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4965" w14:textId="77777777" w:rsidR="00A14972" w:rsidRPr="00EF233F" w:rsidRDefault="00A14972" w:rsidP="00BA5479">
      <w:pPr>
        <w:pStyle w:val="Abstand"/>
        <w:spacing w:before="240"/>
      </w:pPr>
      <w:bookmarkStart w:id="0" w:name="_GoBack"/>
      <w:bookmarkEnd w:id="0"/>
    </w:p>
    <w:tbl>
      <w:tblPr>
        <w:tblW w:w="12248" w:type="dxa"/>
        <w:tblInd w:w="-1191" w:type="dxa"/>
        <w:tblLayout w:type="fixed"/>
        <w:tblCellMar>
          <w:left w:w="0" w:type="dxa"/>
          <w:right w:w="0" w:type="dxa"/>
        </w:tblCellMar>
        <w:tblLook w:val="0000" w:firstRow="0" w:lastRow="0" w:firstColumn="0" w:lastColumn="0" w:noHBand="0" w:noVBand="0"/>
      </w:tblPr>
      <w:tblGrid>
        <w:gridCol w:w="1170"/>
        <w:gridCol w:w="4734"/>
        <w:gridCol w:w="588"/>
        <w:gridCol w:w="4622"/>
        <w:gridCol w:w="1134"/>
      </w:tblGrid>
      <w:tr w:rsidR="00B25C7D" w14:paraId="077E50F9" w14:textId="77777777">
        <w:trPr>
          <w:cantSplit/>
          <w:trHeight w:hRule="exact" w:val="1021"/>
        </w:trPr>
        <w:tc>
          <w:tcPr>
            <w:tcW w:w="1170" w:type="dxa"/>
            <w:shd w:val="clear" w:color="auto" w:fill="000000"/>
            <w:vAlign w:val="center"/>
          </w:tcPr>
          <w:p w14:paraId="1BCA6EF3" w14:textId="77777777" w:rsidR="00B25C7D" w:rsidRPr="00867B2D" w:rsidRDefault="009C0DAA" w:rsidP="007C6E62">
            <w:pPr>
              <w:pStyle w:val="MIAusgabe"/>
            </w:pPr>
            <w:r>
              <w:t>5</w:t>
            </w:r>
          </w:p>
        </w:tc>
        <w:tc>
          <w:tcPr>
            <w:tcW w:w="9944" w:type="dxa"/>
            <w:gridSpan w:val="3"/>
            <w:shd w:val="clear" w:color="auto" w:fill="CCCCCC"/>
            <w:tcMar>
              <w:left w:w="284" w:type="dxa"/>
              <w:right w:w="284" w:type="dxa"/>
            </w:tcMar>
            <w:vAlign w:val="center"/>
          </w:tcPr>
          <w:p w14:paraId="400F3027" w14:textId="77777777" w:rsidR="00B25C7D" w:rsidRPr="00B56703" w:rsidRDefault="00B25C7D" w:rsidP="008C64C4">
            <w:pPr>
              <w:pStyle w:val="MITitel"/>
              <w:ind w:right="-567"/>
            </w:pPr>
            <w:r w:rsidRPr="0041086A">
              <w:rPr>
                <w:rStyle w:val="Textfett"/>
              </w:rPr>
              <w:t>Die Mandanten</w:t>
            </w:r>
            <w:r>
              <w:t xml:space="preserve"> </w:t>
            </w:r>
            <w:r w:rsidR="003024A0" w:rsidRPr="00C25ED8">
              <w:rPr>
                <w:rStyle w:val="MITrennergro"/>
              </w:rPr>
              <w:t>I</w:t>
            </w:r>
            <w:r>
              <w:t xml:space="preserve"> Information</w:t>
            </w:r>
          </w:p>
        </w:tc>
        <w:tc>
          <w:tcPr>
            <w:tcW w:w="1134" w:type="dxa"/>
            <w:shd w:val="clear" w:color="auto" w:fill="auto"/>
            <w:vAlign w:val="center"/>
          </w:tcPr>
          <w:p w14:paraId="21B713C6" w14:textId="77777777" w:rsidR="00B25C7D" w:rsidRPr="00B56703" w:rsidRDefault="00B25C7D" w:rsidP="00253EC7">
            <w:pPr>
              <w:jc w:val="left"/>
            </w:pPr>
          </w:p>
        </w:tc>
      </w:tr>
      <w:tr w:rsidR="00C453C5" w14:paraId="3ED23E41" w14:textId="77777777">
        <w:trPr>
          <w:cantSplit/>
          <w:trHeight w:hRule="exact" w:val="62"/>
        </w:trPr>
        <w:tc>
          <w:tcPr>
            <w:tcW w:w="1170" w:type="dxa"/>
          </w:tcPr>
          <w:p w14:paraId="13F52339" w14:textId="77777777" w:rsidR="00C453C5" w:rsidRDefault="00C453C5" w:rsidP="00C453C5"/>
        </w:tc>
        <w:tc>
          <w:tcPr>
            <w:tcW w:w="4734" w:type="dxa"/>
            <w:shd w:val="clear" w:color="auto" w:fill="auto"/>
            <w:tcMar>
              <w:left w:w="284" w:type="dxa"/>
              <w:right w:w="284" w:type="dxa"/>
            </w:tcMar>
          </w:tcPr>
          <w:p w14:paraId="3E54EF1D" w14:textId="77777777" w:rsidR="00C453C5" w:rsidRDefault="00C453C5" w:rsidP="00C453C5"/>
        </w:tc>
        <w:tc>
          <w:tcPr>
            <w:tcW w:w="588" w:type="dxa"/>
            <w:shd w:val="clear" w:color="auto" w:fill="auto"/>
            <w:tcMar>
              <w:left w:w="284" w:type="dxa"/>
              <w:right w:w="284" w:type="dxa"/>
            </w:tcMar>
          </w:tcPr>
          <w:p w14:paraId="5B660838" w14:textId="77777777" w:rsidR="00C453C5" w:rsidRPr="00B56703" w:rsidRDefault="00C453C5" w:rsidP="00C453C5"/>
        </w:tc>
        <w:tc>
          <w:tcPr>
            <w:tcW w:w="4622" w:type="dxa"/>
            <w:shd w:val="clear" w:color="auto" w:fill="auto"/>
            <w:tcMar>
              <w:left w:w="284" w:type="dxa"/>
              <w:right w:w="284" w:type="dxa"/>
            </w:tcMar>
          </w:tcPr>
          <w:p w14:paraId="745640A1" w14:textId="77777777" w:rsidR="00C453C5" w:rsidRPr="00B56703" w:rsidRDefault="00C453C5" w:rsidP="00C453C5"/>
        </w:tc>
        <w:tc>
          <w:tcPr>
            <w:tcW w:w="1134" w:type="dxa"/>
            <w:shd w:val="clear" w:color="auto" w:fill="auto"/>
          </w:tcPr>
          <w:p w14:paraId="2BFA5D18" w14:textId="77777777" w:rsidR="00C453C5" w:rsidRPr="00B56703" w:rsidRDefault="00C453C5" w:rsidP="00C453C5"/>
        </w:tc>
      </w:tr>
      <w:tr w:rsidR="00364204" w14:paraId="52F50EC5" w14:textId="77777777">
        <w:trPr>
          <w:cantSplit/>
        </w:trPr>
        <w:tc>
          <w:tcPr>
            <w:tcW w:w="1170" w:type="dxa"/>
          </w:tcPr>
          <w:p w14:paraId="22AB29F8" w14:textId="77777777" w:rsidR="00364204" w:rsidRDefault="00364204" w:rsidP="00191453"/>
        </w:tc>
        <w:tc>
          <w:tcPr>
            <w:tcW w:w="4734" w:type="dxa"/>
            <w:shd w:val="clear" w:color="auto" w:fill="CCCCCC"/>
            <w:tcMar>
              <w:left w:w="284" w:type="dxa"/>
              <w:right w:w="284" w:type="dxa"/>
            </w:tcMar>
          </w:tcPr>
          <w:p w14:paraId="1B75C738" w14:textId="77777777" w:rsidR="00364204" w:rsidRDefault="00364204" w:rsidP="00BD4A3A">
            <w:pPr>
              <w:pStyle w:val="InhaltTitel"/>
              <w:rPr>
                <w:rFonts w:cs="Arial"/>
              </w:rPr>
            </w:pPr>
            <w:r>
              <w:t>Themen dieser Ausgabe</w:t>
            </w:r>
          </w:p>
        </w:tc>
        <w:tc>
          <w:tcPr>
            <w:tcW w:w="588" w:type="dxa"/>
            <w:shd w:val="clear" w:color="auto" w:fill="CCCCCC"/>
            <w:tcMar>
              <w:left w:w="284" w:type="dxa"/>
              <w:right w:w="284" w:type="dxa"/>
            </w:tcMar>
          </w:tcPr>
          <w:p w14:paraId="106864B2" w14:textId="77777777" w:rsidR="00364204" w:rsidRPr="00B56703" w:rsidRDefault="00364204" w:rsidP="00364204"/>
        </w:tc>
        <w:tc>
          <w:tcPr>
            <w:tcW w:w="4622" w:type="dxa"/>
            <w:shd w:val="clear" w:color="auto" w:fill="CCCCCC"/>
            <w:tcMar>
              <w:left w:w="284" w:type="dxa"/>
              <w:right w:w="284" w:type="dxa"/>
            </w:tcMar>
          </w:tcPr>
          <w:p w14:paraId="0FEBC0BB" w14:textId="77777777" w:rsidR="00364204" w:rsidRPr="00B56703" w:rsidRDefault="00364204" w:rsidP="00BD4A3A"/>
        </w:tc>
        <w:tc>
          <w:tcPr>
            <w:tcW w:w="1134" w:type="dxa"/>
            <w:shd w:val="clear" w:color="auto" w:fill="auto"/>
          </w:tcPr>
          <w:p w14:paraId="624D8505" w14:textId="77777777" w:rsidR="00364204" w:rsidRPr="00B56703" w:rsidRDefault="00364204" w:rsidP="00191453"/>
        </w:tc>
      </w:tr>
      <w:tr w:rsidR="00364204" w:rsidRPr="0059748C" w14:paraId="1B8EE6E9" w14:textId="77777777">
        <w:trPr>
          <w:cantSplit/>
        </w:trPr>
        <w:tc>
          <w:tcPr>
            <w:tcW w:w="1170" w:type="dxa"/>
          </w:tcPr>
          <w:p w14:paraId="1E44825F" w14:textId="77777777" w:rsidR="00364204" w:rsidRPr="002C367E" w:rsidRDefault="00364204" w:rsidP="00191453">
            <w:pPr>
              <w:rPr>
                <w:rFonts w:cs="Arial"/>
              </w:rPr>
            </w:pPr>
          </w:p>
        </w:tc>
        <w:tc>
          <w:tcPr>
            <w:tcW w:w="4734" w:type="dxa"/>
            <w:shd w:val="clear" w:color="auto" w:fill="CCCCCC"/>
            <w:tcMar>
              <w:left w:w="284" w:type="dxa"/>
              <w:right w:w="284" w:type="dxa"/>
            </w:tcMar>
          </w:tcPr>
          <w:p w14:paraId="454A3214" w14:textId="77777777" w:rsidR="00B603C8" w:rsidRPr="00823B6D" w:rsidRDefault="00B603C8" w:rsidP="007E5966">
            <w:pPr>
              <w:pStyle w:val="InhaltText"/>
            </w:pPr>
            <w:r w:rsidRPr="00823B6D">
              <w:t>Steuerschuld des Leistungsempfängers</w:t>
            </w:r>
          </w:p>
          <w:p w14:paraId="4A70129D" w14:textId="77777777" w:rsidR="006A2E85" w:rsidRPr="00823B6D" w:rsidRDefault="00B603C8" w:rsidP="007E5966">
            <w:pPr>
              <w:pStyle w:val="InhaltText"/>
            </w:pPr>
            <w:r w:rsidRPr="00823B6D">
              <w:t>Investitionsfristen werden verlängert</w:t>
            </w:r>
          </w:p>
          <w:p w14:paraId="4886F9B6" w14:textId="77777777" w:rsidR="00D44469" w:rsidRPr="00823B6D" w:rsidRDefault="00B603C8" w:rsidP="00D854A4">
            <w:pPr>
              <w:pStyle w:val="InhaltText"/>
            </w:pPr>
            <w:r w:rsidRPr="00823B6D">
              <w:t>Option zur Körperschaftsteuer</w:t>
            </w:r>
          </w:p>
        </w:tc>
        <w:tc>
          <w:tcPr>
            <w:tcW w:w="588" w:type="dxa"/>
            <w:shd w:val="clear" w:color="auto" w:fill="CCCCCC"/>
            <w:tcMar>
              <w:left w:w="284" w:type="dxa"/>
              <w:right w:w="284" w:type="dxa"/>
            </w:tcMar>
          </w:tcPr>
          <w:p w14:paraId="7D268B70" w14:textId="77777777" w:rsidR="00364204" w:rsidRPr="00823B6D" w:rsidRDefault="00364204" w:rsidP="00C07DF6">
            <w:pPr>
              <w:ind w:left="170" w:right="-284" w:hanging="170"/>
              <w:rPr>
                <w:szCs w:val="21"/>
              </w:rPr>
            </w:pPr>
          </w:p>
        </w:tc>
        <w:tc>
          <w:tcPr>
            <w:tcW w:w="4622" w:type="dxa"/>
            <w:shd w:val="clear" w:color="auto" w:fill="CCCCCC"/>
            <w:tcMar>
              <w:left w:w="284" w:type="dxa"/>
              <w:right w:w="284" w:type="dxa"/>
            </w:tcMar>
          </w:tcPr>
          <w:p w14:paraId="4AC03D1A" w14:textId="77777777" w:rsidR="00B603C8" w:rsidRPr="00823B6D" w:rsidRDefault="00B603C8" w:rsidP="001B4891">
            <w:pPr>
              <w:pStyle w:val="InhaltText"/>
            </w:pPr>
            <w:r w:rsidRPr="00823B6D">
              <w:t>Verlängerung der Steuererklärungsfrist</w:t>
            </w:r>
          </w:p>
          <w:p w14:paraId="4BF4DA33" w14:textId="77777777" w:rsidR="00B603C8" w:rsidRPr="00823B6D" w:rsidRDefault="00437B0E" w:rsidP="001D7B91">
            <w:pPr>
              <w:pStyle w:val="InhaltText"/>
            </w:pPr>
            <w:r>
              <w:t>Liebhaberei</w:t>
            </w:r>
            <w:r w:rsidR="00B603C8" w:rsidRPr="00823B6D">
              <w:t xml:space="preserve"> bei PV-Anlagen</w:t>
            </w:r>
          </w:p>
          <w:p w14:paraId="0B63A282" w14:textId="77777777" w:rsidR="00D44469" w:rsidRPr="00823B6D" w:rsidRDefault="00B603C8" w:rsidP="001D7B91">
            <w:pPr>
              <w:pStyle w:val="InhaltText"/>
            </w:pPr>
            <w:r w:rsidRPr="00823B6D">
              <w:t>Verlustverrechnung bei Aktienverkäufen</w:t>
            </w:r>
          </w:p>
        </w:tc>
        <w:tc>
          <w:tcPr>
            <w:tcW w:w="1134" w:type="dxa"/>
            <w:shd w:val="clear" w:color="auto" w:fill="auto"/>
          </w:tcPr>
          <w:p w14:paraId="085E0FC0" w14:textId="77777777" w:rsidR="00364204" w:rsidRPr="0059748C" w:rsidRDefault="00364204" w:rsidP="00191453">
            <w:pPr>
              <w:rPr>
                <w:color w:val="000000"/>
              </w:rPr>
            </w:pPr>
          </w:p>
        </w:tc>
      </w:tr>
      <w:tr w:rsidR="00234987" w14:paraId="5EB2C4D9" w14:textId="77777777">
        <w:trPr>
          <w:cantSplit/>
          <w:trHeight w:hRule="exact" w:val="227"/>
        </w:trPr>
        <w:tc>
          <w:tcPr>
            <w:tcW w:w="1170" w:type="dxa"/>
          </w:tcPr>
          <w:p w14:paraId="543D27EC" w14:textId="77777777" w:rsidR="00234987" w:rsidRDefault="00234987" w:rsidP="00C453C5"/>
        </w:tc>
        <w:tc>
          <w:tcPr>
            <w:tcW w:w="9944" w:type="dxa"/>
            <w:gridSpan w:val="3"/>
            <w:shd w:val="clear" w:color="auto" w:fill="CCCCCC"/>
            <w:tcMar>
              <w:left w:w="284" w:type="dxa"/>
              <w:right w:w="284" w:type="dxa"/>
            </w:tcMar>
          </w:tcPr>
          <w:p w14:paraId="49317A2D" w14:textId="77777777" w:rsidR="00234987" w:rsidRDefault="00234987" w:rsidP="00C453C5"/>
        </w:tc>
        <w:tc>
          <w:tcPr>
            <w:tcW w:w="1134" w:type="dxa"/>
            <w:shd w:val="clear" w:color="auto" w:fill="auto"/>
          </w:tcPr>
          <w:p w14:paraId="0A28EA57" w14:textId="77777777" w:rsidR="00234987" w:rsidRPr="00EA5372" w:rsidRDefault="00234987" w:rsidP="00C453C5"/>
        </w:tc>
      </w:tr>
      <w:tr w:rsidR="00C453C5" w14:paraId="3EA48941" w14:textId="77777777">
        <w:trPr>
          <w:cantSplit/>
          <w:trHeight w:hRule="exact" w:val="62"/>
        </w:trPr>
        <w:tc>
          <w:tcPr>
            <w:tcW w:w="1170" w:type="dxa"/>
          </w:tcPr>
          <w:p w14:paraId="0B36B059" w14:textId="77777777" w:rsidR="00C453C5" w:rsidRDefault="00C453C5" w:rsidP="00C453C5"/>
        </w:tc>
        <w:tc>
          <w:tcPr>
            <w:tcW w:w="9944" w:type="dxa"/>
            <w:gridSpan w:val="3"/>
            <w:shd w:val="clear" w:color="auto" w:fill="auto"/>
            <w:tcMar>
              <w:left w:w="284" w:type="dxa"/>
              <w:right w:w="284" w:type="dxa"/>
            </w:tcMar>
          </w:tcPr>
          <w:p w14:paraId="4C17EEF1" w14:textId="77777777" w:rsidR="00C453C5" w:rsidRDefault="00C453C5" w:rsidP="00C453C5"/>
        </w:tc>
        <w:tc>
          <w:tcPr>
            <w:tcW w:w="1134" w:type="dxa"/>
            <w:shd w:val="clear" w:color="auto" w:fill="auto"/>
          </w:tcPr>
          <w:p w14:paraId="4D367E9F" w14:textId="77777777" w:rsidR="00C453C5" w:rsidRPr="00EA5372" w:rsidRDefault="00C453C5" w:rsidP="00C453C5"/>
        </w:tc>
      </w:tr>
      <w:tr w:rsidR="00133ADF" w14:paraId="1AECC711" w14:textId="77777777">
        <w:trPr>
          <w:cantSplit/>
          <w:trHeight w:val="794"/>
        </w:trPr>
        <w:tc>
          <w:tcPr>
            <w:tcW w:w="1170" w:type="dxa"/>
          </w:tcPr>
          <w:p w14:paraId="4932673E" w14:textId="77777777" w:rsidR="00133ADF" w:rsidRDefault="00133ADF" w:rsidP="00191453"/>
        </w:tc>
        <w:tc>
          <w:tcPr>
            <w:tcW w:w="9944" w:type="dxa"/>
            <w:gridSpan w:val="3"/>
            <w:shd w:val="clear" w:color="auto" w:fill="CCCCCC"/>
            <w:tcMar>
              <w:left w:w="284" w:type="dxa"/>
              <w:right w:w="284" w:type="dxa"/>
            </w:tcMar>
            <w:vAlign w:val="center"/>
          </w:tcPr>
          <w:p w14:paraId="2DAF8D31" w14:textId="77777777" w:rsidR="00133ADF" w:rsidRPr="00EA5372" w:rsidRDefault="00133ADF" w:rsidP="005D42C1">
            <w:pPr>
              <w:pStyle w:val="MIMonat"/>
            </w:pPr>
            <w:r>
              <w:t>Ausgabe</w:t>
            </w:r>
            <w:r w:rsidR="00C920B4">
              <w:t xml:space="preserve"> </w:t>
            </w:r>
            <w:r w:rsidR="00541836">
              <w:t xml:space="preserve">Nr. </w:t>
            </w:r>
            <w:r w:rsidR="009C0DAA">
              <w:t>5</w:t>
            </w:r>
            <w:r w:rsidR="00541836">
              <w:t>/20</w:t>
            </w:r>
            <w:r w:rsidR="00161AD9">
              <w:t>2</w:t>
            </w:r>
            <w:r w:rsidR="002E0A28">
              <w:t>1</w:t>
            </w:r>
            <w:r w:rsidR="00541836">
              <w:t xml:space="preserve"> (</w:t>
            </w:r>
            <w:r w:rsidR="009C0DAA">
              <w:t>September</w:t>
            </w:r>
            <w:r w:rsidR="00306BE5">
              <w:t>/</w:t>
            </w:r>
            <w:r w:rsidR="009C0DAA">
              <w:t>Oktober</w:t>
            </w:r>
            <w:r w:rsidR="00B133E2">
              <w:t>)</w:t>
            </w:r>
          </w:p>
        </w:tc>
        <w:tc>
          <w:tcPr>
            <w:tcW w:w="1134" w:type="dxa"/>
            <w:shd w:val="clear" w:color="auto" w:fill="auto"/>
          </w:tcPr>
          <w:p w14:paraId="42C85835" w14:textId="77777777" w:rsidR="00133ADF" w:rsidRPr="00EA5372" w:rsidRDefault="00133ADF" w:rsidP="00191453"/>
        </w:tc>
      </w:tr>
      <w:tr w:rsidR="004B3163" w14:paraId="6C6AD3D9" w14:textId="77777777">
        <w:trPr>
          <w:cantSplit/>
        </w:trPr>
        <w:tc>
          <w:tcPr>
            <w:tcW w:w="1170" w:type="dxa"/>
          </w:tcPr>
          <w:p w14:paraId="089D9A8A" w14:textId="77777777" w:rsidR="004B3163" w:rsidRDefault="004B3163" w:rsidP="00191453"/>
        </w:tc>
        <w:tc>
          <w:tcPr>
            <w:tcW w:w="9944" w:type="dxa"/>
            <w:gridSpan w:val="3"/>
            <w:shd w:val="clear" w:color="auto" w:fill="auto"/>
            <w:tcMar>
              <w:left w:w="284" w:type="dxa"/>
              <w:right w:w="284" w:type="dxa"/>
            </w:tcMar>
          </w:tcPr>
          <w:p w14:paraId="213E5EED" w14:textId="77777777" w:rsidR="004B3163" w:rsidRDefault="004B3163" w:rsidP="00997EAA">
            <w:pPr>
              <w:pStyle w:val="TabelleText"/>
            </w:pPr>
          </w:p>
        </w:tc>
        <w:tc>
          <w:tcPr>
            <w:tcW w:w="1134" w:type="dxa"/>
            <w:shd w:val="clear" w:color="auto" w:fill="auto"/>
          </w:tcPr>
          <w:p w14:paraId="70CC65D0" w14:textId="77777777" w:rsidR="004B3163" w:rsidRPr="00EA5372" w:rsidRDefault="004B3163" w:rsidP="00191453"/>
        </w:tc>
      </w:tr>
    </w:tbl>
    <w:p w14:paraId="594E0C43" w14:textId="77777777" w:rsidR="002510C3" w:rsidRPr="00897218" w:rsidRDefault="002510C3" w:rsidP="006219EE">
      <w:pPr>
        <w:pStyle w:val="Anrede"/>
        <w:spacing w:before="250" w:after="0"/>
        <w:jc w:val="left"/>
        <w:rPr>
          <w:spacing w:val="-4"/>
        </w:rPr>
      </w:pPr>
      <w:r w:rsidRPr="00897218">
        <w:rPr>
          <w:spacing w:val="-4"/>
        </w:rPr>
        <w:t xml:space="preserve">Sehr geehrte Mandantin, </w:t>
      </w:r>
      <w:r w:rsidR="00E219E9" w:rsidRPr="00897218">
        <w:rPr>
          <w:spacing w:val="-4"/>
        </w:rPr>
        <w:br/>
      </w:r>
      <w:r w:rsidRPr="00897218">
        <w:rPr>
          <w:spacing w:val="-4"/>
        </w:rPr>
        <w:t>sehr geehrter Mandant,</w:t>
      </w:r>
    </w:p>
    <w:p w14:paraId="22395DDA" w14:textId="01857E7E" w:rsidR="00FE3A39" w:rsidRPr="00EA414C" w:rsidRDefault="00541836" w:rsidP="00ED6D81">
      <w:pPr>
        <w:pStyle w:val="Anrede"/>
        <w:spacing w:before="80" w:after="300"/>
        <w:jc w:val="left"/>
      </w:pPr>
      <w:r w:rsidRPr="003E3451">
        <w:rPr>
          <w:spacing w:val="-4"/>
        </w:rPr>
        <w:t xml:space="preserve">nachfolgend haben wir in dieser Ausgabe wieder Neuerungen aus dem Steuer- und </w:t>
      </w:r>
      <w:r>
        <w:rPr>
          <w:spacing w:val="-4"/>
        </w:rPr>
        <w:t>Wirtschafts</w:t>
      </w:r>
      <w:r w:rsidRPr="003E3451">
        <w:rPr>
          <w:spacing w:val="-4"/>
        </w:rPr>
        <w:t>recht für Sie zusammengestellt</w:t>
      </w:r>
      <w:r>
        <w:rPr>
          <w:spacing w:val="-4"/>
        </w:rPr>
        <w:t>.</w:t>
      </w:r>
      <w:r w:rsidR="00AF78A6">
        <w:rPr>
          <w:spacing w:val="-4"/>
        </w:rPr>
        <w:t xml:space="preserve"> </w:t>
      </w:r>
      <w:r w:rsidR="00AF78A6" w:rsidRPr="00DA0723">
        <w:rPr>
          <w:spacing w:val="-4"/>
        </w:rPr>
        <w:t xml:space="preserve">Diese Mandanten-Information beruht auf dem </w:t>
      </w:r>
      <w:r w:rsidR="00144A39">
        <w:rPr>
          <w:rStyle w:val="Textfett"/>
        </w:rPr>
        <w:t>St</w:t>
      </w:r>
      <w:r w:rsidR="00AF78A6" w:rsidRPr="00BA3FF4">
        <w:rPr>
          <w:rStyle w:val="Textfett"/>
        </w:rPr>
        <w:t xml:space="preserve">and </w:t>
      </w:r>
      <w:r w:rsidR="00F60FC6">
        <w:rPr>
          <w:rStyle w:val="Textfett"/>
        </w:rPr>
        <w:t>30</w:t>
      </w:r>
      <w:r w:rsidR="00EB6A53" w:rsidRPr="00F60FC6">
        <w:rPr>
          <w:rStyle w:val="Textfett"/>
        </w:rPr>
        <w:t>.</w:t>
      </w:r>
      <w:r w:rsidR="009C0DAA" w:rsidRPr="00F60FC6">
        <w:rPr>
          <w:rStyle w:val="Textfett"/>
        </w:rPr>
        <w:t>7</w:t>
      </w:r>
      <w:r w:rsidR="00EB6A53" w:rsidRPr="00F60FC6">
        <w:rPr>
          <w:rStyle w:val="Textfett"/>
        </w:rPr>
        <w:t>.</w:t>
      </w:r>
      <w:r w:rsidR="00DA0723" w:rsidRPr="00F60FC6">
        <w:rPr>
          <w:rStyle w:val="Textfett"/>
        </w:rPr>
        <w:t>202</w:t>
      </w:r>
      <w:r w:rsidR="00144A39" w:rsidRPr="00F60FC6">
        <w:rPr>
          <w:rStyle w:val="Textfett"/>
        </w:rPr>
        <w:t>1</w:t>
      </w:r>
      <w:r w:rsidR="00DA0723">
        <w:rPr>
          <w:spacing w:val="-4"/>
        </w:rPr>
        <w:t>.</w:t>
      </w:r>
    </w:p>
    <w:p w14:paraId="0DD2432C" w14:textId="77777777" w:rsidR="00DD3979" w:rsidRDefault="00DD3979" w:rsidP="00FE3A39">
      <w:pPr>
        <w:pStyle w:val="Unterrubrik"/>
        <w:spacing w:after="70"/>
        <w:sectPr w:rsidR="00DD3979" w:rsidSect="00147D49">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418" w:left="1021" w:header="567" w:footer="737" w:gutter="0"/>
          <w:cols w:space="720"/>
          <w:titlePg/>
        </w:sectPr>
      </w:pPr>
    </w:p>
    <w:tbl>
      <w:tblPr>
        <w:tblW w:w="4763" w:type="dxa"/>
        <w:tblLayout w:type="fixed"/>
        <w:tblCellMar>
          <w:left w:w="0" w:type="dxa"/>
          <w:right w:w="0" w:type="dxa"/>
        </w:tblCellMar>
        <w:tblLook w:val="01E0" w:firstRow="1" w:lastRow="1" w:firstColumn="1" w:lastColumn="1" w:noHBand="0" w:noVBand="0"/>
      </w:tblPr>
      <w:tblGrid>
        <w:gridCol w:w="397"/>
        <w:gridCol w:w="4366"/>
      </w:tblGrid>
      <w:tr w:rsidR="002A0B0D" w:rsidRPr="00876769" w14:paraId="47715C60" w14:textId="77777777" w:rsidTr="007D2AE6">
        <w:trPr>
          <w:trHeight w:hRule="exact" w:val="397"/>
        </w:trPr>
        <w:tc>
          <w:tcPr>
            <w:tcW w:w="397" w:type="dxa"/>
            <w:shd w:val="clear" w:color="auto" w:fill="000000"/>
            <w:vAlign w:val="center"/>
          </w:tcPr>
          <w:p w14:paraId="5667B3B1" w14:textId="77777777" w:rsidR="002A0B0D" w:rsidRPr="00876769" w:rsidRDefault="002A0B0D" w:rsidP="007D2AE6">
            <w:pPr>
              <w:pStyle w:val="Anker"/>
              <w:jc w:val="left"/>
              <w:rPr>
                <w:rStyle w:val="Textfett"/>
              </w:rPr>
            </w:pPr>
          </w:p>
        </w:tc>
        <w:tc>
          <w:tcPr>
            <w:tcW w:w="4366" w:type="dxa"/>
            <w:shd w:val="clear" w:color="auto" w:fill="CCCCCC"/>
            <w:vAlign w:val="center"/>
          </w:tcPr>
          <w:p w14:paraId="63657CCB" w14:textId="77777777" w:rsidR="002A0B0D" w:rsidRPr="0033385E" w:rsidRDefault="002A0B0D" w:rsidP="00E13A59">
            <w:pPr>
              <w:pStyle w:val="Rubrik"/>
              <w:rPr>
                <w:rStyle w:val="Textfett"/>
              </w:rPr>
            </w:pPr>
            <w:r>
              <w:rPr>
                <w:rStyle w:val="Textfett"/>
              </w:rPr>
              <w:t>steuer</w:t>
            </w:r>
            <w:r w:rsidR="00996132">
              <w:rPr>
                <w:rStyle w:val="Textfett"/>
              </w:rPr>
              <w:t>- und Wirtschafts</w:t>
            </w:r>
            <w:r>
              <w:rPr>
                <w:rStyle w:val="Textfett"/>
              </w:rPr>
              <w:t>recht</w:t>
            </w:r>
          </w:p>
        </w:tc>
      </w:tr>
    </w:tbl>
    <w:p w14:paraId="62F1A68A" w14:textId="77777777" w:rsidR="008247E2" w:rsidRPr="0029761D" w:rsidRDefault="008247E2" w:rsidP="008247E2">
      <w:pPr>
        <w:spacing w:after="0"/>
        <w:rPr>
          <w:sz w:val="16"/>
          <w:szCs w:val="16"/>
        </w:rPr>
      </w:pP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8247E2" w14:paraId="64B020BA" w14:textId="77777777" w:rsidTr="00DA0723">
        <w:tc>
          <w:tcPr>
            <w:tcW w:w="4763" w:type="dxa"/>
            <w:tcBorders>
              <w:left w:val="nil"/>
              <w:bottom w:val="single" w:sz="4" w:space="0" w:color="auto"/>
              <w:right w:val="nil"/>
            </w:tcBorders>
            <w:vAlign w:val="center"/>
          </w:tcPr>
          <w:p w14:paraId="6B8EE9E7" w14:textId="77777777" w:rsidR="008247E2" w:rsidRPr="0043735E" w:rsidRDefault="008247E2" w:rsidP="00DA0723">
            <w:pPr>
              <w:pStyle w:val="Unterrubrik"/>
              <w:rPr>
                <w:b w:val="0"/>
              </w:rPr>
            </w:pPr>
            <w:r>
              <w:t>Unternehmer</w:t>
            </w:r>
          </w:p>
        </w:tc>
      </w:tr>
    </w:tbl>
    <w:p w14:paraId="53E4694B" w14:textId="77777777" w:rsidR="00A9190B" w:rsidRPr="00823B6D" w:rsidRDefault="00A9190B" w:rsidP="00A9190B">
      <w:pPr>
        <w:pStyle w:val="berschrift1"/>
        <w:spacing w:before="280" w:after="100"/>
      </w:pPr>
      <w:r w:rsidRPr="00823B6D">
        <w:t>Steuerschuld des Leistungsempfängers</w:t>
      </w:r>
    </w:p>
    <w:p w14:paraId="7CA84765" w14:textId="77777777" w:rsidR="00A9190B" w:rsidRPr="00823B6D" w:rsidRDefault="00A9190B" w:rsidP="00A9190B">
      <w:r w:rsidRPr="00823B6D">
        <w:t>Das umsatzsteuerliche Reverse-Charge-Verfahren, nach dem der unternehmerisch tätige Leistungsempfänger die Umsatzsteuer trägt, gilt auch dann, wenn es neben dem unternehmerisch tätigen Leistungsempfänger noch einen weiteren Leistungsempfänger gibt, der aber nicht Unternehmer ist, und wenn der unternehmerische Leistungsempfänger das volle Entgelt als Gesamtschuldner schuldet.</w:t>
      </w:r>
    </w:p>
    <w:p w14:paraId="5EC7F622" w14:textId="77777777" w:rsidR="00A9190B" w:rsidRPr="00823B6D" w:rsidRDefault="00A9190B" w:rsidP="00823B6D">
      <w:pPr>
        <w:spacing w:after="60"/>
      </w:pPr>
      <w:r w:rsidRPr="00823B6D">
        <w:rPr>
          <w:rStyle w:val="Textfett"/>
        </w:rPr>
        <w:t>Hintergrund</w:t>
      </w:r>
      <w:r w:rsidRPr="00823B6D">
        <w:t xml:space="preserve">: In bestimmten Fällen schuldet der Leistungsempfänger die Umsatzsteuer, z. B. bei der Leistung eines im </w:t>
      </w:r>
      <w:r w:rsidRPr="00823B6D">
        <w:t>Ausland ansässigen Unternehmers an einen deutschen Unternehmer oder an eine deutsche juristische Person. Der deutsche Unternehmer muss dann als Leistungsempfänger die Umsatzsteuer an das Finanzamt abführen.</w:t>
      </w:r>
    </w:p>
    <w:p w14:paraId="383A6DB7" w14:textId="77777777" w:rsidR="00A9190B" w:rsidRPr="00823B6D" w:rsidRDefault="00A9190B" w:rsidP="00823B6D">
      <w:pPr>
        <w:spacing w:after="60"/>
      </w:pPr>
      <w:r w:rsidRPr="00823B6D">
        <w:rPr>
          <w:rStyle w:val="Textfett"/>
        </w:rPr>
        <w:t>Sachverhalt</w:t>
      </w:r>
      <w:r w:rsidRPr="00823B6D">
        <w:t>: Der Kläger war Unternehmer und Alleineigentümer eines unbebauten Grundstücks. Seine Ehefrau und er beauftragten einen österreichischen Bauunternehmer mit der Errichtung eines Einfamilienhauses auf dem Grundstück. Das Finanzamt war der Auffassung, dass der Kläger die gesamte Umsatzsteuer für die Baukosten im Wege des sog. Reverse-Charge-Verfahrens schulde. Hiergegen wandte sich der Kläger.</w:t>
      </w:r>
    </w:p>
    <w:p w14:paraId="348FC685" w14:textId="77777777" w:rsidR="00A9190B" w:rsidRPr="00823B6D" w:rsidRDefault="00A9190B" w:rsidP="00A9190B">
      <w:r w:rsidRPr="00823B6D">
        <w:rPr>
          <w:rStyle w:val="Textfett"/>
        </w:rPr>
        <w:t>Entscheidung</w:t>
      </w:r>
      <w:r w:rsidRPr="00823B6D">
        <w:t>: Der Bundesfinanzhof wies die Klage ab:</w:t>
      </w:r>
    </w:p>
    <w:p w14:paraId="0ABFA945" w14:textId="77777777" w:rsidR="00A9190B" w:rsidRPr="00823B6D" w:rsidRDefault="00A9190B" w:rsidP="00A9190B">
      <w:pPr>
        <w:pStyle w:val="Punktliste"/>
        <w:numPr>
          <w:ilvl w:val="0"/>
          <w:numId w:val="4"/>
        </w:numPr>
        <w:spacing w:after="80"/>
      </w:pPr>
      <w:r w:rsidRPr="00823B6D">
        <w:t xml:space="preserve">Der Kläger war Unternehmer und Leistungsempfänger eines in Österreich ansässigen Unternehmers. Damit greift grundsätzlich das sog. Reverse-Charge-Verfahren, das </w:t>
      </w:r>
      <w:r w:rsidRPr="00823B6D">
        <w:lastRenderedPageBreak/>
        <w:t>dem Leistungsempfänger die Umsatzsteuerschuld auferlegt.</w:t>
      </w:r>
    </w:p>
    <w:p w14:paraId="75CD8472" w14:textId="77777777" w:rsidR="00A9190B" w:rsidRPr="00823B6D" w:rsidRDefault="00A9190B" w:rsidP="00A9190B">
      <w:pPr>
        <w:pStyle w:val="Punktliste"/>
        <w:numPr>
          <w:ilvl w:val="0"/>
          <w:numId w:val="4"/>
        </w:numPr>
        <w:spacing w:after="80"/>
      </w:pPr>
      <w:r w:rsidRPr="00823B6D">
        <w:t>Die Leistung des österreichischen Unternehmers war nicht umsatzsteuerfrei. Zwar ist die Lieferung eines Grundstücks umsatzsteuerfrei; der österreichische Unternehmer war aber nicht Veräußerer des Grundstücks, sondern das Grundstück gehörte von Anfang an dem Kläger.</w:t>
      </w:r>
    </w:p>
    <w:p w14:paraId="685EF515" w14:textId="77777777" w:rsidR="00A9190B" w:rsidRPr="00823B6D" w:rsidRDefault="00A9190B" w:rsidP="00A9190B">
      <w:pPr>
        <w:pStyle w:val="Punktliste"/>
        <w:numPr>
          <w:ilvl w:val="0"/>
          <w:numId w:val="4"/>
        </w:numPr>
        <w:spacing w:after="80"/>
      </w:pPr>
      <w:r w:rsidRPr="00823B6D">
        <w:t>Unbeachtlich ist, dass auch die Ehefrau des Klägers ebenfalls Leistungsempfängerin war. Denn der Kläger war gleichwohl Gesamtschuldner des vereinbarten Baupreises und konnte daher vom österreichischen Bauunternehmer in voller Höhe für die Baukosten in Anspruch genommen werden. Außerdem war seine Ehefrau keine Unternehmerin und kam daher als Steuerschuldnerin nach dem Reverse-Charge-Verfahren nicht in Betracht.</w:t>
      </w:r>
    </w:p>
    <w:p w14:paraId="1DED2795" w14:textId="77777777" w:rsidR="00A9190B" w:rsidRPr="00823B6D" w:rsidRDefault="00A9190B" w:rsidP="003A54F4">
      <w:pPr>
        <w:spacing w:after="60"/>
      </w:pPr>
      <w:r w:rsidRPr="00823B6D">
        <w:rPr>
          <w:rStyle w:val="Textfett"/>
        </w:rPr>
        <w:t>Hinweise</w:t>
      </w:r>
      <w:r w:rsidRPr="00823B6D">
        <w:t>: Der BFH prüfte noch, ob nicht möglicherweise eine Gesellschaft bürgerlichen Rechts, bestehend aus den beiden Eheleuten, Leistungsempfängerin war. Aus Sicht des BFH schied dies aus, weil es an einem gemeinsamen Zweck fehlte. Anderenfalls hätte nur die Gesellschaft bürgerlichen Rechts die Umsatzsteuer geschuldet, falls sie Unternehmerin gewesen wäre.</w:t>
      </w:r>
    </w:p>
    <w:p w14:paraId="2E1449C2" w14:textId="77777777" w:rsidR="00862E47" w:rsidRPr="00823B6D" w:rsidRDefault="00862E47" w:rsidP="00862E47">
      <w:pPr>
        <w:pStyle w:val="berschrift1"/>
      </w:pPr>
      <w:r w:rsidRPr="00823B6D">
        <w:t>Investitionsfristen werden verlängert</w:t>
      </w:r>
    </w:p>
    <w:p w14:paraId="5B5E6E04" w14:textId="77777777" w:rsidR="00862E47" w:rsidRPr="00823B6D" w:rsidRDefault="00862E47" w:rsidP="003A54F4">
      <w:pPr>
        <w:spacing w:after="60"/>
      </w:pPr>
      <w:r w:rsidRPr="00823B6D">
        <w:t xml:space="preserve">Der Gesetzgeber hat die </w:t>
      </w:r>
      <w:r w:rsidRPr="00823B6D">
        <w:rPr>
          <w:rStyle w:val="Textfett"/>
        </w:rPr>
        <w:t>Reinvestitionsfrist</w:t>
      </w:r>
      <w:r w:rsidRPr="00823B6D">
        <w:t xml:space="preserve"> für die </w:t>
      </w:r>
      <w:r w:rsidRPr="00823B6D">
        <w:rPr>
          <w:rStyle w:val="Textfett"/>
        </w:rPr>
        <w:t>Rücklage</w:t>
      </w:r>
      <w:r w:rsidRPr="00823B6D">
        <w:t xml:space="preserve">, mit der bestimmte Veräußerungsgewinne neutralisiert werden können, um ein Jahr verlängert, wenn die Rücklage an sich zum 31.12.2021 aufzulösen wäre. Darüber hinaus wurde die Investitionsfrist für </w:t>
      </w:r>
      <w:r w:rsidRPr="00823B6D">
        <w:rPr>
          <w:rStyle w:val="Textfett"/>
        </w:rPr>
        <w:t>Investitionsabzugsbeträge</w:t>
      </w:r>
      <w:r w:rsidRPr="00823B6D">
        <w:t>, die zum 31.12.2017 und 31.12.2018 gebildet worden sind, bis zum 31.12.2022 verlängert.</w:t>
      </w:r>
    </w:p>
    <w:p w14:paraId="50AF87CA" w14:textId="5B2CDB55" w:rsidR="00862E47" w:rsidRPr="00823B6D" w:rsidRDefault="00862E47" w:rsidP="003A54F4">
      <w:pPr>
        <w:spacing w:after="60"/>
      </w:pPr>
      <w:r w:rsidRPr="00823B6D">
        <w:rPr>
          <w:rStyle w:val="Textfett"/>
        </w:rPr>
        <w:t>Hintergrund</w:t>
      </w:r>
      <w:r w:rsidRPr="00823B6D">
        <w:t xml:space="preserve">: Unternehmer können Gewinne aus der Veräußerung bestimmter Wirtschaftsgüter, wie z. B. Immobilien, durch eine </w:t>
      </w:r>
      <w:r w:rsidRPr="00823B6D">
        <w:rPr>
          <w:rStyle w:val="Textfett"/>
        </w:rPr>
        <w:t>Rücklage</w:t>
      </w:r>
      <w:r w:rsidRPr="00823B6D">
        <w:t xml:space="preserve"> neutralisieren. Sie müssen dann innerhalb einer bestimmten Frist, die in der Regel vier Jahre beträgt, eine entsprechende Reinvestition tätigen; bei dem Reinvestitionswirtschaftsgut mindert sich dann die Bemessungsgrundlage für die Abschreibungen. Der Gesetzgeber hat infolge der Corona-Krise die Reinvestitionsfrist für Rücklagen, die zum 31.12.2020 hätten aufgelöst werden müssen, bereits um ein Jahr verlängert </w:t>
      </w:r>
      <w:r w:rsidRPr="00B84BA1">
        <w:t>(s. hierzu den zweiten Beitrag unserer Mandanten-Information März</w:t>
      </w:r>
      <w:r w:rsidR="00B84BA1" w:rsidRPr="00B84BA1">
        <w:t>/April</w:t>
      </w:r>
      <w:r w:rsidRPr="00B84BA1">
        <w:t> 2021).</w:t>
      </w:r>
    </w:p>
    <w:p w14:paraId="78F91F47" w14:textId="48AC6EB4" w:rsidR="00862E47" w:rsidRDefault="00862E47" w:rsidP="003A54F4">
      <w:pPr>
        <w:spacing w:after="60"/>
      </w:pPr>
      <w:r w:rsidRPr="00823B6D">
        <w:t xml:space="preserve">Darüber hinaus kann der Unternehmer unter bestimmten Voraussetzungen für künftige Investitionen einen </w:t>
      </w:r>
      <w:r w:rsidRPr="00823B6D">
        <w:rPr>
          <w:rStyle w:val="Textfett"/>
        </w:rPr>
        <w:t>Investitionsabzugsbetrag</w:t>
      </w:r>
      <w:r w:rsidRPr="00823B6D">
        <w:t xml:space="preserve"> steuermindernd bilden. Er hat dann normalerweise drei Jahre Zeit, die Investition durchzuführen. Führt er die Investition nicht durch, ist der Investitionsabzugsbetrag rückgängig zu machen und die Steuerfestsetzung des Jahres der Bildung zu ändern. Der Gesetzgeber hat bereits aufgrund der Corona-Krise den Investitionszeitraum auf vier Jahre verlängert, wenn der Investitionsabzugsbetrag im Veranlagungszeitraum 2017 gebildet wurde; die Investition kann dann also bereits nach der bisherigen Regelung bis zum 31.12.2021 getätigt werden</w:t>
      </w:r>
      <w:r w:rsidR="00B84BA1">
        <w:t>.</w:t>
      </w:r>
    </w:p>
    <w:p w14:paraId="0831F144" w14:textId="77777777" w:rsidR="00862E47" w:rsidRDefault="00862E47" w:rsidP="00862E47">
      <w:r w:rsidRPr="001A1122">
        <w:rPr>
          <w:rStyle w:val="Textfett"/>
        </w:rPr>
        <w:t>Neue gesetzliche Regelungen</w:t>
      </w:r>
      <w:r>
        <w:t>: Sowohl die Frist für die Reinvestition als auch die Frist für den Investitionsabzugsbetrag werden um jeweils ein Jahr verlängert, wenn die jeweilige Frist an sich am 31.12.2021 enden würde:</w:t>
      </w:r>
    </w:p>
    <w:p w14:paraId="7F016496" w14:textId="77777777" w:rsidR="00862E47" w:rsidRDefault="00862E47" w:rsidP="00B84BA1">
      <w:pPr>
        <w:pStyle w:val="Punktliste"/>
        <w:numPr>
          <w:ilvl w:val="0"/>
          <w:numId w:val="4"/>
        </w:numPr>
        <w:spacing w:after="120"/>
      </w:pPr>
      <w:r>
        <w:t xml:space="preserve">Die Frist für die Reinvestition nach Bildung einer </w:t>
      </w:r>
      <w:r w:rsidRPr="001A1122">
        <w:rPr>
          <w:rStyle w:val="Textfett"/>
        </w:rPr>
        <w:t>Rücklage</w:t>
      </w:r>
      <w:r>
        <w:t xml:space="preserve"> für einen Veräußerungsgewinn verlängert sich um ein Jahr, wenn die Rücklage am 31.12.2021 aufzulösen wäre.</w:t>
      </w:r>
    </w:p>
    <w:p w14:paraId="737CD91B" w14:textId="77777777" w:rsidR="00862E47" w:rsidRDefault="00862E47" w:rsidP="00F60FC6">
      <w:pPr>
        <w:pStyle w:val="Punktliste"/>
        <w:numPr>
          <w:ilvl w:val="0"/>
          <w:numId w:val="0"/>
        </w:numPr>
        <w:spacing w:after="120"/>
        <w:ind w:left="227"/>
      </w:pPr>
      <w:r w:rsidRPr="001A1122">
        <w:rPr>
          <w:rStyle w:val="Textfett"/>
        </w:rPr>
        <w:t>Hinweis</w:t>
      </w:r>
      <w:r>
        <w:t>: Dies erfasst auch Rücklagen, die ursprünglich zum 31.12.2020 hätten aufgelöst werden müssen, für die aber bereits im letzten Jahr die Reinvestitionsfrist um ein Jahr zum 31.12.2021 verlängert worden ist. Hier verlängert sich nun die Reinvestitionsfrist um ein weiteres Jahr.</w:t>
      </w:r>
    </w:p>
    <w:p w14:paraId="17A1E283" w14:textId="77777777" w:rsidR="00862E47" w:rsidRDefault="00862E47" w:rsidP="003A3877">
      <w:pPr>
        <w:pStyle w:val="Punktliste"/>
        <w:numPr>
          <w:ilvl w:val="0"/>
          <w:numId w:val="4"/>
        </w:numPr>
        <w:spacing w:after="120"/>
      </w:pPr>
      <w:r>
        <w:t xml:space="preserve">Die dreijährige Investitionsfrist für den </w:t>
      </w:r>
      <w:r w:rsidRPr="001A1122">
        <w:rPr>
          <w:rStyle w:val="Textfett"/>
        </w:rPr>
        <w:t>Investitionsabzugsbetrag</w:t>
      </w:r>
      <w:r>
        <w:t xml:space="preserve"> wird ebenfalls verlängert, und zwar für Investitionsabzugsbeträge, die zum 31.12.2017 gebildet worden sind, auf den 31.12.2022 und für Investitionsabzugsbeträge, die zum 31.12.2018 gebildet worden sind, ebenfalls auf den 31.12.2022.</w:t>
      </w:r>
    </w:p>
    <w:p w14:paraId="387B7F40" w14:textId="77777777" w:rsidR="00862E47" w:rsidRDefault="00862E47" w:rsidP="00862E47">
      <w:r w:rsidRPr="001A1122">
        <w:rPr>
          <w:rStyle w:val="Textfett"/>
        </w:rPr>
        <w:t>Hinweise</w:t>
      </w:r>
      <w:r>
        <w:t>: Die Fristverlängerungen sind Folge der Corona-Krise, weil es vielen Unternehmen derzeit schwerfällt, Investitionen zu tätigen.</w:t>
      </w:r>
    </w:p>
    <w:p w14:paraId="74CD94E9" w14:textId="77777777" w:rsidR="00862E47" w:rsidRDefault="00862E47" w:rsidP="00B84BA1">
      <w:pPr>
        <w:spacing w:after="120"/>
      </w:pPr>
      <w:r>
        <w:t xml:space="preserve">Die Fristverlängerungen gelten auch für Unternehmer, die ein </w:t>
      </w:r>
      <w:r w:rsidRPr="001A1122">
        <w:rPr>
          <w:rStyle w:val="Textfett"/>
        </w:rPr>
        <w:t>abweichendes Wirtschaftsjahr</w:t>
      </w:r>
      <w:r>
        <w:t xml:space="preserve"> haben:</w:t>
      </w:r>
    </w:p>
    <w:p w14:paraId="0DD6A69C" w14:textId="77777777" w:rsidR="00862E47" w:rsidRDefault="00862E47" w:rsidP="00862E47">
      <w:pPr>
        <w:pStyle w:val="Punktliste"/>
        <w:numPr>
          <w:ilvl w:val="0"/>
          <w:numId w:val="4"/>
        </w:numPr>
        <w:spacing w:after="80"/>
      </w:pPr>
      <w:r>
        <w:t xml:space="preserve">Die Frist für die Reinvestition bei einer </w:t>
      </w:r>
      <w:r w:rsidRPr="002C0D8A">
        <w:rPr>
          <w:rStyle w:val="Textfett"/>
        </w:rPr>
        <w:t>Rücklage</w:t>
      </w:r>
      <w:r>
        <w:t xml:space="preserve"> für Gewinne aus der Veräußerung bestimmter Wirtschaftsgüter verlängert sich um ein Jahr, wenn die Rücklage am Schluss des nach dem 31.12.2020 und vor dem 1.1.2022 endenden Wirtschaftsjahres oder am Schluss des nach dem 29.2.2020 und vor dem 1.1.2021 endenden Wirtschaftsjahres aufzulösen wäre.</w:t>
      </w:r>
    </w:p>
    <w:p w14:paraId="7EC25ACD" w14:textId="77777777" w:rsidR="00862E47" w:rsidRPr="001A1122" w:rsidRDefault="00862E47" w:rsidP="00862E47">
      <w:pPr>
        <w:pStyle w:val="Punktliste"/>
        <w:numPr>
          <w:ilvl w:val="0"/>
          <w:numId w:val="4"/>
        </w:numPr>
        <w:spacing w:after="80"/>
      </w:pPr>
      <w:r>
        <w:t xml:space="preserve">Die Investitionsfrist für den </w:t>
      </w:r>
      <w:r w:rsidRPr="002C0D8A">
        <w:rPr>
          <w:rStyle w:val="Textfett"/>
        </w:rPr>
        <w:t>Investitionsabzugsbetrag</w:t>
      </w:r>
      <w:r>
        <w:t xml:space="preserve"> verlängert sich um ein Jahr, wenn der Investitionsabzugsbetrag in einem Wirtschaftsjahr gebildet worden ist, </w:t>
      </w:r>
      <w:proofErr w:type="gramStart"/>
      <w:r>
        <w:t>das</w:t>
      </w:r>
      <w:proofErr w:type="gramEnd"/>
      <w:r>
        <w:t xml:space="preserve"> nach dem 31.12.2017 und vor dem 1.1.2019 endet oder das nach dem 31.12.2016 und vor dem 1.1.2018 endet.</w:t>
      </w:r>
    </w:p>
    <w:p w14:paraId="01226A28" w14:textId="77777777" w:rsidR="00862E47" w:rsidRDefault="00862E47" w:rsidP="003A54F4">
      <w:pPr>
        <w:pStyle w:val="berschrift1"/>
      </w:pPr>
      <w:r>
        <w:t>Option zur Körperschaftsteuer</w:t>
      </w:r>
    </w:p>
    <w:p w14:paraId="204F216D" w14:textId="77777777" w:rsidR="00862E47" w:rsidRPr="008450CC" w:rsidRDefault="00862E47" w:rsidP="00862E47">
      <w:r w:rsidRPr="008450CC">
        <w:t>Der Gesetzgeber hat das sog. Körperschaftsteuermodernisierungsgesetz verabschiedet. Nach diesem Gesetz können Personenhandelsgesellschaften und Partnerschaftsgesellschaften künftig zur Körperschaftsteuer optieren und vom niedrige</w:t>
      </w:r>
      <w:r>
        <w:t>re</w:t>
      </w:r>
      <w:r w:rsidRPr="008450CC">
        <w:t>n Körperschaftsteuersatz von derzeit 15</w:t>
      </w:r>
      <w:r>
        <w:t> </w:t>
      </w:r>
      <w:r w:rsidRPr="008450CC">
        <w:t>% profitieren. Das Gesetz enthält allerdings eine Vielzahl von Fallstricken, die in der Praxis beachtet werden sollten.</w:t>
      </w:r>
    </w:p>
    <w:p w14:paraId="16C2227A" w14:textId="77777777" w:rsidR="00862E47" w:rsidRPr="008450CC" w:rsidRDefault="00862E47" w:rsidP="00B84BA1">
      <w:pPr>
        <w:spacing w:after="120"/>
      </w:pPr>
      <w:r w:rsidRPr="008450CC">
        <w:rPr>
          <w:rStyle w:val="Textfett"/>
        </w:rPr>
        <w:t>Hintergrund:</w:t>
      </w:r>
      <w:r w:rsidRPr="008450CC">
        <w:t xml:space="preserve"> Bislang unterscheidet sich die Besteuerung von Personen- und Kapitalgesellschaften. Kapitalgesellschaften zahlen 15</w:t>
      </w:r>
      <w:r>
        <w:t> </w:t>
      </w:r>
      <w:r w:rsidRPr="008450CC">
        <w:t>% Körperschaftsteuer und unterliegen zudem der Gewerbesteuer, deren Höhe vom Hebesatz der</w:t>
      </w:r>
      <w:r w:rsidRPr="00324B74">
        <w:t xml:space="preserve"> </w:t>
      </w:r>
      <w:r w:rsidRPr="008450CC">
        <w:t>Gemeinde abhängt. Hingegen werden Personengesellschaften „transparent“ besteuert: Sie zahlen also keine Einkommensteuer, sondern der einzelne Gesellschafter muss seinen Gewinnanteil in seiner Einkommensteuererklärung angeben und mit seinem individuellen Steuersatz versteuern. Bei der Gewerbesteuer wird die Personengesellschaft hingegen selbst besteuert, aber nur dann, wenn sie gewerblich tätig ist.</w:t>
      </w:r>
    </w:p>
    <w:p w14:paraId="30B15310" w14:textId="77777777" w:rsidR="00862E47" w:rsidRPr="008450CC" w:rsidRDefault="00862E47" w:rsidP="00862E47">
      <w:pPr>
        <w:spacing w:after="20"/>
      </w:pPr>
      <w:r w:rsidRPr="008450CC">
        <w:rPr>
          <w:rStyle w:val="Textfett"/>
        </w:rPr>
        <w:t>Wesentlicher Inhalt des Gesetzes:</w:t>
      </w:r>
      <w:r w:rsidRPr="008450CC">
        <w:t xml:space="preserve"> Nach dem Gesetz können Personenhandelsgesellschaften und Partnerschaftsgesellschaften ab dem Veranlagungszeitraum 2022 zur Körperschaftsteuer optieren. Die wichtigsten Punkte der Option sind:</w:t>
      </w:r>
    </w:p>
    <w:p w14:paraId="1DCC5981" w14:textId="77777777" w:rsidR="00862E47" w:rsidRPr="007E2F23" w:rsidRDefault="00862E47" w:rsidP="006C683B">
      <w:pPr>
        <w:spacing w:after="120"/>
      </w:pPr>
      <w:r w:rsidRPr="007E2F23">
        <w:lastRenderedPageBreak/>
        <w:t>Der Antrag auf Option muss bis zum 30.11. des Vorjahres gestellt werden, also z.</w:t>
      </w:r>
      <w:r>
        <w:t> B</w:t>
      </w:r>
      <w:r w:rsidRPr="007E2F23">
        <w:t>. bis zum 30.11.2021 für den Veranlagungszeitraum 2022. Die Option kann aber auch erstmalig für den Veranlagungszeitraum 2023 oder für ein späteres Jahr ausgeübt werden.</w:t>
      </w:r>
    </w:p>
    <w:p w14:paraId="43926D09" w14:textId="77777777" w:rsidR="00862E47" w:rsidRDefault="00862E47" w:rsidP="006C683B">
      <w:pPr>
        <w:spacing w:after="120"/>
      </w:pPr>
      <w:r>
        <w:t>Die Option steht nur Personenhandelsgesellschaften und Partnerschaftsgesellschaften offen, nicht aber sonstigen Personengesellschaften wie z. B. einer Gesellschaft bürgerlichen Rechts.</w:t>
      </w:r>
    </w:p>
    <w:p w14:paraId="636DD92F" w14:textId="77777777" w:rsidR="00862E47" w:rsidRDefault="00862E47" w:rsidP="006C683B">
      <w:pPr>
        <w:spacing w:after="120"/>
      </w:pPr>
      <w:r>
        <w:t xml:space="preserve">Dem Antrag auf Option müssen grundsätzlich alle Gesellschafter zustimmen. Genügt nach dem Gesellschaftsvertrag eine Mehrheitsentscheidung, müssen dem Antrag mindestens 75 % der Gesellschafter zustimmen. Der Antrag ist unwiderruflich und muss notariell beurkundet werden. </w:t>
      </w:r>
      <w:r w:rsidRPr="007E2F23">
        <w:t>Der Antrag auf Option fingiert eine formwechselnde Umwandlung der Personenhandelsgesellschaft bzw. Partnerschaftsgesellschaft in eine Kapitalgesellschaft:</w:t>
      </w:r>
    </w:p>
    <w:p w14:paraId="0831B93E" w14:textId="77777777" w:rsidR="00862E47" w:rsidRDefault="00862E47" w:rsidP="00862E47">
      <w:pPr>
        <w:pStyle w:val="Punktliste"/>
        <w:numPr>
          <w:ilvl w:val="0"/>
          <w:numId w:val="4"/>
        </w:numPr>
        <w:spacing w:after="80"/>
      </w:pPr>
      <w:r>
        <w:t>Grundsätzlich führt dies zur Aufdeckung der stillen Reserven, d. h. der Differenz zwischen dem Verkehrswert und dem Buchwert.</w:t>
      </w:r>
    </w:p>
    <w:p w14:paraId="769C38D7" w14:textId="77777777" w:rsidR="00862E47" w:rsidRDefault="00862E47" w:rsidP="00862E47">
      <w:pPr>
        <w:pStyle w:val="Punktliste"/>
        <w:numPr>
          <w:ilvl w:val="0"/>
          <w:numId w:val="4"/>
        </w:numPr>
        <w:spacing w:after="80"/>
      </w:pPr>
      <w:r>
        <w:t>Allerdings kann unter bestimmten Voraussetzungen beantragt werden, dass statt des gemeinen Werts der Buchwert oder ein Zwischenwert angesetzt wird.</w:t>
      </w:r>
    </w:p>
    <w:p w14:paraId="623D8E95" w14:textId="77777777" w:rsidR="00862E47" w:rsidRDefault="00862E47" w:rsidP="00862E47">
      <w:pPr>
        <w:pStyle w:val="Punktliste"/>
        <w:numPr>
          <w:ilvl w:val="0"/>
          <w:numId w:val="4"/>
        </w:numPr>
        <w:spacing w:after="20"/>
      </w:pPr>
      <w:r>
        <w:t>Zu diesen Voraussetzungen gehört u. a., dass vorhandenes Sonderbetriebsvermögen, das z. B. bei der Vermietung einer Immobilie an die Gesellschaft besteht, auf die Gesellschaft übertragen oder vorher entnommen oder veräußert werden muss.</w:t>
      </w:r>
    </w:p>
    <w:p w14:paraId="6E93DB58" w14:textId="77777777" w:rsidR="00862E47" w:rsidRDefault="00862E47" w:rsidP="00862E47">
      <w:r>
        <w:t>Zivilrechtlich bleibt die Personenhandelsgesellschaft bzw. Partnerschaftsgesellschaft bestehen. Arbeits- oder Mietverträge müssen also nicht geändert werden.</w:t>
      </w:r>
    </w:p>
    <w:p w14:paraId="3952AA6B" w14:textId="77777777" w:rsidR="00862E47" w:rsidRDefault="00862E47" w:rsidP="00862E47">
      <w:r>
        <w:t>Aufgrund der Option unterliegt die Personenhandelsgesellschaft bzw. Partnerschaftsgesellschaft nun einem Körperschaftsteuersatz von 15 % und der Gewerbesteuer, und zwar auch dann, wenn die Gesellschaft eine freiberufliche Tätigkeit ausübt.</w:t>
      </w:r>
    </w:p>
    <w:p w14:paraId="336090A1" w14:textId="77777777" w:rsidR="00862E47" w:rsidRDefault="00862E47" w:rsidP="00862E47">
      <w:pPr>
        <w:pStyle w:val="Punktliste"/>
        <w:numPr>
          <w:ilvl w:val="0"/>
          <w:numId w:val="4"/>
        </w:numPr>
        <w:spacing w:after="80"/>
      </w:pPr>
      <w:r w:rsidRPr="005669A5">
        <w:t xml:space="preserve">Vorhandene </w:t>
      </w:r>
      <w:r w:rsidRPr="00F14C9A">
        <w:t>Verlustvorträge</w:t>
      </w:r>
      <w:r w:rsidRPr="005669A5">
        <w:t xml:space="preserve"> gehen infolge der Option unter, können also künftig nicht mehr genutzt werden.</w:t>
      </w:r>
    </w:p>
    <w:p w14:paraId="1A994E73" w14:textId="77777777" w:rsidR="00862E47" w:rsidRPr="005669A5" w:rsidRDefault="00862E47" w:rsidP="00862E47">
      <w:pPr>
        <w:pStyle w:val="Punktliste"/>
        <w:numPr>
          <w:ilvl w:val="0"/>
          <w:numId w:val="4"/>
        </w:numPr>
        <w:spacing w:after="20"/>
      </w:pPr>
      <w:r w:rsidRPr="005669A5">
        <w:t>Die optierende Gesellschaft muss zwingend bilanzieren. Eine Einnahmen-Überschussrechnung ist nicht mehr möglich.</w:t>
      </w:r>
    </w:p>
    <w:p w14:paraId="06636314" w14:textId="77777777" w:rsidR="00862E47" w:rsidRDefault="00862E47" w:rsidP="00862E47">
      <w:pPr>
        <w:spacing w:after="120"/>
      </w:pPr>
      <w:r w:rsidRPr="005669A5">
        <w:t>Die Gesellschafter werden infolge der Option wie GmbH-Gesellschafter bzw. Aktionäre besteuert. Ihre Gewinnanteile werden wie Dividenden der Abgeltungsteuer von 25</w:t>
      </w:r>
      <w:r>
        <w:t> </w:t>
      </w:r>
      <w:r w:rsidRPr="005669A5">
        <w:t>% unterworfen. Tätigkeitsvergütungen werden als Arbeitslohn behandelt, für den die Gesellschaft Lohnsteuer einbehalten und abführen muss. Vermietet der Gesellschafter ein Wirtschaftsgut an die Gesellschaft, erzielt er grundsätzlich Vermietungseinkünfte, sofern es sich nicht um eine Betriebsaufspaltung handelt.</w:t>
      </w:r>
    </w:p>
    <w:p w14:paraId="2DDCACD1" w14:textId="77777777" w:rsidR="00862E47" w:rsidRDefault="00862E47" w:rsidP="00862E47">
      <w:r w:rsidRPr="005669A5">
        <w:t>Die Gesellschaft kann zur regulären Besteuerung zurückoptieren. Dies wird dann wie eine formwechselnde Umwandlung einer Kapitalgesellschaft in eine Personenhandelsgesellschaft</w:t>
      </w:r>
      <w:r>
        <w:t xml:space="preserve"> </w:t>
      </w:r>
      <w:r w:rsidRPr="005669A5">
        <w:t>bzw. Partnerschaftsgesellschaft behandelt.</w:t>
      </w:r>
    </w:p>
    <w:p w14:paraId="05DE8A66" w14:textId="77777777" w:rsidR="00862E47" w:rsidRDefault="00862E47" w:rsidP="00862E47">
      <w:pPr>
        <w:pStyle w:val="Punktliste"/>
        <w:numPr>
          <w:ilvl w:val="0"/>
          <w:numId w:val="4"/>
        </w:numPr>
        <w:spacing w:after="100"/>
      </w:pPr>
      <w:r w:rsidRPr="005669A5">
        <w:t xml:space="preserve">Die steuerlichen Folgen können erheblich sein. Auch hier kann es zu einer Aufdeckung der stillen Reserven kommen. Außerdem werden die bislang nicht ausgeschütteten </w:t>
      </w:r>
      <w:r w:rsidRPr="005669A5">
        <w:t xml:space="preserve">Gewinne nun fiktiv ausgeschüttet und müssen nach dem sog. </w:t>
      </w:r>
      <w:proofErr w:type="spellStart"/>
      <w:r w:rsidRPr="005669A5">
        <w:t>Teileinkünfteverfahren</w:t>
      </w:r>
      <w:proofErr w:type="spellEnd"/>
      <w:r w:rsidRPr="005669A5">
        <w:t xml:space="preserve"> zu 60</w:t>
      </w:r>
      <w:r>
        <w:t> </w:t>
      </w:r>
      <w:r w:rsidRPr="005669A5">
        <w:t xml:space="preserve">% versteuert werden. </w:t>
      </w:r>
    </w:p>
    <w:p w14:paraId="45700E92" w14:textId="77777777" w:rsidR="00862E47" w:rsidRDefault="00862E47" w:rsidP="00862E47">
      <w:pPr>
        <w:pStyle w:val="Punktliste"/>
        <w:numPr>
          <w:ilvl w:val="0"/>
          <w:numId w:val="4"/>
        </w:numPr>
        <w:spacing w:after="100"/>
      </w:pPr>
      <w:r w:rsidRPr="005669A5">
        <w:t>Die Rückoption kann auch unfreiwillig eintreten, wenn z.</w:t>
      </w:r>
      <w:r>
        <w:t> </w:t>
      </w:r>
      <w:r w:rsidRPr="005669A5">
        <w:t>B. der vorletzte Gesellschafter aus der Gesellschaft ausscheidet</w:t>
      </w:r>
      <w:r w:rsidR="00502395">
        <w:t>.</w:t>
      </w:r>
      <w:r w:rsidRPr="005669A5">
        <w:t xml:space="preserve"> Dann liegt nämlich keine Gesellschaft mehr vor, so dass die Option zur Körperschaftsteuer zwangsweise endet.</w:t>
      </w:r>
    </w:p>
    <w:p w14:paraId="76EBD49F" w14:textId="77777777" w:rsidR="00862E47" w:rsidRDefault="00862E47" w:rsidP="00862E47">
      <w:pPr>
        <w:spacing w:after="120"/>
      </w:pPr>
      <w:r w:rsidRPr="005669A5">
        <w:t>Bei der Grunderwerbsteuer wird die optierende Gesellschaft nicht mehr als Personengesellschaft behandelt, sondern als Kapitalgesellschaft. Steuerbefreiungen, die für Personengesellschaften gelten, sind daher aufgrund der Option nicht mehr anwendbar. Dies erschwert Immobilienübertragungen zwischen der Gesellschaft und ihren Gesellschaftern.</w:t>
      </w:r>
    </w:p>
    <w:p w14:paraId="5048D2F1" w14:textId="77777777" w:rsidR="00862E47" w:rsidRPr="00276DF6" w:rsidRDefault="00862E47" w:rsidP="006C683B">
      <w:pPr>
        <w:spacing w:after="120"/>
      </w:pPr>
      <w:r w:rsidRPr="00276DF6">
        <w:rPr>
          <w:rStyle w:val="Textfett"/>
        </w:rPr>
        <w:t>Hinweis:</w:t>
      </w:r>
      <w:r w:rsidRPr="00276DF6">
        <w:t xml:space="preserve"> Die Option sollte nicht unbedacht ausgeübt werden, weil es viele Fallstricke zu beachten gibt. Für Gesellschaften mit hohen Gewinnen kann die Option aber vorteilhaft sein. Alternativ kann eine echte formwechselnde Umwandlung in eine Kapitalgesellschaft geprüft werden, die allerdings höhere Umwandlungskosten verursacht, oder es kann die sog. Thesaurierungsbesteuerung für Personengesellschaften in Betracht gezogen werden, bei der nicht ausgeschüttete Gewinnanteile zunächst einem Steuersatz von nur 28,25 % unterliegen.</w:t>
      </w: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C8061E" w14:paraId="3E52C222" w14:textId="77777777" w:rsidTr="00C8061E">
        <w:tc>
          <w:tcPr>
            <w:tcW w:w="4763" w:type="dxa"/>
            <w:tcBorders>
              <w:left w:val="nil"/>
              <w:bottom w:val="single" w:sz="4" w:space="0" w:color="auto"/>
              <w:right w:val="nil"/>
            </w:tcBorders>
            <w:vAlign w:val="center"/>
          </w:tcPr>
          <w:p w14:paraId="14D15912" w14:textId="77777777" w:rsidR="00C8061E" w:rsidRPr="0043735E" w:rsidRDefault="00C8061E" w:rsidP="00C8061E">
            <w:pPr>
              <w:pStyle w:val="Unterrubrik"/>
              <w:rPr>
                <w:b w:val="0"/>
              </w:rPr>
            </w:pPr>
            <w:r>
              <w:t>Alle Steuerzahler</w:t>
            </w:r>
          </w:p>
        </w:tc>
      </w:tr>
    </w:tbl>
    <w:p w14:paraId="07EE6DD8" w14:textId="77777777" w:rsidR="00C8061E" w:rsidRDefault="00C8061E" w:rsidP="00C8061E">
      <w:pPr>
        <w:pStyle w:val="berschrift1"/>
        <w:spacing w:before="120"/>
      </w:pPr>
      <w:r>
        <w:t>Verlängerung der Steuererklärungsfrist</w:t>
      </w:r>
    </w:p>
    <w:p w14:paraId="60F8A2A0" w14:textId="77777777" w:rsidR="00C8061E" w:rsidRDefault="00C8061E" w:rsidP="00C8061E">
      <w:r>
        <w:t xml:space="preserve">Die </w:t>
      </w:r>
      <w:r w:rsidRPr="004D789D">
        <w:t xml:space="preserve">Frist zur Abgabe </w:t>
      </w:r>
      <w:r>
        <w:t>der</w:t>
      </w:r>
      <w:r w:rsidRPr="004D789D">
        <w:t xml:space="preserve"> Steuererklärung </w:t>
      </w:r>
      <w:r w:rsidRPr="00C8061E">
        <w:rPr>
          <w:rStyle w:val="Textfett"/>
        </w:rPr>
        <w:t>für das Jahr 2020</w:t>
      </w:r>
      <w:r>
        <w:t xml:space="preserve"> ist um d</w:t>
      </w:r>
      <w:r w:rsidRPr="004D789D">
        <w:t>rei Monate verlänger</w:t>
      </w:r>
      <w:r>
        <w:t>t worden</w:t>
      </w:r>
      <w:r w:rsidRPr="004D789D">
        <w:t xml:space="preserve">. </w:t>
      </w:r>
      <w:r>
        <w:t>Das entsprechende Gesetz ist kürzlich im Bundesgesetzblatt verkündet worden.</w:t>
      </w:r>
      <w:r w:rsidR="00682C8C">
        <w:t xml:space="preserve"> </w:t>
      </w:r>
      <w:r>
        <w:t>Damit wird die Steuererklärungsfrist u. a. für steuerlich beratene Steuerpflichtige auf Ende Mai 2022 verlängert.</w:t>
      </w:r>
    </w:p>
    <w:p w14:paraId="3D83C5F1" w14:textId="77777777" w:rsidR="00C8061E" w:rsidRDefault="00C8061E" w:rsidP="00C8061E">
      <w:r>
        <w:t xml:space="preserve">Darüber hinaus wurde das </w:t>
      </w:r>
      <w:r w:rsidRPr="003C6A31">
        <w:t>restliche Fristensystem angepasst</w:t>
      </w:r>
      <w:r>
        <w:t xml:space="preserve">, so </w:t>
      </w:r>
      <w:r w:rsidRPr="003C6A31">
        <w:t xml:space="preserve">etwa beim </w:t>
      </w:r>
      <w:proofErr w:type="spellStart"/>
      <w:r w:rsidRPr="003A3877">
        <w:rPr>
          <w:rStyle w:val="Textfett"/>
        </w:rPr>
        <w:t>Zinslauf</w:t>
      </w:r>
      <w:proofErr w:type="spellEnd"/>
      <w:r w:rsidRPr="003C6A31">
        <w:t xml:space="preserve">, den </w:t>
      </w:r>
      <w:r w:rsidRPr="003A3877">
        <w:rPr>
          <w:rStyle w:val="Textfett"/>
        </w:rPr>
        <w:t>Verspätungszuschlägen</w:t>
      </w:r>
      <w:r w:rsidRPr="003C6A31">
        <w:t>, der Frist für die Vorabanforderungen oder den Zeiträumen für die Einkommensteuervorauszahlungen.</w:t>
      </w:r>
      <w:r>
        <w:t xml:space="preserve"> Hintergrund der Verlängerung ist die Mehrbelastung der </w:t>
      </w:r>
      <w:r w:rsidR="00364DB1">
        <w:t>Steuerberater</w:t>
      </w:r>
      <w:r>
        <w:t xml:space="preserve"> durch die Corona-Pandemie.</w:t>
      </w:r>
    </w:p>
    <w:p w14:paraId="034D8506" w14:textId="77777777" w:rsidR="00862E47" w:rsidRDefault="00437B0E" w:rsidP="006E6D96">
      <w:pPr>
        <w:pStyle w:val="berschrift1"/>
        <w:spacing w:before="160"/>
      </w:pPr>
      <w:r>
        <w:t>Liebhaberei</w:t>
      </w:r>
      <w:r w:rsidR="00862E47" w:rsidRPr="009A272F">
        <w:t xml:space="preserve"> bei P</w:t>
      </w:r>
      <w:r w:rsidR="00862E47">
        <w:t>V-Anlagen</w:t>
      </w:r>
    </w:p>
    <w:p w14:paraId="4FF4DBD2" w14:textId="77777777" w:rsidR="00862E47" w:rsidRPr="0036406D" w:rsidRDefault="00862E47" w:rsidP="00862E47">
      <w:r w:rsidRPr="0036406D">
        <w:t>Das Bundesfinanzministerium (BMF) hat sich zur Gewinnerzielungsabsicht beim Betrieb kleiner Photovoltaikanlagen und kleiner Blockheizkraftwerke auf selbst genutzten Grundstücken</w:t>
      </w:r>
      <w:r>
        <w:t xml:space="preserve"> </w:t>
      </w:r>
      <w:r w:rsidRPr="0036406D">
        <w:t xml:space="preserve">geäußert. Danach kann der Steuerpflichtige einen Antrag stellen, mit dem unterstellt wird, dass die </w:t>
      </w:r>
      <w:r>
        <w:t xml:space="preserve">jeweilige </w:t>
      </w:r>
      <w:r w:rsidRPr="0036406D">
        <w:t>Anlage von Anfang an ohne Gewinnerzielungsabsicht betrieben wurde.</w:t>
      </w:r>
    </w:p>
    <w:p w14:paraId="7FA1DA4F" w14:textId="77777777" w:rsidR="00862E47" w:rsidRPr="009A272F" w:rsidRDefault="00862E47" w:rsidP="00862E47">
      <w:r w:rsidRPr="009A272F">
        <w:rPr>
          <w:rStyle w:val="Textfett"/>
        </w:rPr>
        <w:t>Hintergrund</w:t>
      </w:r>
      <w:r w:rsidRPr="009A272F">
        <w:t xml:space="preserve">: Die steuerliche Anerkennung von Verlusten und auch Gewinnen setzt eine sog. Gewinnerzielungsabsicht bzw. </w:t>
      </w:r>
      <w:proofErr w:type="spellStart"/>
      <w:r w:rsidRPr="009A272F">
        <w:t>Einkünfteerzielungsabsicht</w:t>
      </w:r>
      <w:proofErr w:type="spellEnd"/>
      <w:r w:rsidRPr="009A272F">
        <w:t xml:space="preserve"> voraus. Es muss feststehen, dass der Steuerpflichtige über die Dauer des Unternehmens einen sog. Totalgewinn erzielen wird. Anderenfalls handelt es sich um eine sog. Liebhaberei.</w:t>
      </w:r>
    </w:p>
    <w:p w14:paraId="7F41036E" w14:textId="77777777" w:rsidR="00862E47" w:rsidRPr="009A272F" w:rsidRDefault="00862E47" w:rsidP="00862E47">
      <w:pPr>
        <w:rPr>
          <w:rStyle w:val="Textfett"/>
        </w:rPr>
      </w:pPr>
      <w:r w:rsidRPr="009A272F">
        <w:rPr>
          <w:rStyle w:val="Textfett"/>
        </w:rPr>
        <w:t>Wesentliche Aussagen des BMF:</w:t>
      </w:r>
    </w:p>
    <w:p w14:paraId="7C2D812D" w14:textId="5C3AA23D" w:rsidR="00862E47" w:rsidRPr="009A272F" w:rsidRDefault="00862E47" w:rsidP="00894623">
      <w:pPr>
        <w:pStyle w:val="Punktliste"/>
        <w:numPr>
          <w:ilvl w:val="0"/>
          <w:numId w:val="4"/>
        </w:numPr>
        <w:spacing w:after="120"/>
      </w:pPr>
      <w:r w:rsidRPr="009A272F">
        <w:t>Das aktuelle BMF-Schreiben gilt für Photovoltaikanlagen mit einer installierten Leistung von bis zu 10</w:t>
      </w:r>
      <w:r w:rsidR="00752E33">
        <w:t> </w:t>
      </w:r>
      <w:r w:rsidRPr="009A272F">
        <w:t xml:space="preserve">kW sowie für Blockheizkraftwerke mit einer installierten Leistung von bis </w:t>
      </w:r>
      <w:r w:rsidRPr="009A272F">
        <w:lastRenderedPageBreak/>
        <w:t>zu 2,5</w:t>
      </w:r>
      <w:r w:rsidR="00752E33">
        <w:t> </w:t>
      </w:r>
      <w:r w:rsidRPr="009A272F">
        <w:t>kW, die jeweils auf selbst genutzten oder unentgeltlich überlassenen Ein- oder Zweifamilienhausgrundstücken installiert sind und nach dem 31.12.2003 in Betrieb genommen worden sind.</w:t>
      </w:r>
    </w:p>
    <w:p w14:paraId="78C1A30A" w14:textId="77777777" w:rsidR="00862E47" w:rsidRPr="009A272F" w:rsidRDefault="00862E47" w:rsidP="00894623">
      <w:pPr>
        <w:pStyle w:val="Punktliste"/>
        <w:numPr>
          <w:ilvl w:val="0"/>
          <w:numId w:val="0"/>
        </w:numPr>
        <w:spacing w:after="120"/>
        <w:ind w:left="227"/>
      </w:pPr>
      <w:r w:rsidRPr="009A272F">
        <w:rPr>
          <w:b/>
          <w:bCs/>
        </w:rPr>
        <w:t>Hinweis</w:t>
      </w:r>
      <w:r w:rsidRPr="009A272F">
        <w:t>: An der Selbstnutzung ändert sich nichts, wenn zum Haus ein häusliches Arbeitszimmer oder ein gelegentlich vermietetes Gästezimmer gehört, wenn die Einnahmen hieraus 520</w:t>
      </w:r>
      <w:r>
        <w:t> </w:t>
      </w:r>
      <w:r w:rsidRPr="009A272F">
        <w:t>€ im Jahr nicht überschreiten.</w:t>
      </w:r>
    </w:p>
    <w:p w14:paraId="3798B50A" w14:textId="77777777" w:rsidR="00862E47" w:rsidRPr="009A272F" w:rsidRDefault="00862E47" w:rsidP="00894623">
      <w:pPr>
        <w:pStyle w:val="Punktliste"/>
        <w:numPr>
          <w:ilvl w:val="0"/>
          <w:numId w:val="4"/>
        </w:numPr>
        <w:spacing w:after="120"/>
      </w:pPr>
      <w:r w:rsidRPr="009A272F">
        <w:t>Wenn der Steuerpflichtige einen entsprechenden Antrag stellt, kann das Finanzamt ohne nähere Prüfung unterstellen, dass die Anlage ohne Gewinnerzielungsabsicht betrieben wird. Es handelt sich dann also um eine sog. Liebhaberei, so dass die Gewinne nicht versteuert werden. Eine Anlage „EÜR“ ist nicht mehr abzugeben.</w:t>
      </w:r>
    </w:p>
    <w:p w14:paraId="78660497" w14:textId="77777777" w:rsidR="00862E47" w:rsidRPr="009A272F" w:rsidRDefault="00862E47" w:rsidP="00B84BA1">
      <w:pPr>
        <w:pStyle w:val="Punktliste"/>
        <w:numPr>
          <w:ilvl w:val="0"/>
          <w:numId w:val="0"/>
        </w:numPr>
        <w:ind w:left="227"/>
      </w:pPr>
      <w:r w:rsidRPr="009A272F">
        <w:rPr>
          <w:b/>
          <w:bCs/>
        </w:rPr>
        <w:t>Hinweis</w:t>
      </w:r>
      <w:r w:rsidRPr="009A272F">
        <w:t>: Dies gilt aber für alle verfahrensrechtlich noch offenen Veranlagungszeiträume und auch für die Folgejahre. Es werden dann also auch künftig keine Verluste mehr berücksichtigt.</w:t>
      </w:r>
    </w:p>
    <w:p w14:paraId="7CCB0B63" w14:textId="77777777" w:rsidR="00862E47" w:rsidRPr="009A272F" w:rsidRDefault="00862E47" w:rsidP="00894623">
      <w:pPr>
        <w:pStyle w:val="Punktliste"/>
        <w:numPr>
          <w:ilvl w:val="0"/>
          <w:numId w:val="4"/>
        </w:numPr>
        <w:spacing w:after="120"/>
      </w:pPr>
      <w:r w:rsidRPr="009A272F">
        <w:t>Die Stellung des Antrags ist freiwillig. Der Steuerpflichtige kann auch seine Gewinnerzielungsabsicht nachweisen. Ohne Antrag oder Nachweis der Gewinnerzielungsabsicht ist die Gewinnerzielungsabsicht von Amts wegen zu prüfen. Die Entscheidung, ob eine Gewinnerzielungsabsicht vorliegt, gilt dann für alle verfahrensrechtlich noch offenen Veranlagungszeiträume.</w:t>
      </w:r>
    </w:p>
    <w:p w14:paraId="1480E2F5" w14:textId="77777777" w:rsidR="00862E47" w:rsidRPr="009A272F" w:rsidRDefault="00862E47" w:rsidP="00894623">
      <w:pPr>
        <w:pStyle w:val="Punktliste"/>
        <w:numPr>
          <w:ilvl w:val="0"/>
          <w:numId w:val="0"/>
        </w:numPr>
        <w:spacing w:after="120"/>
        <w:ind w:left="227"/>
      </w:pPr>
      <w:r w:rsidRPr="009A272F">
        <w:rPr>
          <w:b/>
          <w:bCs/>
        </w:rPr>
        <w:t>Hinweis</w:t>
      </w:r>
      <w:r w:rsidRPr="009A272F">
        <w:t>: Erzielt der Steuerpflichtige Verluste aus dem Betrieb der Anlage, ist der Antrag nicht sinnvoll. Anders ist dies, wenn künftig nur noch Gewinne erwartet werden und die bisherigen Verluste bereits bestandskräftig anerkannt worden sind oder bislang keine Verluste entstanden sind. Die Finanzgerichte tendieren bislang zur Anerkennung einer Gewinnerzielungsabsicht, so dass Verluste steuerlich anerkannt werden.</w:t>
      </w:r>
    </w:p>
    <w:p w14:paraId="2F8F8C93" w14:textId="77777777" w:rsidR="00862E47" w:rsidRDefault="00862E47" w:rsidP="00894623">
      <w:pPr>
        <w:spacing w:after="120"/>
      </w:pPr>
      <w:r w:rsidRPr="009A272F">
        <w:t xml:space="preserve">Das Schreiben betrifft die Regelungen zur Einkommensteuer. Unberührt hiervon bleiben </w:t>
      </w:r>
      <w:r w:rsidRPr="000F7011">
        <w:rPr>
          <w:rStyle w:val="Textfett"/>
        </w:rPr>
        <w:t>umsatzsteuerrechtliche</w:t>
      </w:r>
      <w:r w:rsidRPr="009A272F">
        <w:t xml:space="preserve"> Regelungen</w:t>
      </w:r>
      <w:r>
        <w:t xml:space="preserve">, sofern der Strom in das </w:t>
      </w:r>
      <w:r w:rsidRPr="001B4E32">
        <w:t xml:space="preserve">Stromnetz eingespeist </w:t>
      </w:r>
      <w:r>
        <w:t>oder</w:t>
      </w:r>
      <w:r w:rsidRPr="001B4E32">
        <w:t xml:space="preserve"> anderweitig </w:t>
      </w:r>
      <w:r>
        <w:t>verkauft</w:t>
      </w:r>
      <w:r w:rsidRPr="001B4E32">
        <w:t xml:space="preserve"> wird</w:t>
      </w:r>
      <w:r w:rsidRPr="009A272F">
        <w:t>.</w:t>
      </w:r>
    </w:p>
    <w:p w14:paraId="3110A664" w14:textId="77777777" w:rsidR="00F57DC8" w:rsidRDefault="00F57DC8" w:rsidP="00F57DC8">
      <w:pPr>
        <w:pStyle w:val="berschrift1"/>
      </w:pPr>
      <w:bookmarkStart w:id="1" w:name="_Hlk78298056"/>
      <w:r w:rsidRPr="00014DAF">
        <w:t xml:space="preserve">Verlustverrechnung </w:t>
      </w:r>
      <w:r>
        <w:t xml:space="preserve">bei </w:t>
      </w:r>
      <w:r w:rsidRPr="00014DAF">
        <w:t>Aktienverkäufen</w:t>
      </w:r>
    </w:p>
    <w:p w14:paraId="66CC0CA3" w14:textId="77777777" w:rsidR="00F57DC8" w:rsidRPr="00014DAF" w:rsidRDefault="00F57DC8" w:rsidP="00F57DC8">
      <w:pPr>
        <w:spacing w:after="120"/>
      </w:pPr>
      <w:r w:rsidRPr="00014DAF">
        <w:t>Der Bundesfinanzhof (BFH) hat das Bundesverfassungsgericht (BVerfG) angerufen, weil er die Beschränkung der Verlustverrechnung für Verluste aus Aktienverkäufen für verfassungswidrig hält. Im Gegensatz zu anderen Verlusten aus Kapitalvermögen können Verluste aus Aktienverkäufen nämlich nur mit Gewinnen aus Aktienverkäufen verrechnet werden. Der BFH sieht hierin eine verfassungswidrige Ungleichbehandlung, für die es keinen hinreichenden sachlichen Grund gibt.</w:t>
      </w:r>
    </w:p>
    <w:p w14:paraId="3D0DBFE7" w14:textId="77777777" w:rsidR="00F57DC8" w:rsidRPr="00014DAF" w:rsidRDefault="00F57DC8" w:rsidP="00F57DC8">
      <w:pPr>
        <w:spacing w:after="120"/>
      </w:pPr>
      <w:r w:rsidRPr="00F66A4A">
        <w:rPr>
          <w:rStyle w:val="Textfett"/>
        </w:rPr>
        <w:t>Hintergrund</w:t>
      </w:r>
      <w:r w:rsidRPr="00014DAF">
        <w:t>: Verluste aus der Veräußerung von Aktien dürfen nur mit Gewinnen aus der Veräußerung von Aktien verrechnet werden, nicht aber mit anderen positiven Kapitaleinkünften oder anderen Einkünften. Andere Verluste aus Kapitalvermögen wie z.</w:t>
      </w:r>
      <w:r>
        <w:t> B. Darlehensverluste können da</w:t>
      </w:r>
      <w:r w:rsidRPr="00014DAF">
        <w:t>gegen mit anderen positiven Einkünften aus Kapitalvermögen verrechnet werden, ebenfalls aber nicht mit anderen Einkünften, z.</w:t>
      </w:r>
      <w:r>
        <w:t> </w:t>
      </w:r>
      <w:r w:rsidRPr="00014DAF">
        <w:t>B. aus Gewerbebetrieb; denn Kapitaleinkünfte unterliegen i.</w:t>
      </w:r>
      <w:r>
        <w:t> </w:t>
      </w:r>
      <w:r w:rsidRPr="00014DAF">
        <w:t>d.</w:t>
      </w:r>
      <w:r>
        <w:t> </w:t>
      </w:r>
      <w:r w:rsidRPr="00014DAF">
        <w:t>R. einem speziellen Steuersatz, nämlich der Abgeltungsteuer von 25</w:t>
      </w:r>
      <w:r>
        <w:t> </w:t>
      </w:r>
      <w:r w:rsidRPr="00014DAF">
        <w:t>%.</w:t>
      </w:r>
    </w:p>
    <w:p w14:paraId="5387CFF7" w14:textId="77777777" w:rsidR="00F57DC8" w:rsidRPr="00014DAF" w:rsidRDefault="00F57DC8" w:rsidP="000C08BC">
      <w:pPr>
        <w:spacing w:after="160"/>
      </w:pPr>
      <w:r w:rsidRPr="00C14DC6">
        <w:rPr>
          <w:rStyle w:val="Textfett"/>
        </w:rPr>
        <w:t>Sachverhalt</w:t>
      </w:r>
      <w:r w:rsidRPr="00014DAF">
        <w:t>: Die Kläger sind Eheleute. Der Ehemann erzielte im Jahr 2012 Verluste aus Aktienverkäufen in Höhe von 4.819</w:t>
      </w:r>
      <w:r>
        <w:t> </w:t>
      </w:r>
      <w:r w:rsidRPr="00014DAF">
        <w:t>€ und positive Kapitalerträge i</w:t>
      </w:r>
      <w:r>
        <w:t xml:space="preserve">. H. </w:t>
      </w:r>
      <w:r w:rsidRPr="00014DAF">
        <w:t>von 2.092</w:t>
      </w:r>
      <w:r>
        <w:t> </w:t>
      </w:r>
      <w:r w:rsidRPr="00014DAF">
        <w:t>€. Die Ehefrau erzielte positive Kapitalerträge i</w:t>
      </w:r>
      <w:r>
        <w:t>. H. von 1.289 </w:t>
      </w:r>
      <w:r w:rsidRPr="00014DAF">
        <w:t>€, erlitt aber keine Verluste aus Aktienverkäufen. Die Kläger beantragten die Verrechnung der Verluste aus den Aktienverkäufen mit den positiven Kapitalerträgen. Dies lehnte das Finanzamt ab.</w:t>
      </w:r>
    </w:p>
    <w:p w14:paraId="1C4228C6" w14:textId="77777777" w:rsidR="00F57DC8" w:rsidRPr="00014DAF" w:rsidRDefault="00F57DC8" w:rsidP="00F57DC8">
      <w:r w:rsidRPr="00014DAF">
        <w:rPr>
          <w:rStyle w:val="Textfett"/>
        </w:rPr>
        <w:t>Entscheidung</w:t>
      </w:r>
      <w:r w:rsidRPr="00014DAF">
        <w:t xml:space="preserve">: Der BFH hat </w:t>
      </w:r>
      <w:r>
        <w:t xml:space="preserve">nun </w:t>
      </w:r>
      <w:r w:rsidRPr="00014DAF">
        <w:t>einen Vorlagebeschluss an das BVerfG gerichtet:</w:t>
      </w:r>
    </w:p>
    <w:p w14:paraId="3122F8F1" w14:textId="77777777" w:rsidR="00F57DC8" w:rsidRPr="00014DAF" w:rsidRDefault="00F57DC8" w:rsidP="00F57DC8">
      <w:r w:rsidRPr="00014DAF">
        <w:t>Nach der derzeitigen Gesetzeslage können die Aktienverluste nicht mit den positiven Kapitalerträgen des Ehemannes verrechnet werden, weil eine Verrechnung nur mit Aktiengewinnen möglich ist; der Ehemann hat aber keine Aktiengewinne erzielt.</w:t>
      </w:r>
    </w:p>
    <w:p w14:paraId="25B4F431" w14:textId="77777777" w:rsidR="00F57DC8" w:rsidRPr="00014DAF" w:rsidRDefault="00F57DC8" w:rsidP="00F57DC8">
      <w:r w:rsidRPr="00014DAF">
        <w:t>Das Gesetz, das eine Verrechnung von Aktienverlusten nur mit Aktiengewinnen zulässt, verstößt gegen den Gleichbehandlungsgrundsatz des Grundgesetzes und ist daher verfassungswidrig. Denn Verluste aus Aktienverkäufen werden schlechter behandelt als andere Verluste aus Kapitalvermögen. Hierfür gibt es keinen hinreichenden sachlichen Grund:</w:t>
      </w:r>
    </w:p>
    <w:p w14:paraId="2A08CFF2" w14:textId="77777777" w:rsidR="00F57DC8" w:rsidRPr="00014DAF" w:rsidRDefault="00F57DC8" w:rsidP="00F57DC8">
      <w:pPr>
        <w:pStyle w:val="Punktliste"/>
        <w:numPr>
          <w:ilvl w:val="0"/>
          <w:numId w:val="4"/>
        </w:numPr>
        <w:spacing w:after="80"/>
      </w:pPr>
      <w:r w:rsidRPr="00014DAF">
        <w:t xml:space="preserve">Soweit der Gesetzgeber befürchtet, dass bei einem Börsencrash die steuerlich geltend gemachten Aktienverluste den Finanzhaushalt beeinträchtigen könnten, ist dies ein rein fiskalischer Grund, der es nicht rechtfertigt, </w:t>
      </w:r>
      <w:r>
        <w:t>den</w:t>
      </w:r>
      <w:r w:rsidRPr="00014DAF">
        <w:t xml:space="preserve"> Grundsatz der Besteuerung nach der wirtschaftlichen Leistungsfähigkeit </w:t>
      </w:r>
      <w:r>
        <w:t>zu durchbrechen</w:t>
      </w:r>
      <w:r w:rsidRPr="00014DAF">
        <w:t>. Außerdem ist es nicht realitätsgerecht anzunehmen, dass bei einem Börsencrash genügend andere Kapitalerträge entstehen könnten, mit denen eine Verrechnung möglich sein könnte.</w:t>
      </w:r>
    </w:p>
    <w:p w14:paraId="2F1E5015" w14:textId="77777777" w:rsidR="00F57DC8" w:rsidRPr="00014DAF" w:rsidRDefault="00F57DC8" w:rsidP="00F57DC8">
      <w:pPr>
        <w:pStyle w:val="Punktliste"/>
        <w:numPr>
          <w:ilvl w:val="0"/>
          <w:numId w:val="4"/>
        </w:numPr>
        <w:spacing w:after="80"/>
      </w:pPr>
      <w:r w:rsidRPr="00014DAF">
        <w:t>Zudem ist es nicht realitätsgerecht, dass der Gesetzgeber die Beschränkung der Verlustverrechnung nicht bei indirekten Aktienanlagen wie Aktienfondsanteilen, Aktienzertifikaten oder -optionen anordnet.</w:t>
      </w:r>
    </w:p>
    <w:p w14:paraId="38F2EEF3" w14:textId="77777777" w:rsidR="00F57DC8" w:rsidRPr="00014DAF" w:rsidRDefault="00F57DC8" w:rsidP="00F57DC8">
      <w:pPr>
        <w:pStyle w:val="Punktliste"/>
        <w:numPr>
          <w:ilvl w:val="0"/>
          <w:numId w:val="4"/>
        </w:numPr>
        <w:spacing w:after="80"/>
      </w:pPr>
      <w:r w:rsidRPr="00014DAF">
        <w:t>Weiterhin ist es verfassungsrechtlich nicht zu akzeptieren, dass die Beschränkung der Verlustverrechnung von Aktienverlusten auch dann gilt, wenn es keinen Börsencrash gibt.</w:t>
      </w:r>
    </w:p>
    <w:p w14:paraId="5AC5B864" w14:textId="77777777" w:rsidR="00F57DC8" w:rsidRPr="00014DAF" w:rsidRDefault="00F57DC8" w:rsidP="00F57DC8">
      <w:pPr>
        <w:pStyle w:val="Punktliste"/>
        <w:numPr>
          <w:ilvl w:val="0"/>
          <w:numId w:val="4"/>
        </w:numPr>
        <w:spacing w:after="80"/>
      </w:pPr>
      <w:r w:rsidRPr="00014DAF">
        <w:t>Die Beschränkung der Verlustverrechnung kann nicht mit der Notwendigkeit zur Verhinderung missbräuchlicher Steuergestaltungen gerechtfertigt werden. Insbesondere steht es dem Steuerpflichtigen frei, Verluste aus Aktien dann zu realisieren, wenn er den Verlust steuerlich optimal nutzen kann, weil er andere positive Einkünfte aus Kapitalvermögen hat.</w:t>
      </w:r>
    </w:p>
    <w:p w14:paraId="6E3FC58B" w14:textId="77777777" w:rsidR="00F57DC8" w:rsidRPr="00014DAF" w:rsidRDefault="00F57DC8" w:rsidP="000C08BC">
      <w:pPr>
        <w:pStyle w:val="Punktliste"/>
        <w:numPr>
          <w:ilvl w:val="0"/>
          <w:numId w:val="4"/>
        </w:numPr>
        <w:spacing w:after="120"/>
      </w:pPr>
      <w:r w:rsidRPr="00014DAF">
        <w:t>Die Beschränkung der Verlustverrechnung kann auch nicht damit gerechtfertigt werden, dass Spekulationsgeschäfte verhindert werden sollen. Denn erfasst werden auch Verluste aus langfristig gehaltenen Aktien und damit nicht-spekulative Aktienanlagen.</w:t>
      </w:r>
    </w:p>
    <w:p w14:paraId="1F8A50F2" w14:textId="77777777" w:rsidR="00862E47" w:rsidRPr="00577ACC" w:rsidRDefault="00F57DC8" w:rsidP="00C8061E">
      <w:pPr>
        <w:rPr>
          <w:i/>
          <w:iCs/>
        </w:rPr>
      </w:pPr>
      <w:r w:rsidRPr="00FC2581">
        <w:rPr>
          <w:rStyle w:val="Textfett"/>
        </w:rPr>
        <w:t>Hinweis</w:t>
      </w:r>
      <w:r w:rsidRPr="00014DAF">
        <w:t>: Die Entscheidung liegt nun beim BVerfG, das als einziges Gericht Gesetze für verfassungswidrig erklären darf. Der Ausgang des Verfahrens hat erhebliche Bedeutung für Kapitalanleger, weil sie im Fall der Verfassungswidrigkeit ihre Verluste aus Aktiengeschäften mit Dividenden oder Zinsen verrechnen könnten.</w:t>
      </w:r>
      <w:bookmarkEnd w:id="1"/>
    </w:p>
    <w:sectPr w:rsidR="00862E47" w:rsidRPr="00577ACC" w:rsidSect="003651E1">
      <w:headerReference w:type="even" r:id="rId14"/>
      <w:footerReference w:type="even" r:id="rId15"/>
      <w:headerReference w:type="first" r:id="rId16"/>
      <w:type w:val="continuous"/>
      <w:pgSz w:w="11907" w:h="16840" w:code="9"/>
      <w:pgMar w:top="1418" w:right="1021" w:bottom="709" w:left="1021" w:header="454" w:footer="779" w:gutter="0"/>
      <w:cols w:num="2" w:space="34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11A6" w14:textId="77777777" w:rsidR="007E3FF5" w:rsidRDefault="007E3FF5">
      <w:r>
        <w:separator/>
      </w:r>
    </w:p>
  </w:endnote>
  <w:endnote w:type="continuationSeparator" w:id="0">
    <w:p w14:paraId="03BD039B" w14:textId="77777777" w:rsidR="007E3FF5" w:rsidRDefault="007E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 B6 SemiBold">
    <w:altName w:val="Arial"/>
    <w:panose1 w:val="00000000000000000000"/>
    <w:charset w:val="00"/>
    <w:family w:val="swiss"/>
    <w:notTrueType/>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 B4 SemiLight">
    <w:altName w:val="Arial"/>
    <w:panose1 w:val="00000000000000000000"/>
    <w:charset w:val="00"/>
    <w:family w:val="swiss"/>
    <w:notTrueType/>
    <w:pitch w:val="variable"/>
    <w:sig w:usb0="80000027" w:usb1="00000040" w:usb2="00000000" w:usb3="00000000" w:csb0="00000001" w:csb1="00000000"/>
  </w:font>
  <w:font w:name="Mistral">
    <w:panose1 w:val="03090702030407020403"/>
    <w:charset w:val="00"/>
    <w:family w:val="script"/>
    <w:pitch w:val="variable"/>
    <w:sig w:usb0="00000287" w:usb1="00000000" w:usb2="00000000" w:usb3="00000000" w:csb0="0000009F" w:csb1="00000000"/>
  </w:font>
  <w:font w:name="TheSans B7 Bold">
    <w:panose1 w:val="00000000000000000000"/>
    <w:charset w:val="00"/>
    <w:family w:val="swiss"/>
    <w:notTrueType/>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 B2 ExtraLight">
    <w:altName w:val="Arial"/>
    <w:panose1 w:val="00000000000000000000"/>
    <w:charset w:val="00"/>
    <w:family w:val="swiss"/>
    <w:notTrueType/>
    <w:pitch w:val="variable"/>
    <w:sig w:usb0="80000027" w:usb1="00000040" w:usb2="00000000" w:usb3="00000000" w:csb0="00000001" w:csb1="00000000"/>
  </w:font>
  <w:font w:name="TheSans B5 Plain">
    <w:panose1 w:val="00000000000000000000"/>
    <w:charset w:val="00"/>
    <w:family w:val="swiss"/>
    <w:notTrueType/>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D569" w14:textId="7DE0004E" w:rsidR="00F60FC6" w:rsidRPr="009C74D5" w:rsidRDefault="00F60FC6" w:rsidP="004C4DE4">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Pr>
        <w:noProof/>
      </w:rPr>
      <w:instrText>2</w:instrText>
    </w:r>
    <w:r w:rsidRPr="000F6FBF">
      <w:fldChar w:fldCharType="end"/>
    </w:r>
    <w:r w:rsidRPr="000F6FBF">
      <w:instrText>="4" " Alle Beiträge sind nach bestem Wissen erstellt. Eine Haftung für den Inhalt kann jedoch nicht übernommen werden." ""</w:instrText>
    </w:r>
    <w:r w:rsidRPr="000F6F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38A6" w14:textId="196932D4" w:rsidR="00F60FC6" w:rsidRPr="00B0464A" w:rsidRDefault="00F60FC6" w:rsidP="007A5AB6">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C7586F">
      <w:rPr>
        <w:noProof/>
      </w:rPr>
      <w:instrText>3</w:instrText>
    </w:r>
    <w:r w:rsidRPr="000F6FBF">
      <w:fldChar w:fldCharType="end"/>
    </w:r>
    <w:r w:rsidRPr="000F6FBF">
      <w:instrText>="4" " Alle Beiträge sind nach bestem Wissen erstellt. Eine Haftung für den Inhalt kann jedoch nicht übernommen werden." ""</w:instrText>
    </w:r>
    <w:r w:rsidRPr="000F6FBF">
      <w:fldChar w:fldCharType="end"/>
    </w:r>
    <w:r w:rsidRPr="000F6FBF">
      <w:t xml:space="preserve"> </w:t>
    </w: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C7586F">
      <w:rPr>
        <w:noProof/>
      </w:rPr>
      <w:instrText>3</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C7586F" w:rsidRPr="00B929CA">
      <w:rPr>
        <w:noProof/>
        <w:sz w:val="12"/>
        <w:szCs w:val="12"/>
      </w:rPr>
      <w:sym w:font="Wingdings" w:char="F06E"/>
    </w:r>
    <w:r w:rsidR="00C7586F">
      <w:rPr>
        <w:noProof/>
      </w:rPr>
      <w:t xml:space="preserve"> </w:t>
    </w:r>
    <w:r w:rsidR="00C7586F" w:rsidRPr="00B929CA">
      <w:rPr>
        <w:noProof/>
        <w:sz w:val="12"/>
        <w:szCs w:val="12"/>
      </w:rPr>
      <w:sym w:font="Wingdings" w:char="F06E"/>
    </w:r>
    <w:r w:rsidR="00C7586F" w:rsidRPr="00EA696C">
      <w:rPr>
        <w:noProof/>
      </w:rPr>
      <w:t xml:space="preserve"> Aktuelle Hinweise für das Gespräch mit Ihrem Steuerberater </w:t>
    </w:r>
    <w:r w:rsidR="00C7586F" w:rsidRPr="00B929CA">
      <w:rPr>
        <w:noProof/>
        <w:sz w:val="12"/>
        <w:szCs w:val="12"/>
      </w:rPr>
      <w:sym w:font="Wingdings" w:char="F06E"/>
    </w:r>
    <w:r w:rsidR="00C7586F">
      <w:rPr>
        <w:noProof/>
      </w:rPr>
      <w:t xml:space="preserve"> </w:t>
    </w:r>
    <w:r w:rsidR="00C7586F" w:rsidRPr="00B929CA">
      <w:rPr>
        <w:noProof/>
        <w:sz w:val="12"/>
        <w:szCs w:val="12"/>
      </w:rPr>
      <w:sym w:font="Wingdings" w:char="F06E"/>
    </w:r>
    <w:r w:rsidR="00C7586F" w:rsidRPr="00EA696C">
      <w:rPr>
        <w:noProof/>
      </w:rPr>
      <w:t xml:space="preserve">  Aktuelle Hinweise für das Gespräch mit Ihrem Steuerberater </w:t>
    </w:r>
    <w:r w:rsidR="00C7586F" w:rsidRPr="00B929CA">
      <w:rPr>
        <w:noProof/>
        <w:sz w:val="12"/>
        <w:szCs w:val="12"/>
      </w:rPr>
      <w:sym w:font="Wingdings" w:char="F06E"/>
    </w:r>
    <w:r w:rsidR="00C7586F">
      <w:rPr>
        <w:noProof/>
      </w:rPr>
      <w:t xml:space="preserve"> </w:t>
    </w:r>
    <w:r w:rsidR="00C7586F" w:rsidRPr="00B929CA">
      <w:rPr>
        <w:noProof/>
        <w:sz w:val="12"/>
        <w:szCs w:val="12"/>
      </w:rPr>
      <w:sym w:font="Wingdings" w:char="F06E"/>
    </w:r>
    <w:r w:rsidR="00C7586F" w:rsidRPr="00EA696C">
      <w:rPr>
        <w:noProof/>
      </w:rPr>
      <w:t xml:space="preserve"> </w:t>
    </w:r>
    <w:r w:rsidRPr="00EA69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71FA" w14:textId="71B8227F" w:rsidR="00F60FC6" w:rsidRPr="009F3044" w:rsidRDefault="00F60FC6" w:rsidP="009F3044">
    <w:pPr>
      <w:pStyle w:val="Fuzeile"/>
    </w:pP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C7586F">
      <w:rPr>
        <w:noProof/>
      </w:rPr>
      <w:instrText>1</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C7586F" w:rsidRPr="00B929CA">
      <w:rPr>
        <w:noProof/>
        <w:sz w:val="12"/>
        <w:szCs w:val="12"/>
      </w:rPr>
      <w:sym w:font="Wingdings" w:char="F06E"/>
    </w:r>
    <w:r w:rsidR="00C7586F">
      <w:rPr>
        <w:noProof/>
      </w:rPr>
      <w:t xml:space="preserve"> </w:t>
    </w:r>
    <w:r w:rsidR="00C7586F" w:rsidRPr="00B929CA">
      <w:rPr>
        <w:noProof/>
        <w:sz w:val="12"/>
        <w:szCs w:val="12"/>
      </w:rPr>
      <w:sym w:font="Wingdings" w:char="F06E"/>
    </w:r>
    <w:r w:rsidR="00C7586F" w:rsidRPr="00EA696C">
      <w:rPr>
        <w:noProof/>
      </w:rPr>
      <w:t xml:space="preserve"> Aktuelle Hinweise für das Gespräch mit Ihrem Steuerberater </w:t>
    </w:r>
    <w:r w:rsidR="00C7586F" w:rsidRPr="00B929CA">
      <w:rPr>
        <w:noProof/>
        <w:sz w:val="12"/>
        <w:szCs w:val="12"/>
      </w:rPr>
      <w:sym w:font="Wingdings" w:char="F06E"/>
    </w:r>
    <w:r w:rsidR="00C7586F">
      <w:rPr>
        <w:noProof/>
      </w:rPr>
      <w:t xml:space="preserve"> </w:t>
    </w:r>
    <w:r w:rsidR="00C7586F" w:rsidRPr="00B929CA">
      <w:rPr>
        <w:noProof/>
        <w:sz w:val="12"/>
        <w:szCs w:val="12"/>
      </w:rPr>
      <w:sym w:font="Wingdings" w:char="F06E"/>
    </w:r>
    <w:r w:rsidR="00C7586F" w:rsidRPr="00EA696C">
      <w:rPr>
        <w:noProof/>
      </w:rPr>
      <w:t xml:space="preserve">  Aktuelle Hinweise für das Gespräch mit Ihrem Steuerberater </w:t>
    </w:r>
    <w:r w:rsidR="00C7586F" w:rsidRPr="00B929CA">
      <w:rPr>
        <w:noProof/>
        <w:sz w:val="12"/>
        <w:szCs w:val="12"/>
      </w:rPr>
      <w:sym w:font="Wingdings" w:char="F06E"/>
    </w:r>
    <w:r w:rsidR="00C7586F">
      <w:rPr>
        <w:noProof/>
      </w:rPr>
      <w:t xml:space="preserve"> </w:t>
    </w:r>
    <w:r w:rsidR="00C7586F" w:rsidRPr="00B929CA">
      <w:rPr>
        <w:noProof/>
        <w:sz w:val="12"/>
        <w:szCs w:val="12"/>
      </w:rPr>
      <w:sym w:font="Wingdings" w:char="F06E"/>
    </w:r>
    <w:r w:rsidR="00C7586F" w:rsidRPr="00EA696C">
      <w:rPr>
        <w:noProof/>
      </w:rPr>
      <w:t xml:space="preserve"> </w:t>
    </w:r>
    <w:r w:rsidRPr="00EA696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8792" w14:textId="1A24F6B8" w:rsidR="00F60FC6" w:rsidRDefault="00F60FC6" w:rsidP="007A5AB6">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C7586F">
      <w:rPr>
        <w:noProof/>
      </w:rPr>
      <w:instrText>4</w:instrText>
    </w:r>
    <w:r w:rsidRPr="000F6FBF">
      <w:fldChar w:fldCharType="end"/>
    </w:r>
    <w:r w:rsidRPr="000F6FBF">
      <w:instrText>="4" " Alle Beiträge sind nach bestem Wissen erstellt. Eine Haftung für den Inhalt kann jedoch nicht übernommen werden." ""</w:instrText>
    </w:r>
    <w:r>
      <w:rPr>
        <w:noProof/>
      </w:rPr>
      <w:instrText xml:space="preserve"> </w:instrText>
    </w:r>
    <w:r w:rsidRPr="000F6FBF">
      <w:rPr>
        <w:noProof/>
      </w:rPr>
      <w:instrText>c</w:instrText>
    </w:r>
    <w:r w:rsidR="00C7586F">
      <w:fldChar w:fldCharType="separate"/>
    </w:r>
    <w:r w:rsidR="00C7586F" w:rsidRPr="000F6FBF">
      <w:rPr>
        <w:noProof/>
      </w:rPr>
      <w:t xml:space="preserve"> Alle Beiträge sind nach bestem Wissen erstellt. Eine Haftung für den Inhalt kann jedoch nicht übernommen werden.</w:t>
    </w:r>
    <w:r w:rsidRPr="000F6FBF">
      <w:fldChar w:fldCharType="end"/>
    </w:r>
    <w:r w:rsidRPr="000F6FBF">
      <w:t xml:space="preserve"> </w:t>
    </w: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C7586F">
      <w:rPr>
        <w:noProof/>
      </w:rPr>
      <w:instrText>4</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C7586F">
      <w:rPr>
        <w:noProof/>
      </w:rPr>
      <w:t xml:space="preserve"> </w:t>
    </w:r>
    <w:r w:rsidRPr="00EA69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EB66" w14:textId="77777777" w:rsidR="007E3FF5" w:rsidRDefault="007E3FF5">
      <w:r>
        <w:separator/>
      </w:r>
    </w:p>
  </w:footnote>
  <w:footnote w:type="continuationSeparator" w:id="0">
    <w:p w14:paraId="6642BFB7" w14:textId="77777777" w:rsidR="007E3FF5" w:rsidRDefault="007E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4A5B" w14:textId="77777777" w:rsidR="00F60FC6" w:rsidRPr="00876769" w:rsidRDefault="00F60FC6" w:rsidP="006B67EB">
    <w:pPr>
      <w:pStyle w:val="Kopfzeile"/>
      <w:rPr>
        <w:rStyle w:val="Textfett"/>
      </w:rPr>
    </w:pPr>
    <w:r>
      <w:rPr>
        <w:noProof/>
      </w:rPr>
      <mc:AlternateContent>
        <mc:Choice Requires="wps">
          <w:drawing>
            <wp:anchor distT="0" distB="0" distL="114300" distR="114300" simplePos="0" relativeHeight="251660800" behindDoc="0" locked="0" layoutInCell="0" allowOverlap="1" wp14:anchorId="47DCF7B6" wp14:editId="0317E8E6">
              <wp:simplePos x="0" y="0"/>
              <wp:positionH relativeFrom="column">
                <wp:posOffset>0</wp:posOffset>
              </wp:positionH>
              <wp:positionV relativeFrom="paragraph">
                <wp:posOffset>252095</wp:posOffset>
              </wp:positionV>
              <wp:extent cx="3023870" cy="5397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354B" id="Rectangle 11" o:spid="_x0000_s1026" style="position:absolute;margin-left:0;margin-top:19.85pt;width:238.1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" o:allowincell="f" fillcolor="silver" stroked="f"/>
          </w:pict>
        </mc:Fallback>
      </mc:AlternateContent>
    </w:r>
    <w:r w:rsidRPr="00876769">
      <w:rPr>
        <w:rStyle w:val="Textfett"/>
      </w:rPr>
      <w:t>Die Mandanten-</w:t>
    </w:r>
    <w:r w:rsidRPr="000D512A">
      <w:rPr>
        <w:rFonts w:ascii="Arial Narrow" w:hAnsi="Arial Narrow"/>
        <w:b/>
        <w:color w:val="808080"/>
        <w:w w:val="127"/>
        <w:sz w:val="45"/>
        <w:szCs w:val="45"/>
      </w:rPr>
      <w:t>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87B" w14:textId="77777777" w:rsidR="00F60FC6" w:rsidRPr="00C55FD7" w:rsidRDefault="00F60FC6" w:rsidP="00BD1AB6">
    <w:pPr>
      <w:pStyle w:val="Kopfzeile"/>
      <w:jc w:val="right"/>
    </w:pPr>
    <w:r w:rsidRPr="00927411">
      <w:rPr>
        <w:rStyle w:val="Textfett"/>
      </w:rPr>
      <w:t>Die Mandanten</w:t>
    </w:r>
    <w:r>
      <w:t xml:space="preserve"> </w:t>
    </w:r>
    <w:r w:rsidRPr="00C55FD7">
      <w:rPr>
        <w:sz w:val="50"/>
        <w:szCs w:val="50"/>
      </w:rPr>
      <w:t>I</w:t>
    </w:r>
    <w:r>
      <w:t xml:space="preserve"> </w:t>
    </w:r>
    <w:r w:rsidRPr="00C55FD7">
      <w:t>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C602" w14:textId="3CDF58EB" w:rsidR="00F60FC6" w:rsidRPr="00EF233F" w:rsidRDefault="00C7586F" w:rsidP="00C7586F">
    <w:pPr>
      <w:pStyle w:val="ErsteKopfzeile"/>
      <w:tabs>
        <w:tab w:val="left" w:pos="2580"/>
        <w:tab w:val="center" w:pos="4932"/>
      </w:tabs>
      <w:jc w:val="left"/>
    </w:pPr>
    <w:r>
      <w:tab/>
    </w:r>
    <w:r>
      <w:tab/>
    </w:r>
    <w:r>
      <w:tab/>
    </w:r>
    <w:r>
      <w:rPr>
        <w:noProof/>
      </w:rPr>
      <w:drawing>
        <wp:anchor distT="0" distB="0" distL="114300" distR="114300" simplePos="0" relativeHeight="251661824" behindDoc="0" locked="0" layoutInCell="1" allowOverlap="1" wp14:anchorId="18AFBE78" wp14:editId="027648CB">
          <wp:simplePos x="0" y="0"/>
          <wp:positionH relativeFrom="column">
            <wp:posOffset>1332865</wp:posOffset>
          </wp:positionH>
          <wp:positionV relativeFrom="paragraph">
            <wp:posOffset>1905</wp:posOffset>
          </wp:positionV>
          <wp:extent cx="3599688" cy="1801368"/>
          <wp:effectExtent l="0" t="0" r="127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5304 - Logo_MuR-rgb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1801368"/>
                  </a:xfrm>
                  <a:prstGeom prst="rect">
                    <a:avLst/>
                  </a:prstGeom>
                </pic:spPr>
              </pic:pic>
            </a:graphicData>
          </a:graphic>
          <wp14:sizeRelH relativeFrom="page">
            <wp14:pctWidth>0</wp14:pctWidth>
          </wp14:sizeRelH>
          <wp14:sizeRelV relativeFrom="page">
            <wp14:pctHeight>0</wp14:pctHeight>
          </wp14:sizeRelV>
        </wp:anchor>
      </w:drawing>
    </w:r>
    <w:r w:rsidR="00F60FC6">
      <w:rPr>
        <w:noProof/>
      </w:rPr>
      <mc:AlternateContent>
        <mc:Choice Requires="wps">
          <w:drawing>
            <wp:anchor distT="0" distB="0" distL="114300" distR="114300" simplePos="0" relativeHeight="251659776" behindDoc="0" locked="0" layoutInCell="0" allowOverlap="1" wp14:anchorId="474E629F" wp14:editId="252A47E8">
              <wp:simplePos x="0" y="0"/>
              <wp:positionH relativeFrom="page">
                <wp:posOffset>0</wp:posOffset>
              </wp:positionH>
              <wp:positionV relativeFrom="page">
                <wp:posOffset>5346700</wp:posOffset>
              </wp:positionV>
              <wp:extent cx="17970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97E8"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xEgIAACg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" o:allowincell="f" strokeweight=".25pt">
              <w10:wrap anchorx="page" anchory="page"/>
            </v:line>
          </w:pict>
        </mc:Fallback>
      </mc:AlternateContent>
    </w:r>
    <w:r w:rsidR="00F60FC6">
      <w:rPr>
        <w:noProof/>
      </w:rPr>
      <mc:AlternateContent>
        <mc:Choice Requires="wps">
          <w:drawing>
            <wp:anchor distT="0" distB="0" distL="114300" distR="114300" simplePos="0" relativeHeight="251658752" behindDoc="0" locked="0" layoutInCell="0" allowOverlap="1" wp14:anchorId="6215471A" wp14:editId="655596A5">
              <wp:simplePos x="0" y="0"/>
              <wp:positionH relativeFrom="page">
                <wp:posOffset>0</wp:posOffset>
              </wp:positionH>
              <wp:positionV relativeFrom="page">
                <wp:posOffset>7560945</wp:posOffset>
              </wp:positionV>
              <wp:extent cx="17970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A3D9"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l7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" o:allowincell="f" strokeweight=".25pt">
              <w10:wrap anchorx="page" anchory="page"/>
            </v:line>
          </w:pict>
        </mc:Fallback>
      </mc:AlternateContent>
    </w:r>
    <w:r w:rsidR="00F60FC6">
      <w:rPr>
        <w:noProof/>
      </w:rPr>
      <mc:AlternateContent>
        <mc:Choice Requires="wps">
          <w:drawing>
            <wp:anchor distT="0" distB="0" distL="114300" distR="114300" simplePos="0" relativeHeight="251657728" behindDoc="0" locked="0" layoutInCell="0" allowOverlap="1" wp14:anchorId="1F812EDB" wp14:editId="39EF4526">
              <wp:simplePos x="0" y="0"/>
              <wp:positionH relativeFrom="page">
                <wp:posOffset>0</wp:posOffset>
              </wp:positionH>
              <wp:positionV relativeFrom="page">
                <wp:posOffset>3780790</wp:posOffset>
              </wp:positionV>
              <wp:extent cx="17970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9472"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E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" o:allowincell="f"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75B6" w14:textId="77777777" w:rsidR="00F60FC6" w:rsidRDefault="00F60FC6" w:rsidP="00BD1AB6">
    <w:pPr>
      <w:pStyle w:val="Kopfzeile"/>
    </w:pPr>
    <w:r w:rsidRPr="00927411">
      <w:rPr>
        <w:rStyle w:val="Textfett"/>
      </w:rPr>
      <w:t>Die Mandanten</w:t>
    </w:r>
    <w:r>
      <w:t xml:space="preserve"> </w:t>
    </w:r>
    <w:r w:rsidRPr="00C55FD7">
      <w:rPr>
        <w:sz w:val="50"/>
        <w:szCs w:val="50"/>
      </w:rPr>
      <w:t>I</w:t>
    </w:r>
    <w:r>
      <w:t xml:space="preserve"> </w:t>
    </w:r>
    <w:r w:rsidRPr="00C55FD7">
      <w:t>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FC4B" w14:textId="77777777" w:rsidR="00F60FC6" w:rsidRPr="00876769" w:rsidRDefault="00F60FC6">
    <w:pPr>
      <w:pStyle w:val="ErsteKopfzeile"/>
      <w:rPr>
        <w:rStyle w:val="Textfett"/>
      </w:rPr>
    </w:pPr>
    <w:r>
      <w:rPr>
        <w:noProof/>
      </w:rPr>
      <mc:AlternateContent>
        <mc:Choice Requires="wps">
          <w:drawing>
            <wp:anchor distT="0" distB="0" distL="114300" distR="114300" simplePos="0" relativeHeight="251659264" behindDoc="0" locked="0" layoutInCell="0" allowOverlap="1" wp14:anchorId="2B3CA87C" wp14:editId="5118632E">
              <wp:simplePos x="0" y="0"/>
              <wp:positionH relativeFrom="page">
                <wp:posOffset>0</wp:posOffset>
              </wp:positionH>
              <wp:positionV relativeFrom="page">
                <wp:posOffset>5346700</wp:posOffset>
              </wp:positionV>
              <wp:extent cx="36004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62E0"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Rc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nadpPsOIDq6EFEOesc5/5rpDwSixBMoRlxyfnQ88SDGEhGuU3ggp&#10;o9ZSob7E8+ksjQlOS8GCM4Q5u99V0qIjCdMSv1gUeO7DrD4oFsFaTtj6ansi5MWGy6UKeFAJ0Lla&#10;l3H48Zg+rhfrRT7KJ/P1KE/revRpU+Wj+SZ7mNXTuqrq7GegluVFKxjjKrAbRjPL/0766yO5DNVt&#10;OG9tSN6jx34B2eEfSUcpg3qXOdhpdt7aQWKYxhh8fTlh3O/3YN+/79UvAA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wpEXBIC&#10;AAAnBAAADgAAAAAAAAAAAAAAAAAuAgAAZHJzL2Uyb0RvYy54bWxQSwECLQAUAAYACAAAACEAiGgn&#10;htoAAAAHAQAADwAAAAAAAAAAAAAAAABsBAAAZHJzL2Rvd25yZXYueG1sUEsFBgAAAAAEAAQA8wAA&#10;AHMFAAAAAA==&#10;" o:allowincell="f" strokeweight=".5pt">
              <w10:wrap anchorx="page" anchory="page"/>
            </v:line>
          </w:pict>
        </mc:Fallback>
      </mc:AlternateContent>
    </w:r>
    <w:r>
      <w:rPr>
        <w:noProof/>
      </w:rPr>
      <mc:AlternateContent>
        <mc:Choice Requires="wps">
          <w:drawing>
            <wp:anchor distT="0" distB="0" distL="114300" distR="114300" simplePos="0" relativeHeight="251657216" behindDoc="0" locked="0" layoutInCell="0" allowOverlap="1" wp14:anchorId="2FA1B627" wp14:editId="69D5B2DC">
              <wp:simplePos x="0" y="0"/>
              <wp:positionH relativeFrom="page">
                <wp:posOffset>0</wp:posOffset>
              </wp:positionH>
              <wp:positionV relativeFrom="page">
                <wp:posOffset>7560945</wp:posOffset>
              </wp:positionV>
              <wp:extent cx="36004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F0109"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7j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5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" o:allowincell="f" strokeweight=".5pt">
              <w10:wrap anchorx="page" anchory="page"/>
            </v:line>
          </w:pict>
        </mc:Fallback>
      </mc:AlternateContent>
    </w:r>
    <w:r>
      <w:rPr>
        <w:noProof/>
      </w:rPr>
      <mc:AlternateContent>
        <mc:Choice Requires="wps">
          <w:drawing>
            <wp:anchor distT="0" distB="0" distL="114300" distR="114300" simplePos="0" relativeHeight="251655168" behindDoc="0" locked="0" layoutInCell="0" allowOverlap="1" wp14:anchorId="463B80B5" wp14:editId="73C570F9">
              <wp:simplePos x="0" y="0"/>
              <wp:positionH relativeFrom="page">
                <wp:posOffset>0</wp:posOffset>
              </wp:positionH>
              <wp:positionV relativeFrom="page">
                <wp:posOffset>3780790</wp:posOffset>
              </wp:positionV>
              <wp:extent cx="3600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3EEB"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H4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" o:allowincell="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F477B0"/>
    <w:lvl w:ilvl="0">
      <w:numFmt w:val="bullet"/>
      <w:lvlText w:val="*"/>
      <w:lvlJc w:val="left"/>
    </w:lvl>
  </w:abstractNum>
  <w:abstractNum w:abstractNumId="1" w15:restartNumberingAfterBreak="0">
    <w:nsid w:val="03050119"/>
    <w:multiLevelType w:val="multilevel"/>
    <w:tmpl w:val="5B986E84"/>
    <w:lvl w:ilvl="0">
      <w:start w:val="1"/>
      <w:numFmt w:val="decimal"/>
      <w:lvlText w:val="%1."/>
      <w:lvlJc w:val="left"/>
      <w:pPr>
        <w:tabs>
          <w:tab w:val="num" w:pos="360"/>
        </w:tabs>
        <w:ind w:left="360" w:hanging="360"/>
      </w:pPr>
      <w:rPr>
        <w:rFonts w:ascii="TheSans B6 SemiBold" w:hAnsi="TheSans B6 SemiBol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0A4D8A"/>
    <w:multiLevelType w:val="hybridMultilevel"/>
    <w:tmpl w:val="E1E22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615CDF"/>
    <w:multiLevelType w:val="singleLevel"/>
    <w:tmpl w:val="FF2E4CC4"/>
    <w:lvl w:ilvl="0">
      <w:start w:val="1"/>
      <w:numFmt w:val="bullet"/>
      <w:lvlRestart w:val="0"/>
      <w:pStyle w:val="InhaltText"/>
      <w:lvlText w:val=""/>
      <w:lvlJc w:val="left"/>
      <w:pPr>
        <w:tabs>
          <w:tab w:val="num" w:pos="170"/>
        </w:tabs>
        <w:ind w:left="170" w:hanging="170"/>
      </w:pPr>
      <w:rPr>
        <w:rFonts w:ascii="Wingdings" w:hAnsi="Wingdings" w:hint="default"/>
        <w:sz w:val="14"/>
      </w:rPr>
    </w:lvl>
  </w:abstractNum>
  <w:abstractNum w:abstractNumId="4" w15:restartNumberingAfterBreak="0">
    <w:nsid w:val="2C0D1A02"/>
    <w:multiLevelType w:val="hybridMultilevel"/>
    <w:tmpl w:val="D76E47D0"/>
    <w:lvl w:ilvl="0" w:tplc="63623664">
      <w:start w:val="1"/>
      <w:numFmt w:val="bullet"/>
      <w:pStyle w:val="Punktliste"/>
      <w:lvlText w:val=""/>
      <w:lvlJc w:val="left"/>
      <w:pPr>
        <w:tabs>
          <w:tab w:val="num" w:pos="554"/>
        </w:tabs>
        <w:ind w:left="554" w:hanging="227"/>
      </w:pPr>
      <w:rPr>
        <w:rFonts w:ascii="Wingdings" w:hAnsi="Wingdings" w:hint="default"/>
        <w:sz w:val="14"/>
      </w:rPr>
    </w:lvl>
    <w:lvl w:ilvl="1" w:tplc="04070003">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5" w15:restartNumberingAfterBreak="0">
    <w:nsid w:val="34707DA4"/>
    <w:multiLevelType w:val="hybridMultilevel"/>
    <w:tmpl w:val="02E44E2A"/>
    <w:lvl w:ilvl="0" w:tplc="B3EACD92">
      <w:start w:val="1"/>
      <w:numFmt w:val="decimal"/>
      <w:lvlText w:val="%1."/>
      <w:lvlJc w:val="left"/>
      <w:pPr>
        <w:tabs>
          <w:tab w:val="num" w:pos="360"/>
        </w:tabs>
        <w:ind w:left="360" w:hanging="360"/>
      </w:pPr>
      <w:rPr>
        <w:rFonts w:ascii="TheSans B6 SemiBold" w:hAnsi="TheSans B6 SemiBold"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68D6ADD"/>
    <w:multiLevelType w:val="hybridMultilevel"/>
    <w:tmpl w:val="ACB8AE34"/>
    <w:lvl w:ilvl="0" w:tplc="C48CA77A">
      <w:start w:val="1"/>
      <w:numFmt w:val="decimal"/>
      <w:pStyle w:val="Aufzhlung"/>
      <w:lvlText w:val="%1."/>
      <w:lvlJc w:val="left"/>
      <w:pPr>
        <w:tabs>
          <w:tab w:val="num" w:pos="227"/>
        </w:tabs>
        <w:ind w:left="227" w:hanging="227"/>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3D06620B"/>
    <w:multiLevelType w:val="hybridMultilevel"/>
    <w:tmpl w:val="2E92EA68"/>
    <w:lvl w:ilvl="0" w:tplc="0B46EC28">
      <w:start w:val="1"/>
      <w:numFmt w:val="bullet"/>
      <w:lvlText w:val=""/>
      <w:lvlJc w:val="left"/>
      <w:pPr>
        <w:tabs>
          <w:tab w:val="num" w:pos="554"/>
        </w:tabs>
        <w:ind w:left="227" w:hanging="227"/>
      </w:pPr>
      <w:rPr>
        <w:rFonts w:ascii="Wingdings" w:hAnsi="Wingdings" w:hint="default"/>
        <w:sz w:val="14"/>
      </w:rPr>
    </w:lvl>
    <w:lvl w:ilvl="1" w:tplc="04070003">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57F052DF"/>
    <w:multiLevelType w:val="hybridMultilevel"/>
    <w:tmpl w:val="FE280D18"/>
    <w:lvl w:ilvl="0" w:tplc="7506F192">
      <w:start w:val="1"/>
      <w:numFmt w:val="decimal"/>
      <w:lvlText w:val="%1."/>
      <w:lvlJc w:val="left"/>
      <w:pPr>
        <w:tabs>
          <w:tab w:val="num" w:pos="360"/>
        </w:tabs>
        <w:ind w:left="360" w:hanging="360"/>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F8A7B6F"/>
    <w:multiLevelType w:val="hybridMultilevel"/>
    <w:tmpl w:val="5B986E84"/>
    <w:lvl w:ilvl="0" w:tplc="B3EACD92">
      <w:start w:val="1"/>
      <w:numFmt w:val="decimal"/>
      <w:lvlText w:val="%1."/>
      <w:lvlJc w:val="left"/>
      <w:pPr>
        <w:tabs>
          <w:tab w:val="num" w:pos="360"/>
        </w:tabs>
        <w:ind w:left="360" w:hanging="360"/>
      </w:pPr>
      <w:rPr>
        <w:rFonts w:ascii="TheSans B6 SemiBold" w:hAnsi="TheSans B6 SemiBold"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06F270D"/>
    <w:multiLevelType w:val="hybridMultilevel"/>
    <w:tmpl w:val="B56A3AB2"/>
    <w:lvl w:ilvl="0" w:tplc="9A72730C">
      <w:numFmt w:val="bullet"/>
      <w:lvlText w:val="-"/>
      <w:lvlJc w:val="left"/>
      <w:pPr>
        <w:tabs>
          <w:tab w:val="num" w:pos="914"/>
        </w:tabs>
        <w:ind w:left="914" w:hanging="360"/>
      </w:pPr>
      <w:rPr>
        <w:rFonts w:ascii="TheSans B4 SemiLight" w:eastAsia="Mistral" w:hAnsi="TheSans B4 SemiLight" w:cs="Mistral" w:hint="default"/>
        <w:sz w:val="14"/>
      </w:rPr>
    </w:lvl>
    <w:lvl w:ilvl="1" w:tplc="04070003">
      <w:start w:val="1"/>
      <w:numFmt w:val="bullet"/>
      <w:lvlText w:val="o"/>
      <w:lvlJc w:val="left"/>
      <w:pPr>
        <w:tabs>
          <w:tab w:val="num" w:pos="1994"/>
        </w:tabs>
        <w:ind w:left="1994" w:hanging="360"/>
      </w:pPr>
      <w:rPr>
        <w:rFonts w:ascii="Courier New" w:hAnsi="Courier New" w:cs="Courier New" w:hint="default"/>
      </w:rPr>
    </w:lvl>
    <w:lvl w:ilvl="2" w:tplc="04070005" w:tentative="1">
      <w:start w:val="1"/>
      <w:numFmt w:val="bullet"/>
      <w:lvlText w:val=""/>
      <w:lvlJc w:val="left"/>
      <w:pPr>
        <w:tabs>
          <w:tab w:val="num" w:pos="2714"/>
        </w:tabs>
        <w:ind w:left="2714" w:hanging="360"/>
      </w:pPr>
      <w:rPr>
        <w:rFonts w:ascii="Wingdings" w:hAnsi="Wingdings" w:hint="default"/>
      </w:rPr>
    </w:lvl>
    <w:lvl w:ilvl="3" w:tplc="04070001" w:tentative="1">
      <w:start w:val="1"/>
      <w:numFmt w:val="bullet"/>
      <w:lvlText w:val=""/>
      <w:lvlJc w:val="left"/>
      <w:pPr>
        <w:tabs>
          <w:tab w:val="num" w:pos="3434"/>
        </w:tabs>
        <w:ind w:left="3434" w:hanging="360"/>
      </w:pPr>
      <w:rPr>
        <w:rFonts w:ascii="Symbol" w:hAnsi="Symbol" w:hint="default"/>
      </w:rPr>
    </w:lvl>
    <w:lvl w:ilvl="4" w:tplc="04070003" w:tentative="1">
      <w:start w:val="1"/>
      <w:numFmt w:val="bullet"/>
      <w:lvlText w:val="o"/>
      <w:lvlJc w:val="left"/>
      <w:pPr>
        <w:tabs>
          <w:tab w:val="num" w:pos="4154"/>
        </w:tabs>
        <w:ind w:left="4154" w:hanging="360"/>
      </w:pPr>
      <w:rPr>
        <w:rFonts w:ascii="Courier New" w:hAnsi="Courier New" w:cs="Courier New" w:hint="default"/>
      </w:rPr>
    </w:lvl>
    <w:lvl w:ilvl="5" w:tplc="04070005" w:tentative="1">
      <w:start w:val="1"/>
      <w:numFmt w:val="bullet"/>
      <w:lvlText w:val=""/>
      <w:lvlJc w:val="left"/>
      <w:pPr>
        <w:tabs>
          <w:tab w:val="num" w:pos="4874"/>
        </w:tabs>
        <w:ind w:left="4874" w:hanging="360"/>
      </w:pPr>
      <w:rPr>
        <w:rFonts w:ascii="Wingdings" w:hAnsi="Wingdings" w:hint="default"/>
      </w:rPr>
    </w:lvl>
    <w:lvl w:ilvl="6" w:tplc="04070001" w:tentative="1">
      <w:start w:val="1"/>
      <w:numFmt w:val="bullet"/>
      <w:lvlText w:val=""/>
      <w:lvlJc w:val="left"/>
      <w:pPr>
        <w:tabs>
          <w:tab w:val="num" w:pos="5594"/>
        </w:tabs>
        <w:ind w:left="5594" w:hanging="360"/>
      </w:pPr>
      <w:rPr>
        <w:rFonts w:ascii="Symbol" w:hAnsi="Symbol" w:hint="default"/>
      </w:rPr>
    </w:lvl>
    <w:lvl w:ilvl="7" w:tplc="04070003" w:tentative="1">
      <w:start w:val="1"/>
      <w:numFmt w:val="bullet"/>
      <w:lvlText w:val="o"/>
      <w:lvlJc w:val="left"/>
      <w:pPr>
        <w:tabs>
          <w:tab w:val="num" w:pos="6314"/>
        </w:tabs>
        <w:ind w:left="6314" w:hanging="360"/>
      </w:pPr>
      <w:rPr>
        <w:rFonts w:ascii="Courier New" w:hAnsi="Courier New" w:cs="Courier New" w:hint="default"/>
      </w:rPr>
    </w:lvl>
    <w:lvl w:ilvl="8" w:tplc="04070005" w:tentative="1">
      <w:start w:val="1"/>
      <w:numFmt w:val="bullet"/>
      <w:lvlText w:val=""/>
      <w:lvlJc w:val="left"/>
      <w:pPr>
        <w:tabs>
          <w:tab w:val="num" w:pos="7034"/>
        </w:tabs>
        <w:ind w:left="7034"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10"/>
  </w:num>
  <w:num w:numId="7">
    <w:abstractNumId w:val="9"/>
  </w:num>
  <w:num w:numId="8">
    <w:abstractNumId w:val="1"/>
  </w:num>
  <w:num w:numId="9">
    <w:abstractNumId w:val="8"/>
  </w:num>
  <w:num w:numId="10">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3"/>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26"/>
    <w:rsid w:val="000000D1"/>
    <w:rsid w:val="000008D3"/>
    <w:rsid w:val="0000164F"/>
    <w:rsid w:val="00001968"/>
    <w:rsid w:val="00001A9D"/>
    <w:rsid w:val="00002642"/>
    <w:rsid w:val="000029E4"/>
    <w:rsid w:val="0000309F"/>
    <w:rsid w:val="00004135"/>
    <w:rsid w:val="00004DC0"/>
    <w:rsid w:val="0000501A"/>
    <w:rsid w:val="00005382"/>
    <w:rsid w:val="0000577A"/>
    <w:rsid w:val="0000663A"/>
    <w:rsid w:val="00006A30"/>
    <w:rsid w:val="00006B70"/>
    <w:rsid w:val="00006D42"/>
    <w:rsid w:val="00007301"/>
    <w:rsid w:val="000104E4"/>
    <w:rsid w:val="00010575"/>
    <w:rsid w:val="00010804"/>
    <w:rsid w:val="00010815"/>
    <w:rsid w:val="00010E1C"/>
    <w:rsid w:val="0001138F"/>
    <w:rsid w:val="0001146D"/>
    <w:rsid w:val="00011B30"/>
    <w:rsid w:val="00011F86"/>
    <w:rsid w:val="000121F7"/>
    <w:rsid w:val="000122FA"/>
    <w:rsid w:val="00012359"/>
    <w:rsid w:val="00012F42"/>
    <w:rsid w:val="0001394B"/>
    <w:rsid w:val="00013A55"/>
    <w:rsid w:val="00013DE5"/>
    <w:rsid w:val="00013F75"/>
    <w:rsid w:val="000151C4"/>
    <w:rsid w:val="00016100"/>
    <w:rsid w:val="00016282"/>
    <w:rsid w:val="00016D8D"/>
    <w:rsid w:val="00016E2E"/>
    <w:rsid w:val="00017074"/>
    <w:rsid w:val="00017312"/>
    <w:rsid w:val="000176E3"/>
    <w:rsid w:val="00017961"/>
    <w:rsid w:val="0001799F"/>
    <w:rsid w:val="00017B57"/>
    <w:rsid w:val="00017B60"/>
    <w:rsid w:val="00017B75"/>
    <w:rsid w:val="00017C0D"/>
    <w:rsid w:val="00017E18"/>
    <w:rsid w:val="00017EF1"/>
    <w:rsid w:val="00020432"/>
    <w:rsid w:val="0002076D"/>
    <w:rsid w:val="00020982"/>
    <w:rsid w:val="00020EE5"/>
    <w:rsid w:val="000211F5"/>
    <w:rsid w:val="0002164A"/>
    <w:rsid w:val="00021727"/>
    <w:rsid w:val="00021B01"/>
    <w:rsid w:val="00021CA9"/>
    <w:rsid w:val="00022306"/>
    <w:rsid w:val="00022687"/>
    <w:rsid w:val="00022AB9"/>
    <w:rsid w:val="00022E37"/>
    <w:rsid w:val="00022FE7"/>
    <w:rsid w:val="00023845"/>
    <w:rsid w:val="00023875"/>
    <w:rsid w:val="00023CD7"/>
    <w:rsid w:val="00023E76"/>
    <w:rsid w:val="0002409A"/>
    <w:rsid w:val="00024484"/>
    <w:rsid w:val="00024678"/>
    <w:rsid w:val="00024E10"/>
    <w:rsid w:val="0002541C"/>
    <w:rsid w:val="000256ED"/>
    <w:rsid w:val="00026116"/>
    <w:rsid w:val="0002640F"/>
    <w:rsid w:val="00026510"/>
    <w:rsid w:val="000270FD"/>
    <w:rsid w:val="00027161"/>
    <w:rsid w:val="00027780"/>
    <w:rsid w:val="00027F46"/>
    <w:rsid w:val="0003022A"/>
    <w:rsid w:val="00030467"/>
    <w:rsid w:val="0003083F"/>
    <w:rsid w:val="00031554"/>
    <w:rsid w:val="00031A1B"/>
    <w:rsid w:val="00031AC6"/>
    <w:rsid w:val="00031FDF"/>
    <w:rsid w:val="000325D0"/>
    <w:rsid w:val="000327DF"/>
    <w:rsid w:val="000330AE"/>
    <w:rsid w:val="0003355F"/>
    <w:rsid w:val="00033E2D"/>
    <w:rsid w:val="000342C1"/>
    <w:rsid w:val="0003462F"/>
    <w:rsid w:val="000346DC"/>
    <w:rsid w:val="00034C56"/>
    <w:rsid w:val="00034E03"/>
    <w:rsid w:val="0003518F"/>
    <w:rsid w:val="000359F0"/>
    <w:rsid w:val="00035CCB"/>
    <w:rsid w:val="000367DB"/>
    <w:rsid w:val="00037362"/>
    <w:rsid w:val="00037CEB"/>
    <w:rsid w:val="00040354"/>
    <w:rsid w:val="000404F4"/>
    <w:rsid w:val="000408F1"/>
    <w:rsid w:val="00040A96"/>
    <w:rsid w:val="00040FF8"/>
    <w:rsid w:val="00041087"/>
    <w:rsid w:val="00042759"/>
    <w:rsid w:val="000427C5"/>
    <w:rsid w:val="00042C12"/>
    <w:rsid w:val="00042DBB"/>
    <w:rsid w:val="000435E0"/>
    <w:rsid w:val="00043B99"/>
    <w:rsid w:val="00043EB1"/>
    <w:rsid w:val="00044911"/>
    <w:rsid w:val="00044D0C"/>
    <w:rsid w:val="00045851"/>
    <w:rsid w:val="00045E12"/>
    <w:rsid w:val="00045F6F"/>
    <w:rsid w:val="00045FA3"/>
    <w:rsid w:val="00046D7C"/>
    <w:rsid w:val="00046F62"/>
    <w:rsid w:val="000473A5"/>
    <w:rsid w:val="00047CA7"/>
    <w:rsid w:val="00047DEA"/>
    <w:rsid w:val="00050287"/>
    <w:rsid w:val="00050A5C"/>
    <w:rsid w:val="00050D27"/>
    <w:rsid w:val="0005127B"/>
    <w:rsid w:val="0005133C"/>
    <w:rsid w:val="00051885"/>
    <w:rsid w:val="00051B12"/>
    <w:rsid w:val="000530CE"/>
    <w:rsid w:val="00053225"/>
    <w:rsid w:val="0005424A"/>
    <w:rsid w:val="000548C0"/>
    <w:rsid w:val="00054C1E"/>
    <w:rsid w:val="00054C9A"/>
    <w:rsid w:val="00054EBE"/>
    <w:rsid w:val="000557F7"/>
    <w:rsid w:val="00055E32"/>
    <w:rsid w:val="0005659F"/>
    <w:rsid w:val="00056CD5"/>
    <w:rsid w:val="00056D3E"/>
    <w:rsid w:val="00057466"/>
    <w:rsid w:val="0005769B"/>
    <w:rsid w:val="000576D5"/>
    <w:rsid w:val="000603B5"/>
    <w:rsid w:val="000604BB"/>
    <w:rsid w:val="000614A7"/>
    <w:rsid w:val="00061D69"/>
    <w:rsid w:val="00061F89"/>
    <w:rsid w:val="00062251"/>
    <w:rsid w:val="00062448"/>
    <w:rsid w:val="000625D3"/>
    <w:rsid w:val="0006370D"/>
    <w:rsid w:val="0006394A"/>
    <w:rsid w:val="000642BB"/>
    <w:rsid w:val="000645A3"/>
    <w:rsid w:val="000651BB"/>
    <w:rsid w:val="0006529C"/>
    <w:rsid w:val="000654D3"/>
    <w:rsid w:val="00065C8D"/>
    <w:rsid w:val="000668DA"/>
    <w:rsid w:val="00066CB0"/>
    <w:rsid w:val="00066FA0"/>
    <w:rsid w:val="0006779D"/>
    <w:rsid w:val="00070367"/>
    <w:rsid w:val="000708D5"/>
    <w:rsid w:val="00070E90"/>
    <w:rsid w:val="00070ED5"/>
    <w:rsid w:val="00071DC2"/>
    <w:rsid w:val="00071FBD"/>
    <w:rsid w:val="0007236F"/>
    <w:rsid w:val="000726E7"/>
    <w:rsid w:val="00072C07"/>
    <w:rsid w:val="00072DEA"/>
    <w:rsid w:val="00073361"/>
    <w:rsid w:val="00073F7A"/>
    <w:rsid w:val="000754AA"/>
    <w:rsid w:val="00075752"/>
    <w:rsid w:val="00075D67"/>
    <w:rsid w:val="0007687E"/>
    <w:rsid w:val="00076FC6"/>
    <w:rsid w:val="000774E4"/>
    <w:rsid w:val="00080067"/>
    <w:rsid w:val="000808CB"/>
    <w:rsid w:val="00080A2B"/>
    <w:rsid w:val="00080BE0"/>
    <w:rsid w:val="000810BF"/>
    <w:rsid w:val="0008162C"/>
    <w:rsid w:val="0008191C"/>
    <w:rsid w:val="00081F7B"/>
    <w:rsid w:val="00082051"/>
    <w:rsid w:val="0008237F"/>
    <w:rsid w:val="000826FF"/>
    <w:rsid w:val="00082757"/>
    <w:rsid w:val="00082758"/>
    <w:rsid w:val="000827F2"/>
    <w:rsid w:val="0008297D"/>
    <w:rsid w:val="000829A7"/>
    <w:rsid w:val="00082A3B"/>
    <w:rsid w:val="00082D35"/>
    <w:rsid w:val="00082DF3"/>
    <w:rsid w:val="000830F2"/>
    <w:rsid w:val="00083166"/>
    <w:rsid w:val="00084305"/>
    <w:rsid w:val="00084891"/>
    <w:rsid w:val="000853D0"/>
    <w:rsid w:val="00085422"/>
    <w:rsid w:val="000856A4"/>
    <w:rsid w:val="000858F9"/>
    <w:rsid w:val="00085C78"/>
    <w:rsid w:val="00085D7F"/>
    <w:rsid w:val="00086578"/>
    <w:rsid w:val="000866C0"/>
    <w:rsid w:val="00086B2C"/>
    <w:rsid w:val="00086C9C"/>
    <w:rsid w:val="00086CCF"/>
    <w:rsid w:val="00086EAC"/>
    <w:rsid w:val="0008705D"/>
    <w:rsid w:val="00087CBB"/>
    <w:rsid w:val="000908FB"/>
    <w:rsid w:val="00090C0E"/>
    <w:rsid w:val="00091125"/>
    <w:rsid w:val="0009114D"/>
    <w:rsid w:val="0009162E"/>
    <w:rsid w:val="00091967"/>
    <w:rsid w:val="00091BEE"/>
    <w:rsid w:val="000920D6"/>
    <w:rsid w:val="0009267B"/>
    <w:rsid w:val="000927C0"/>
    <w:rsid w:val="00092B13"/>
    <w:rsid w:val="000930CD"/>
    <w:rsid w:val="00093F0B"/>
    <w:rsid w:val="00094840"/>
    <w:rsid w:val="00094A3D"/>
    <w:rsid w:val="00094A80"/>
    <w:rsid w:val="00094ABD"/>
    <w:rsid w:val="00094B9D"/>
    <w:rsid w:val="0009516D"/>
    <w:rsid w:val="00095829"/>
    <w:rsid w:val="00095BFC"/>
    <w:rsid w:val="00095E1E"/>
    <w:rsid w:val="00095F7C"/>
    <w:rsid w:val="00096155"/>
    <w:rsid w:val="00096158"/>
    <w:rsid w:val="000965D4"/>
    <w:rsid w:val="00096A52"/>
    <w:rsid w:val="00097115"/>
    <w:rsid w:val="0009790A"/>
    <w:rsid w:val="000A076A"/>
    <w:rsid w:val="000A0C6F"/>
    <w:rsid w:val="000A1486"/>
    <w:rsid w:val="000A1879"/>
    <w:rsid w:val="000A1D1B"/>
    <w:rsid w:val="000A1FEB"/>
    <w:rsid w:val="000A2DE4"/>
    <w:rsid w:val="000A2E26"/>
    <w:rsid w:val="000A3F14"/>
    <w:rsid w:val="000A4AA1"/>
    <w:rsid w:val="000A5D4A"/>
    <w:rsid w:val="000A5DB6"/>
    <w:rsid w:val="000A64FA"/>
    <w:rsid w:val="000A6690"/>
    <w:rsid w:val="000B03FA"/>
    <w:rsid w:val="000B06A7"/>
    <w:rsid w:val="000B0DDD"/>
    <w:rsid w:val="000B0E93"/>
    <w:rsid w:val="000B1584"/>
    <w:rsid w:val="000B1C5C"/>
    <w:rsid w:val="000B2393"/>
    <w:rsid w:val="000B2813"/>
    <w:rsid w:val="000B2833"/>
    <w:rsid w:val="000B2C2F"/>
    <w:rsid w:val="000B32CF"/>
    <w:rsid w:val="000B344C"/>
    <w:rsid w:val="000B35E8"/>
    <w:rsid w:val="000B37BA"/>
    <w:rsid w:val="000B39D2"/>
    <w:rsid w:val="000B3C1D"/>
    <w:rsid w:val="000B3CC4"/>
    <w:rsid w:val="000B4015"/>
    <w:rsid w:val="000B40FD"/>
    <w:rsid w:val="000B4194"/>
    <w:rsid w:val="000B46AE"/>
    <w:rsid w:val="000B4AB7"/>
    <w:rsid w:val="000B5423"/>
    <w:rsid w:val="000B5446"/>
    <w:rsid w:val="000B5A13"/>
    <w:rsid w:val="000B5BCD"/>
    <w:rsid w:val="000B5CD7"/>
    <w:rsid w:val="000B5E14"/>
    <w:rsid w:val="000B6621"/>
    <w:rsid w:val="000B6A03"/>
    <w:rsid w:val="000B6E84"/>
    <w:rsid w:val="000B7433"/>
    <w:rsid w:val="000B7A42"/>
    <w:rsid w:val="000B7AC3"/>
    <w:rsid w:val="000B7EA8"/>
    <w:rsid w:val="000B7FF8"/>
    <w:rsid w:val="000C0660"/>
    <w:rsid w:val="000C08BC"/>
    <w:rsid w:val="000C0A5D"/>
    <w:rsid w:val="000C14C9"/>
    <w:rsid w:val="000C15E3"/>
    <w:rsid w:val="000C2271"/>
    <w:rsid w:val="000C2840"/>
    <w:rsid w:val="000C30F7"/>
    <w:rsid w:val="000C32D7"/>
    <w:rsid w:val="000C3DA6"/>
    <w:rsid w:val="000C40C5"/>
    <w:rsid w:val="000C4311"/>
    <w:rsid w:val="000C4376"/>
    <w:rsid w:val="000C4B21"/>
    <w:rsid w:val="000C4BE1"/>
    <w:rsid w:val="000C4F60"/>
    <w:rsid w:val="000C553D"/>
    <w:rsid w:val="000C6035"/>
    <w:rsid w:val="000C6269"/>
    <w:rsid w:val="000C6344"/>
    <w:rsid w:val="000C68E6"/>
    <w:rsid w:val="000C69BD"/>
    <w:rsid w:val="000C6ACB"/>
    <w:rsid w:val="000C6BC9"/>
    <w:rsid w:val="000C6BD4"/>
    <w:rsid w:val="000C6E6D"/>
    <w:rsid w:val="000C7026"/>
    <w:rsid w:val="000C754B"/>
    <w:rsid w:val="000C7785"/>
    <w:rsid w:val="000D01C8"/>
    <w:rsid w:val="000D0711"/>
    <w:rsid w:val="000D0928"/>
    <w:rsid w:val="000D0B4E"/>
    <w:rsid w:val="000D0D08"/>
    <w:rsid w:val="000D1854"/>
    <w:rsid w:val="000D1C11"/>
    <w:rsid w:val="000D258E"/>
    <w:rsid w:val="000D2D78"/>
    <w:rsid w:val="000D2F46"/>
    <w:rsid w:val="000D38BD"/>
    <w:rsid w:val="000D39F4"/>
    <w:rsid w:val="000D3D27"/>
    <w:rsid w:val="000D3D31"/>
    <w:rsid w:val="000D3F16"/>
    <w:rsid w:val="000D4083"/>
    <w:rsid w:val="000D4ADC"/>
    <w:rsid w:val="000D4DDC"/>
    <w:rsid w:val="000D4ECC"/>
    <w:rsid w:val="000D512A"/>
    <w:rsid w:val="000D522E"/>
    <w:rsid w:val="000D5240"/>
    <w:rsid w:val="000D5354"/>
    <w:rsid w:val="000D53F3"/>
    <w:rsid w:val="000D62B2"/>
    <w:rsid w:val="000D659F"/>
    <w:rsid w:val="000D680F"/>
    <w:rsid w:val="000D6D95"/>
    <w:rsid w:val="000D73E9"/>
    <w:rsid w:val="000D7788"/>
    <w:rsid w:val="000E0A7F"/>
    <w:rsid w:val="000E0D1E"/>
    <w:rsid w:val="000E1386"/>
    <w:rsid w:val="000E15AC"/>
    <w:rsid w:val="000E1905"/>
    <w:rsid w:val="000E1A35"/>
    <w:rsid w:val="000E1EC3"/>
    <w:rsid w:val="000E2013"/>
    <w:rsid w:val="000E20FE"/>
    <w:rsid w:val="000E284D"/>
    <w:rsid w:val="000E288C"/>
    <w:rsid w:val="000E29DE"/>
    <w:rsid w:val="000E32BD"/>
    <w:rsid w:val="000E379D"/>
    <w:rsid w:val="000E4100"/>
    <w:rsid w:val="000E4733"/>
    <w:rsid w:val="000E49BD"/>
    <w:rsid w:val="000E4A54"/>
    <w:rsid w:val="000E5025"/>
    <w:rsid w:val="000E51C1"/>
    <w:rsid w:val="000E594F"/>
    <w:rsid w:val="000E5A09"/>
    <w:rsid w:val="000E6A78"/>
    <w:rsid w:val="000E6A9C"/>
    <w:rsid w:val="000E6BA9"/>
    <w:rsid w:val="000E6E2F"/>
    <w:rsid w:val="000E6EAA"/>
    <w:rsid w:val="000E7171"/>
    <w:rsid w:val="000E778B"/>
    <w:rsid w:val="000F02D1"/>
    <w:rsid w:val="000F06DF"/>
    <w:rsid w:val="000F0A64"/>
    <w:rsid w:val="000F0D36"/>
    <w:rsid w:val="000F113A"/>
    <w:rsid w:val="000F1291"/>
    <w:rsid w:val="000F1864"/>
    <w:rsid w:val="000F22C2"/>
    <w:rsid w:val="000F23EC"/>
    <w:rsid w:val="000F2BCC"/>
    <w:rsid w:val="000F2CA9"/>
    <w:rsid w:val="000F30CE"/>
    <w:rsid w:val="000F330F"/>
    <w:rsid w:val="000F3F5E"/>
    <w:rsid w:val="000F4422"/>
    <w:rsid w:val="000F5206"/>
    <w:rsid w:val="000F59E9"/>
    <w:rsid w:val="000F5D36"/>
    <w:rsid w:val="000F65C6"/>
    <w:rsid w:val="000F6ECF"/>
    <w:rsid w:val="000F7011"/>
    <w:rsid w:val="000F73A2"/>
    <w:rsid w:val="000F748A"/>
    <w:rsid w:val="000F7B2A"/>
    <w:rsid w:val="000F7C0F"/>
    <w:rsid w:val="000F7E87"/>
    <w:rsid w:val="000F7F3A"/>
    <w:rsid w:val="00100099"/>
    <w:rsid w:val="0010013F"/>
    <w:rsid w:val="00100174"/>
    <w:rsid w:val="00100412"/>
    <w:rsid w:val="00100413"/>
    <w:rsid w:val="001016E4"/>
    <w:rsid w:val="00101ADD"/>
    <w:rsid w:val="00102671"/>
    <w:rsid w:val="001034A9"/>
    <w:rsid w:val="00103761"/>
    <w:rsid w:val="00103867"/>
    <w:rsid w:val="00103EC8"/>
    <w:rsid w:val="001040E7"/>
    <w:rsid w:val="001043E2"/>
    <w:rsid w:val="00104691"/>
    <w:rsid w:val="0010495F"/>
    <w:rsid w:val="00104F42"/>
    <w:rsid w:val="0010556F"/>
    <w:rsid w:val="001058AA"/>
    <w:rsid w:val="00105C7E"/>
    <w:rsid w:val="001060BD"/>
    <w:rsid w:val="00106486"/>
    <w:rsid w:val="0010667C"/>
    <w:rsid w:val="00106CCF"/>
    <w:rsid w:val="00107414"/>
    <w:rsid w:val="00107776"/>
    <w:rsid w:val="00107B21"/>
    <w:rsid w:val="00107F30"/>
    <w:rsid w:val="0011060B"/>
    <w:rsid w:val="00110C40"/>
    <w:rsid w:val="00110CDC"/>
    <w:rsid w:val="00111332"/>
    <w:rsid w:val="00111455"/>
    <w:rsid w:val="00111540"/>
    <w:rsid w:val="001116CC"/>
    <w:rsid w:val="0011176E"/>
    <w:rsid w:val="00111903"/>
    <w:rsid w:val="001121AA"/>
    <w:rsid w:val="0011230B"/>
    <w:rsid w:val="001124AA"/>
    <w:rsid w:val="00113230"/>
    <w:rsid w:val="00113241"/>
    <w:rsid w:val="001135CF"/>
    <w:rsid w:val="00113A07"/>
    <w:rsid w:val="00113C4B"/>
    <w:rsid w:val="00114403"/>
    <w:rsid w:val="00114410"/>
    <w:rsid w:val="00114484"/>
    <w:rsid w:val="00114BBA"/>
    <w:rsid w:val="0011526B"/>
    <w:rsid w:val="00115A1F"/>
    <w:rsid w:val="00115B57"/>
    <w:rsid w:val="001160D1"/>
    <w:rsid w:val="00116195"/>
    <w:rsid w:val="00116252"/>
    <w:rsid w:val="0011683E"/>
    <w:rsid w:val="00116C6C"/>
    <w:rsid w:val="0011702D"/>
    <w:rsid w:val="001174D8"/>
    <w:rsid w:val="00117D40"/>
    <w:rsid w:val="00120733"/>
    <w:rsid w:val="00120DDB"/>
    <w:rsid w:val="00120F8C"/>
    <w:rsid w:val="001217EC"/>
    <w:rsid w:val="00121C1A"/>
    <w:rsid w:val="00121CB9"/>
    <w:rsid w:val="00121D30"/>
    <w:rsid w:val="00121EE9"/>
    <w:rsid w:val="001226F4"/>
    <w:rsid w:val="00122B2C"/>
    <w:rsid w:val="00122D1C"/>
    <w:rsid w:val="001230B9"/>
    <w:rsid w:val="00123336"/>
    <w:rsid w:val="00123835"/>
    <w:rsid w:val="00123CA8"/>
    <w:rsid w:val="00124902"/>
    <w:rsid w:val="00124F61"/>
    <w:rsid w:val="00125ED0"/>
    <w:rsid w:val="0012632E"/>
    <w:rsid w:val="001263EB"/>
    <w:rsid w:val="00126443"/>
    <w:rsid w:val="0012669B"/>
    <w:rsid w:val="001268D3"/>
    <w:rsid w:val="00126F19"/>
    <w:rsid w:val="001275EC"/>
    <w:rsid w:val="001277EE"/>
    <w:rsid w:val="001301B4"/>
    <w:rsid w:val="00131424"/>
    <w:rsid w:val="001314D3"/>
    <w:rsid w:val="00131819"/>
    <w:rsid w:val="00131F7F"/>
    <w:rsid w:val="00132424"/>
    <w:rsid w:val="001327D9"/>
    <w:rsid w:val="00132D2A"/>
    <w:rsid w:val="00132E5E"/>
    <w:rsid w:val="00133148"/>
    <w:rsid w:val="0013322E"/>
    <w:rsid w:val="00133ADF"/>
    <w:rsid w:val="0013480B"/>
    <w:rsid w:val="00134FDB"/>
    <w:rsid w:val="001353D9"/>
    <w:rsid w:val="00135A59"/>
    <w:rsid w:val="001360F8"/>
    <w:rsid w:val="001363FF"/>
    <w:rsid w:val="00136643"/>
    <w:rsid w:val="0013686A"/>
    <w:rsid w:val="0013688C"/>
    <w:rsid w:val="00137043"/>
    <w:rsid w:val="00137820"/>
    <w:rsid w:val="00137BB1"/>
    <w:rsid w:val="001402EB"/>
    <w:rsid w:val="00140570"/>
    <w:rsid w:val="0014069C"/>
    <w:rsid w:val="00140873"/>
    <w:rsid w:val="00140AAC"/>
    <w:rsid w:val="00141196"/>
    <w:rsid w:val="00142CC6"/>
    <w:rsid w:val="001430CF"/>
    <w:rsid w:val="001432A0"/>
    <w:rsid w:val="0014390B"/>
    <w:rsid w:val="00144A39"/>
    <w:rsid w:val="00145195"/>
    <w:rsid w:val="001452D6"/>
    <w:rsid w:val="0014534D"/>
    <w:rsid w:val="00145BE1"/>
    <w:rsid w:val="00145C97"/>
    <w:rsid w:val="0014631B"/>
    <w:rsid w:val="00146472"/>
    <w:rsid w:val="00146480"/>
    <w:rsid w:val="001467BB"/>
    <w:rsid w:val="00147255"/>
    <w:rsid w:val="001472CD"/>
    <w:rsid w:val="001477AE"/>
    <w:rsid w:val="00147D49"/>
    <w:rsid w:val="00150443"/>
    <w:rsid w:val="00150A1F"/>
    <w:rsid w:val="00150A22"/>
    <w:rsid w:val="00150FF0"/>
    <w:rsid w:val="0015116D"/>
    <w:rsid w:val="001513A5"/>
    <w:rsid w:val="00151622"/>
    <w:rsid w:val="00151B09"/>
    <w:rsid w:val="00151C09"/>
    <w:rsid w:val="00152947"/>
    <w:rsid w:val="00153049"/>
    <w:rsid w:val="00153C39"/>
    <w:rsid w:val="00153D3D"/>
    <w:rsid w:val="0015438D"/>
    <w:rsid w:val="001549EA"/>
    <w:rsid w:val="00155639"/>
    <w:rsid w:val="0015570F"/>
    <w:rsid w:val="001559F1"/>
    <w:rsid w:val="00155E29"/>
    <w:rsid w:val="0015632C"/>
    <w:rsid w:val="00157B2D"/>
    <w:rsid w:val="00157B58"/>
    <w:rsid w:val="0016017F"/>
    <w:rsid w:val="0016060F"/>
    <w:rsid w:val="00160A0E"/>
    <w:rsid w:val="00160CA9"/>
    <w:rsid w:val="001617B4"/>
    <w:rsid w:val="00161AD9"/>
    <w:rsid w:val="00161D97"/>
    <w:rsid w:val="00162069"/>
    <w:rsid w:val="001620ED"/>
    <w:rsid w:val="001626B1"/>
    <w:rsid w:val="0016307C"/>
    <w:rsid w:val="001633AE"/>
    <w:rsid w:val="0016369F"/>
    <w:rsid w:val="001637DE"/>
    <w:rsid w:val="001637F2"/>
    <w:rsid w:val="0016478A"/>
    <w:rsid w:val="00164AB2"/>
    <w:rsid w:val="001656BB"/>
    <w:rsid w:val="001659BF"/>
    <w:rsid w:val="00165C40"/>
    <w:rsid w:val="00166064"/>
    <w:rsid w:val="00166B0F"/>
    <w:rsid w:val="00166F88"/>
    <w:rsid w:val="001673D0"/>
    <w:rsid w:val="001674B7"/>
    <w:rsid w:val="00167836"/>
    <w:rsid w:val="0016785E"/>
    <w:rsid w:val="00167EC6"/>
    <w:rsid w:val="00170B01"/>
    <w:rsid w:val="00170B63"/>
    <w:rsid w:val="00170FBC"/>
    <w:rsid w:val="001710EB"/>
    <w:rsid w:val="00171684"/>
    <w:rsid w:val="00171FE9"/>
    <w:rsid w:val="00172577"/>
    <w:rsid w:val="00172C5F"/>
    <w:rsid w:val="00172D93"/>
    <w:rsid w:val="0017307C"/>
    <w:rsid w:val="001739AB"/>
    <w:rsid w:val="00173A73"/>
    <w:rsid w:val="00173B10"/>
    <w:rsid w:val="00174354"/>
    <w:rsid w:val="00174ECE"/>
    <w:rsid w:val="00174FB1"/>
    <w:rsid w:val="00175731"/>
    <w:rsid w:val="00175CB0"/>
    <w:rsid w:val="00175D09"/>
    <w:rsid w:val="001760AF"/>
    <w:rsid w:val="0017630B"/>
    <w:rsid w:val="0017683E"/>
    <w:rsid w:val="00176B2F"/>
    <w:rsid w:val="00176F81"/>
    <w:rsid w:val="00177397"/>
    <w:rsid w:val="001774D2"/>
    <w:rsid w:val="001776DE"/>
    <w:rsid w:val="00177783"/>
    <w:rsid w:val="00177C9B"/>
    <w:rsid w:val="00181155"/>
    <w:rsid w:val="00181315"/>
    <w:rsid w:val="001814DD"/>
    <w:rsid w:val="001815CE"/>
    <w:rsid w:val="0018181F"/>
    <w:rsid w:val="001824D6"/>
    <w:rsid w:val="00182550"/>
    <w:rsid w:val="001826E6"/>
    <w:rsid w:val="00182ABB"/>
    <w:rsid w:val="00182D92"/>
    <w:rsid w:val="00183BE6"/>
    <w:rsid w:val="00183E5D"/>
    <w:rsid w:val="00183E6A"/>
    <w:rsid w:val="00183F25"/>
    <w:rsid w:val="00184553"/>
    <w:rsid w:val="001845CE"/>
    <w:rsid w:val="00184B23"/>
    <w:rsid w:val="00184C5B"/>
    <w:rsid w:val="00184F66"/>
    <w:rsid w:val="00185095"/>
    <w:rsid w:val="00185563"/>
    <w:rsid w:val="0018585D"/>
    <w:rsid w:val="0018632C"/>
    <w:rsid w:val="00186C54"/>
    <w:rsid w:val="001878A9"/>
    <w:rsid w:val="00187F2F"/>
    <w:rsid w:val="00190576"/>
    <w:rsid w:val="001906CE"/>
    <w:rsid w:val="001907FC"/>
    <w:rsid w:val="00190E39"/>
    <w:rsid w:val="0019110B"/>
    <w:rsid w:val="00191453"/>
    <w:rsid w:val="00191491"/>
    <w:rsid w:val="00191EE3"/>
    <w:rsid w:val="00191F08"/>
    <w:rsid w:val="00192065"/>
    <w:rsid w:val="001920A5"/>
    <w:rsid w:val="001926C1"/>
    <w:rsid w:val="00192E38"/>
    <w:rsid w:val="001933AE"/>
    <w:rsid w:val="00193449"/>
    <w:rsid w:val="00193611"/>
    <w:rsid w:val="00193759"/>
    <w:rsid w:val="001938B0"/>
    <w:rsid w:val="00194343"/>
    <w:rsid w:val="00194570"/>
    <w:rsid w:val="00194607"/>
    <w:rsid w:val="00194819"/>
    <w:rsid w:val="00194877"/>
    <w:rsid w:val="00194C6A"/>
    <w:rsid w:val="00194F71"/>
    <w:rsid w:val="00195539"/>
    <w:rsid w:val="00195805"/>
    <w:rsid w:val="00195B64"/>
    <w:rsid w:val="00195DE6"/>
    <w:rsid w:val="00195E4D"/>
    <w:rsid w:val="00195E81"/>
    <w:rsid w:val="0019660B"/>
    <w:rsid w:val="00196D3B"/>
    <w:rsid w:val="00196F52"/>
    <w:rsid w:val="00197069"/>
    <w:rsid w:val="00197115"/>
    <w:rsid w:val="001977BF"/>
    <w:rsid w:val="001A0515"/>
    <w:rsid w:val="001A087A"/>
    <w:rsid w:val="001A0BD6"/>
    <w:rsid w:val="001A0FF9"/>
    <w:rsid w:val="001A140E"/>
    <w:rsid w:val="001A1E58"/>
    <w:rsid w:val="001A20AF"/>
    <w:rsid w:val="001A20DB"/>
    <w:rsid w:val="001A2E51"/>
    <w:rsid w:val="001A2F90"/>
    <w:rsid w:val="001A3110"/>
    <w:rsid w:val="001A325B"/>
    <w:rsid w:val="001A35C5"/>
    <w:rsid w:val="001A381F"/>
    <w:rsid w:val="001A439D"/>
    <w:rsid w:val="001A49AB"/>
    <w:rsid w:val="001A4C4E"/>
    <w:rsid w:val="001A51F0"/>
    <w:rsid w:val="001A5864"/>
    <w:rsid w:val="001A60ED"/>
    <w:rsid w:val="001A6D61"/>
    <w:rsid w:val="001A7F84"/>
    <w:rsid w:val="001B055F"/>
    <w:rsid w:val="001B076C"/>
    <w:rsid w:val="001B1871"/>
    <w:rsid w:val="001B19D0"/>
    <w:rsid w:val="001B1B3E"/>
    <w:rsid w:val="001B1BD4"/>
    <w:rsid w:val="001B1EFC"/>
    <w:rsid w:val="001B20BC"/>
    <w:rsid w:val="001B246F"/>
    <w:rsid w:val="001B2712"/>
    <w:rsid w:val="001B397D"/>
    <w:rsid w:val="001B3E9F"/>
    <w:rsid w:val="001B44F9"/>
    <w:rsid w:val="001B4891"/>
    <w:rsid w:val="001B4ECA"/>
    <w:rsid w:val="001B6648"/>
    <w:rsid w:val="001B672E"/>
    <w:rsid w:val="001B6920"/>
    <w:rsid w:val="001B6CBA"/>
    <w:rsid w:val="001B6EF3"/>
    <w:rsid w:val="001B737F"/>
    <w:rsid w:val="001B78CE"/>
    <w:rsid w:val="001B7E88"/>
    <w:rsid w:val="001B7EF7"/>
    <w:rsid w:val="001B7FE5"/>
    <w:rsid w:val="001C07AC"/>
    <w:rsid w:val="001C0850"/>
    <w:rsid w:val="001C0B15"/>
    <w:rsid w:val="001C10D5"/>
    <w:rsid w:val="001C11C7"/>
    <w:rsid w:val="001C12E7"/>
    <w:rsid w:val="001C1455"/>
    <w:rsid w:val="001C15E9"/>
    <w:rsid w:val="001C1B7A"/>
    <w:rsid w:val="001C20DC"/>
    <w:rsid w:val="001C2819"/>
    <w:rsid w:val="001C2A84"/>
    <w:rsid w:val="001C2CD1"/>
    <w:rsid w:val="001C2EAD"/>
    <w:rsid w:val="001C346D"/>
    <w:rsid w:val="001C34F2"/>
    <w:rsid w:val="001C399E"/>
    <w:rsid w:val="001C39B0"/>
    <w:rsid w:val="001C407A"/>
    <w:rsid w:val="001C4E3E"/>
    <w:rsid w:val="001C5730"/>
    <w:rsid w:val="001C5A88"/>
    <w:rsid w:val="001C5A8F"/>
    <w:rsid w:val="001C66A7"/>
    <w:rsid w:val="001C6901"/>
    <w:rsid w:val="001C71CC"/>
    <w:rsid w:val="001C725D"/>
    <w:rsid w:val="001C7B51"/>
    <w:rsid w:val="001C7C06"/>
    <w:rsid w:val="001D0457"/>
    <w:rsid w:val="001D08BD"/>
    <w:rsid w:val="001D09A8"/>
    <w:rsid w:val="001D0BF7"/>
    <w:rsid w:val="001D136D"/>
    <w:rsid w:val="001D13A3"/>
    <w:rsid w:val="001D1A3D"/>
    <w:rsid w:val="001D2F9D"/>
    <w:rsid w:val="001D3137"/>
    <w:rsid w:val="001D3647"/>
    <w:rsid w:val="001D36E5"/>
    <w:rsid w:val="001D3BC5"/>
    <w:rsid w:val="001D3C3D"/>
    <w:rsid w:val="001D3E3B"/>
    <w:rsid w:val="001D4876"/>
    <w:rsid w:val="001D4955"/>
    <w:rsid w:val="001D4E41"/>
    <w:rsid w:val="001D502F"/>
    <w:rsid w:val="001D511C"/>
    <w:rsid w:val="001D51AD"/>
    <w:rsid w:val="001D51CD"/>
    <w:rsid w:val="001D5C0A"/>
    <w:rsid w:val="001D5C25"/>
    <w:rsid w:val="001D5D6E"/>
    <w:rsid w:val="001D5EF2"/>
    <w:rsid w:val="001D6576"/>
    <w:rsid w:val="001D66C9"/>
    <w:rsid w:val="001D6725"/>
    <w:rsid w:val="001D698E"/>
    <w:rsid w:val="001D699B"/>
    <w:rsid w:val="001D69DA"/>
    <w:rsid w:val="001D743F"/>
    <w:rsid w:val="001D7B91"/>
    <w:rsid w:val="001D7D30"/>
    <w:rsid w:val="001E01F8"/>
    <w:rsid w:val="001E035E"/>
    <w:rsid w:val="001E03B8"/>
    <w:rsid w:val="001E03F8"/>
    <w:rsid w:val="001E0628"/>
    <w:rsid w:val="001E06FB"/>
    <w:rsid w:val="001E09F6"/>
    <w:rsid w:val="001E0A15"/>
    <w:rsid w:val="001E0D02"/>
    <w:rsid w:val="001E1F47"/>
    <w:rsid w:val="001E27C5"/>
    <w:rsid w:val="001E30C1"/>
    <w:rsid w:val="001E334D"/>
    <w:rsid w:val="001E367B"/>
    <w:rsid w:val="001E3911"/>
    <w:rsid w:val="001E3B38"/>
    <w:rsid w:val="001E40DD"/>
    <w:rsid w:val="001E40E0"/>
    <w:rsid w:val="001E4698"/>
    <w:rsid w:val="001E46FD"/>
    <w:rsid w:val="001E5119"/>
    <w:rsid w:val="001E5919"/>
    <w:rsid w:val="001E5A83"/>
    <w:rsid w:val="001E5B3F"/>
    <w:rsid w:val="001E6259"/>
    <w:rsid w:val="001E6563"/>
    <w:rsid w:val="001E66C3"/>
    <w:rsid w:val="001E6846"/>
    <w:rsid w:val="001E70C6"/>
    <w:rsid w:val="001E758E"/>
    <w:rsid w:val="001E76A9"/>
    <w:rsid w:val="001E7A24"/>
    <w:rsid w:val="001E7CAF"/>
    <w:rsid w:val="001E7E25"/>
    <w:rsid w:val="001E7F1B"/>
    <w:rsid w:val="001F078E"/>
    <w:rsid w:val="001F0A39"/>
    <w:rsid w:val="001F0C31"/>
    <w:rsid w:val="001F190E"/>
    <w:rsid w:val="001F277C"/>
    <w:rsid w:val="001F27CC"/>
    <w:rsid w:val="001F28AF"/>
    <w:rsid w:val="001F2D46"/>
    <w:rsid w:val="001F2F98"/>
    <w:rsid w:val="001F3172"/>
    <w:rsid w:val="001F35B8"/>
    <w:rsid w:val="001F3CE1"/>
    <w:rsid w:val="001F3D70"/>
    <w:rsid w:val="001F3EEA"/>
    <w:rsid w:val="001F4859"/>
    <w:rsid w:val="001F4D33"/>
    <w:rsid w:val="001F532F"/>
    <w:rsid w:val="001F53AE"/>
    <w:rsid w:val="001F5D0D"/>
    <w:rsid w:val="001F6050"/>
    <w:rsid w:val="001F7236"/>
    <w:rsid w:val="001F72DA"/>
    <w:rsid w:val="001F7357"/>
    <w:rsid w:val="001F7467"/>
    <w:rsid w:val="001F7C87"/>
    <w:rsid w:val="00200380"/>
    <w:rsid w:val="00200403"/>
    <w:rsid w:val="00200AC4"/>
    <w:rsid w:val="00200AD6"/>
    <w:rsid w:val="00200E83"/>
    <w:rsid w:val="0020104B"/>
    <w:rsid w:val="00201051"/>
    <w:rsid w:val="00201D34"/>
    <w:rsid w:val="0020225E"/>
    <w:rsid w:val="00202F3F"/>
    <w:rsid w:val="00203812"/>
    <w:rsid w:val="00203EEB"/>
    <w:rsid w:val="0020464A"/>
    <w:rsid w:val="00204A6E"/>
    <w:rsid w:val="00204B22"/>
    <w:rsid w:val="00204DB4"/>
    <w:rsid w:val="002058C0"/>
    <w:rsid w:val="002058EB"/>
    <w:rsid w:val="0020595F"/>
    <w:rsid w:val="00205D5C"/>
    <w:rsid w:val="00205E00"/>
    <w:rsid w:val="002061E6"/>
    <w:rsid w:val="0020653E"/>
    <w:rsid w:val="00206836"/>
    <w:rsid w:val="00206EB6"/>
    <w:rsid w:val="002106D2"/>
    <w:rsid w:val="00210BD3"/>
    <w:rsid w:val="00210FFE"/>
    <w:rsid w:val="00211093"/>
    <w:rsid w:val="00211139"/>
    <w:rsid w:val="00211BF6"/>
    <w:rsid w:val="00212DDF"/>
    <w:rsid w:val="00212ED2"/>
    <w:rsid w:val="00212F0C"/>
    <w:rsid w:val="0021303B"/>
    <w:rsid w:val="00213AF1"/>
    <w:rsid w:val="00213CAA"/>
    <w:rsid w:val="00213CD5"/>
    <w:rsid w:val="00213F1D"/>
    <w:rsid w:val="00213FDA"/>
    <w:rsid w:val="00214174"/>
    <w:rsid w:val="002149DF"/>
    <w:rsid w:val="00214A7A"/>
    <w:rsid w:val="00214C41"/>
    <w:rsid w:val="00214DB4"/>
    <w:rsid w:val="00215037"/>
    <w:rsid w:val="00215929"/>
    <w:rsid w:val="002160A9"/>
    <w:rsid w:val="00216127"/>
    <w:rsid w:val="00216137"/>
    <w:rsid w:val="0021649A"/>
    <w:rsid w:val="00216606"/>
    <w:rsid w:val="00216B87"/>
    <w:rsid w:val="00216E6B"/>
    <w:rsid w:val="0021740B"/>
    <w:rsid w:val="00217802"/>
    <w:rsid w:val="00217B53"/>
    <w:rsid w:val="00217FC8"/>
    <w:rsid w:val="0022069E"/>
    <w:rsid w:val="0022078B"/>
    <w:rsid w:val="0022116B"/>
    <w:rsid w:val="00221A2C"/>
    <w:rsid w:val="00221D02"/>
    <w:rsid w:val="0022210B"/>
    <w:rsid w:val="00222621"/>
    <w:rsid w:val="0022281C"/>
    <w:rsid w:val="002228BA"/>
    <w:rsid w:val="00222A14"/>
    <w:rsid w:val="00223169"/>
    <w:rsid w:val="002235A3"/>
    <w:rsid w:val="002235A9"/>
    <w:rsid w:val="00223E63"/>
    <w:rsid w:val="002241C8"/>
    <w:rsid w:val="00224505"/>
    <w:rsid w:val="0022484F"/>
    <w:rsid w:val="0022494C"/>
    <w:rsid w:val="00225063"/>
    <w:rsid w:val="002254CF"/>
    <w:rsid w:val="00226390"/>
    <w:rsid w:val="00226BFB"/>
    <w:rsid w:val="00226FE4"/>
    <w:rsid w:val="00227C71"/>
    <w:rsid w:val="00227D2D"/>
    <w:rsid w:val="00227FFD"/>
    <w:rsid w:val="00230240"/>
    <w:rsid w:val="00230AAC"/>
    <w:rsid w:val="00231494"/>
    <w:rsid w:val="00231CD3"/>
    <w:rsid w:val="002323D8"/>
    <w:rsid w:val="00232CB6"/>
    <w:rsid w:val="00232F12"/>
    <w:rsid w:val="00232F77"/>
    <w:rsid w:val="00233284"/>
    <w:rsid w:val="002335A4"/>
    <w:rsid w:val="00234005"/>
    <w:rsid w:val="002343BA"/>
    <w:rsid w:val="00234478"/>
    <w:rsid w:val="002345F2"/>
    <w:rsid w:val="002346B7"/>
    <w:rsid w:val="00234987"/>
    <w:rsid w:val="00234D6E"/>
    <w:rsid w:val="00234EF0"/>
    <w:rsid w:val="002355EA"/>
    <w:rsid w:val="002358E6"/>
    <w:rsid w:val="00235A55"/>
    <w:rsid w:val="00235CA3"/>
    <w:rsid w:val="00235FA0"/>
    <w:rsid w:val="00236173"/>
    <w:rsid w:val="00236C38"/>
    <w:rsid w:val="002379B9"/>
    <w:rsid w:val="002401FE"/>
    <w:rsid w:val="00240D9E"/>
    <w:rsid w:val="00240F38"/>
    <w:rsid w:val="002419DD"/>
    <w:rsid w:val="00241B20"/>
    <w:rsid w:val="00242255"/>
    <w:rsid w:val="002426AA"/>
    <w:rsid w:val="00242883"/>
    <w:rsid w:val="00242D4B"/>
    <w:rsid w:val="0024354D"/>
    <w:rsid w:val="002437C0"/>
    <w:rsid w:val="002446C7"/>
    <w:rsid w:val="002449B1"/>
    <w:rsid w:val="002449B9"/>
    <w:rsid w:val="00244AA3"/>
    <w:rsid w:val="00244E25"/>
    <w:rsid w:val="00245124"/>
    <w:rsid w:val="002453B1"/>
    <w:rsid w:val="00245740"/>
    <w:rsid w:val="002467B3"/>
    <w:rsid w:val="00246A2B"/>
    <w:rsid w:val="00246B69"/>
    <w:rsid w:val="00246D1B"/>
    <w:rsid w:val="002474DA"/>
    <w:rsid w:val="00247CD2"/>
    <w:rsid w:val="00247EFD"/>
    <w:rsid w:val="00250144"/>
    <w:rsid w:val="00250468"/>
    <w:rsid w:val="00250923"/>
    <w:rsid w:val="00250C42"/>
    <w:rsid w:val="002510C3"/>
    <w:rsid w:val="002510DF"/>
    <w:rsid w:val="00251220"/>
    <w:rsid w:val="002512C1"/>
    <w:rsid w:val="00251C29"/>
    <w:rsid w:val="00252291"/>
    <w:rsid w:val="00252429"/>
    <w:rsid w:val="002525EE"/>
    <w:rsid w:val="00252762"/>
    <w:rsid w:val="00253564"/>
    <w:rsid w:val="002538B9"/>
    <w:rsid w:val="00253A17"/>
    <w:rsid w:val="00253EC7"/>
    <w:rsid w:val="00253F4E"/>
    <w:rsid w:val="0025402F"/>
    <w:rsid w:val="00254776"/>
    <w:rsid w:val="00254968"/>
    <w:rsid w:val="0025503D"/>
    <w:rsid w:val="00255745"/>
    <w:rsid w:val="00255968"/>
    <w:rsid w:val="002561F1"/>
    <w:rsid w:val="0025648F"/>
    <w:rsid w:val="00256804"/>
    <w:rsid w:val="00256A94"/>
    <w:rsid w:val="00256D4F"/>
    <w:rsid w:val="002571BA"/>
    <w:rsid w:val="00260128"/>
    <w:rsid w:val="00260806"/>
    <w:rsid w:val="0026163C"/>
    <w:rsid w:val="00261EE1"/>
    <w:rsid w:val="00262329"/>
    <w:rsid w:val="002628F0"/>
    <w:rsid w:val="00262944"/>
    <w:rsid w:val="00262D1C"/>
    <w:rsid w:val="00262E23"/>
    <w:rsid w:val="002631CB"/>
    <w:rsid w:val="0026343F"/>
    <w:rsid w:val="00263867"/>
    <w:rsid w:val="00264B8B"/>
    <w:rsid w:val="00264B93"/>
    <w:rsid w:val="00264C0D"/>
    <w:rsid w:val="00265885"/>
    <w:rsid w:val="00265B02"/>
    <w:rsid w:val="00266643"/>
    <w:rsid w:val="00266BD4"/>
    <w:rsid w:val="00267352"/>
    <w:rsid w:val="002679A5"/>
    <w:rsid w:val="00267C66"/>
    <w:rsid w:val="00267CDB"/>
    <w:rsid w:val="0027042F"/>
    <w:rsid w:val="00271780"/>
    <w:rsid w:val="00271E90"/>
    <w:rsid w:val="00271FDF"/>
    <w:rsid w:val="00273500"/>
    <w:rsid w:val="00273AA4"/>
    <w:rsid w:val="00273C25"/>
    <w:rsid w:val="00273D49"/>
    <w:rsid w:val="002745BF"/>
    <w:rsid w:val="00274807"/>
    <w:rsid w:val="00275285"/>
    <w:rsid w:val="002753EF"/>
    <w:rsid w:val="00275AA3"/>
    <w:rsid w:val="0027685F"/>
    <w:rsid w:val="00276DF6"/>
    <w:rsid w:val="00277B1C"/>
    <w:rsid w:val="00277E68"/>
    <w:rsid w:val="002801DC"/>
    <w:rsid w:val="00280714"/>
    <w:rsid w:val="0028094E"/>
    <w:rsid w:val="00280E9D"/>
    <w:rsid w:val="00281B47"/>
    <w:rsid w:val="00281E08"/>
    <w:rsid w:val="00281E35"/>
    <w:rsid w:val="00281EF7"/>
    <w:rsid w:val="00282708"/>
    <w:rsid w:val="00282B90"/>
    <w:rsid w:val="00282CF6"/>
    <w:rsid w:val="00282EB8"/>
    <w:rsid w:val="0028342B"/>
    <w:rsid w:val="0028415D"/>
    <w:rsid w:val="00284370"/>
    <w:rsid w:val="002843F0"/>
    <w:rsid w:val="002852B4"/>
    <w:rsid w:val="002855FE"/>
    <w:rsid w:val="00285A7D"/>
    <w:rsid w:val="00287875"/>
    <w:rsid w:val="002901C6"/>
    <w:rsid w:val="00290392"/>
    <w:rsid w:val="00290660"/>
    <w:rsid w:val="00290817"/>
    <w:rsid w:val="002909C4"/>
    <w:rsid w:val="00290D3F"/>
    <w:rsid w:val="00290D45"/>
    <w:rsid w:val="00291E6E"/>
    <w:rsid w:val="00292694"/>
    <w:rsid w:val="0029290A"/>
    <w:rsid w:val="00292BB4"/>
    <w:rsid w:val="00292BDD"/>
    <w:rsid w:val="00292CFC"/>
    <w:rsid w:val="00292F7B"/>
    <w:rsid w:val="002930DF"/>
    <w:rsid w:val="002931DF"/>
    <w:rsid w:val="00293653"/>
    <w:rsid w:val="00293A3D"/>
    <w:rsid w:val="00294153"/>
    <w:rsid w:val="00294785"/>
    <w:rsid w:val="002957AD"/>
    <w:rsid w:val="00295AF4"/>
    <w:rsid w:val="00295B63"/>
    <w:rsid w:val="00295EFB"/>
    <w:rsid w:val="00296BB4"/>
    <w:rsid w:val="00297437"/>
    <w:rsid w:val="0029749A"/>
    <w:rsid w:val="0029793D"/>
    <w:rsid w:val="00297A91"/>
    <w:rsid w:val="00297B0C"/>
    <w:rsid w:val="00297C2E"/>
    <w:rsid w:val="00297DE8"/>
    <w:rsid w:val="00297FDE"/>
    <w:rsid w:val="002A06FF"/>
    <w:rsid w:val="002A070E"/>
    <w:rsid w:val="002A0B0D"/>
    <w:rsid w:val="002A150C"/>
    <w:rsid w:val="002A1967"/>
    <w:rsid w:val="002A2B22"/>
    <w:rsid w:val="002A31B3"/>
    <w:rsid w:val="002A3621"/>
    <w:rsid w:val="002A3C92"/>
    <w:rsid w:val="002A3D7F"/>
    <w:rsid w:val="002A451E"/>
    <w:rsid w:val="002A557A"/>
    <w:rsid w:val="002A5B18"/>
    <w:rsid w:val="002A5F11"/>
    <w:rsid w:val="002A6941"/>
    <w:rsid w:val="002A6E50"/>
    <w:rsid w:val="002A70C9"/>
    <w:rsid w:val="002A7E45"/>
    <w:rsid w:val="002B0CA3"/>
    <w:rsid w:val="002B1A90"/>
    <w:rsid w:val="002B1E28"/>
    <w:rsid w:val="002B1EA4"/>
    <w:rsid w:val="002B1F91"/>
    <w:rsid w:val="002B2C11"/>
    <w:rsid w:val="002B2E43"/>
    <w:rsid w:val="002B2FAA"/>
    <w:rsid w:val="002B3069"/>
    <w:rsid w:val="002B3913"/>
    <w:rsid w:val="002B43FE"/>
    <w:rsid w:val="002B46CD"/>
    <w:rsid w:val="002B49DC"/>
    <w:rsid w:val="002B4EBA"/>
    <w:rsid w:val="002B4FCB"/>
    <w:rsid w:val="002B59CC"/>
    <w:rsid w:val="002B5BEC"/>
    <w:rsid w:val="002B6663"/>
    <w:rsid w:val="002B6824"/>
    <w:rsid w:val="002B6A98"/>
    <w:rsid w:val="002B79DD"/>
    <w:rsid w:val="002C01A1"/>
    <w:rsid w:val="002C0209"/>
    <w:rsid w:val="002C095D"/>
    <w:rsid w:val="002C09CE"/>
    <w:rsid w:val="002C0E78"/>
    <w:rsid w:val="002C1839"/>
    <w:rsid w:val="002C1A02"/>
    <w:rsid w:val="002C1F3E"/>
    <w:rsid w:val="002C2011"/>
    <w:rsid w:val="002C207C"/>
    <w:rsid w:val="002C2E7E"/>
    <w:rsid w:val="002C3026"/>
    <w:rsid w:val="002C33BB"/>
    <w:rsid w:val="002C3404"/>
    <w:rsid w:val="002C3411"/>
    <w:rsid w:val="002C3420"/>
    <w:rsid w:val="002C367E"/>
    <w:rsid w:val="002C463D"/>
    <w:rsid w:val="002C46DF"/>
    <w:rsid w:val="002C4724"/>
    <w:rsid w:val="002C4776"/>
    <w:rsid w:val="002C490C"/>
    <w:rsid w:val="002C51E8"/>
    <w:rsid w:val="002C5788"/>
    <w:rsid w:val="002C5F2F"/>
    <w:rsid w:val="002C61A0"/>
    <w:rsid w:val="002C6714"/>
    <w:rsid w:val="002C6A11"/>
    <w:rsid w:val="002C7052"/>
    <w:rsid w:val="002C7FF9"/>
    <w:rsid w:val="002D0676"/>
    <w:rsid w:val="002D06A9"/>
    <w:rsid w:val="002D0968"/>
    <w:rsid w:val="002D0B7E"/>
    <w:rsid w:val="002D1161"/>
    <w:rsid w:val="002D11B7"/>
    <w:rsid w:val="002D1881"/>
    <w:rsid w:val="002D18C3"/>
    <w:rsid w:val="002D2073"/>
    <w:rsid w:val="002D21C7"/>
    <w:rsid w:val="002D2CB4"/>
    <w:rsid w:val="002D3807"/>
    <w:rsid w:val="002D3CEE"/>
    <w:rsid w:val="002D41BE"/>
    <w:rsid w:val="002D4C12"/>
    <w:rsid w:val="002D52C1"/>
    <w:rsid w:val="002D67A6"/>
    <w:rsid w:val="002D6F16"/>
    <w:rsid w:val="002D712D"/>
    <w:rsid w:val="002D72A8"/>
    <w:rsid w:val="002D74B8"/>
    <w:rsid w:val="002D7777"/>
    <w:rsid w:val="002E0009"/>
    <w:rsid w:val="002E0357"/>
    <w:rsid w:val="002E0A28"/>
    <w:rsid w:val="002E0DBB"/>
    <w:rsid w:val="002E0FAB"/>
    <w:rsid w:val="002E1D75"/>
    <w:rsid w:val="002E202C"/>
    <w:rsid w:val="002E2419"/>
    <w:rsid w:val="002E2A9E"/>
    <w:rsid w:val="002E314A"/>
    <w:rsid w:val="002E3750"/>
    <w:rsid w:val="002E3D1D"/>
    <w:rsid w:val="002E43DC"/>
    <w:rsid w:val="002E451B"/>
    <w:rsid w:val="002E45CC"/>
    <w:rsid w:val="002E479F"/>
    <w:rsid w:val="002E4908"/>
    <w:rsid w:val="002E5025"/>
    <w:rsid w:val="002E505A"/>
    <w:rsid w:val="002E52DF"/>
    <w:rsid w:val="002E5B48"/>
    <w:rsid w:val="002E65E3"/>
    <w:rsid w:val="002E70D9"/>
    <w:rsid w:val="002E727D"/>
    <w:rsid w:val="002E7842"/>
    <w:rsid w:val="002E7926"/>
    <w:rsid w:val="002E7A1D"/>
    <w:rsid w:val="002E7ADC"/>
    <w:rsid w:val="002F01BA"/>
    <w:rsid w:val="002F1482"/>
    <w:rsid w:val="002F183E"/>
    <w:rsid w:val="002F1860"/>
    <w:rsid w:val="002F1CAE"/>
    <w:rsid w:val="002F21E9"/>
    <w:rsid w:val="002F2915"/>
    <w:rsid w:val="002F32F0"/>
    <w:rsid w:val="002F350C"/>
    <w:rsid w:val="002F372D"/>
    <w:rsid w:val="002F3E9B"/>
    <w:rsid w:val="002F4BF9"/>
    <w:rsid w:val="002F4DF0"/>
    <w:rsid w:val="002F51A1"/>
    <w:rsid w:val="002F545E"/>
    <w:rsid w:val="002F61C4"/>
    <w:rsid w:val="002F659D"/>
    <w:rsid w:val="002F686F"/>
    <w:rsid w:val="002F6ADA"/>
    <w:rsid w:val="002F6B6E"/>
    <w:rsid w:val="002F6B9C"/>
    <w:rsid w:val="002F70C9"/>
    <w:rsid w:val="00300A73"/>
    <w:rsid w:val="003014C7"/>
    <w:rsid w:val="00301CD3"/>
    <w:rsid w:val="00301E10"/>
    <w:rsid w:val="003024A0"/>
    <w:rsid w:val="003028A6"/>
    <w:rsid w:val="00303040"/>
    <w:rsid w:val="003036C3"/>
    <w:rsid w:val="00303B81"/>
    <w:rsid w:val="003041BD"/>
    <w:rsid w:val="00304690"/>
    <w:rsid w:val="003056BB"/>
    <w:rsid w:val="00305924"/>
    <w:rsid w:val="00305ABA"/>
    <w:rsid w:val="00305DAF"/>
    <w:rsid w:val="0030616D"/>
    <w:rsid w:val="00306225"/>
    <w:rsid w:val="00306769"/>
    <w:rsid w:val="00306BDE"/>
    <w:rsid w:val="00306BE5"/>
    <w:rsid w:val="003070D5"/>
    <w:rsid w:val="00310125"/>
    <w:rsid w:val="00310236"/>
    <w:rsid w:val="00310734"/>
    <w:rsid w:val="00310834"/>
    <w:rsid w:val="00311189"/>
    <w:rsid w:val="0031119A"/>
    <w:rsid w:val="003111E3"/>
    <w:rsid w:val="00311324"/>
    <w:rsid w:val="00312631"/>
    <w:rsid w:val="00312BB6"/>
    <w:rsid w:val="00312FF9"/>
    <w:rsid w:val="00314035"/>
    <w:rsid w:val="003145A7"/>
    <w:rsid w:val="0031494E"/>
    <w:rsid w:val="003159F7"/>
    <w:rsid w:val="00315A7A"/>
    <w:rsid w:val="00315C29"/>
    <w:rsid w:val="00315E6F"/>
    <w:rsid w:val="00316A40"/>
    <w:rsid w:val="00317667"/>
    <w:rsid w:val="00317858"/>
    <w:rsid w:val="00317AF2"/>
    <w:rsid w:val="00317F94"/>
    <w:rsid w:val="003200DD"/>
    <w:rsid w:val="00320652"/>
    <w:rsid w:val="003211C1"/>
    <w:rsid w:val="00321634"/>
    <w:rsid w:val="00321880"/>
    <w:rsid w:val="00321F25"/>
    <w:rsid w:val="00321FFE"/>
    <w:rsid w:val="00322319"/>
    <w:rsid w:val="00322618"/>
    <w:rsid w:val="00322802"/>
    <w:rsid w:val="003231D6"/>
    <w:rsid w:val="003235C8"/>
    <w:rsid w:val="0032393D"/>
    <w:rsid w:val="00323A01"/>
    <w:rsid w:val="00323A03"/>
    <w:rsid w:val="00323AD9"/>
    <w:rsid w:val="0032492D"/>
    <w:rsid w:val="00324C14"/>
    <w:rsid w:val="003254A9"/>
    <w:rsid w:val="003266B5"/>
    <w:rsid w:val="00326AAE"/>
    <w:rsid w:val="00327D0B"/>
    <w:rsid w:val="003303E8"/>
    <w:rsid w:val="003317A8"/>
    <w:rsid w:val="003317CF"/>
    <w:rsid w:val="00331817"/>
    <w:rsid w:val="00331BCA"/>
    <w:rsid w:val="00331CA6"/>
    <w:rsid w:val="00331E2E"/>
    <w:rsid w:val="00331EA1"/>
    <w:rsid w:val="00331EAD"/>
    <w:rsid w:val="003321BB"/>
    <w:rsid w:val="0033223E"/>
    <w:rsid w:val="0033248C"/>
    <w:rsid w:val="0033275F"/>
    <w:rsid w:val="00332A75"/>
    <w:rsid w:val="00332F47"/>
    <w:rsid w:val="00333137"/>
    <w:rsid w:val="003334A8"/>
    <w:rsid w:val="0033385E"/>
    <w:rsid w:val="00333BC3"/>
    <w:rsid w:val="00335ACE"/>
    <w:rsid w:val="00336155"/>
    <w:rsid w:val="0033616D"/>
    <w:rsid w:val="00336BA5"/>
    <w:rsid w:val="00336E1F"/>
    <w:rsid w:val="003373A7"/>
    <w:rsid w:val="0033753E"/>
    <w:rsid w:val="003379EB"/>
    <w:rsid w:val="00340031"/>
    <w:rsid w:val="00340157"/>
    <w:rsid w:val="003401A8"/>
    <w:rsid w:val="00340E12"/>
    <w:rsid w:val="00341049"/>
    <w:rsid w:val="0034112D"/>
    <w:rsid w:val="00341353"/>
    <w:rsid w:val="00341631"/>
    <w:rsid w:val="00341ED4"/>
    <w:rsid w:val="00342217"/>
    <w:rsid w:val="003422E8"/>
    <w:rsid w:val="00342434"/>
    <w:rsid w:val="0034268C"/>
    <w:rsid w:val="00343134"/>
    <w:rsid w:val="00343250"/>
    <w:rsid w:val="00343557"/>
    <w:rsid w:val="00343588"/>
    <w:rsid w:val="00343969"/>
    <w:rsid w:val="00343A58"/>
    <w:rsid w:val="00343C70"/>
    <w:rsid w:val="00344055"/>
    <w:rsid w:val="003440CD"/>
    <w:rsid w:val="00344248"/>
    <w:rsid w:val="0034427D"/>
    <w:rsid w:val="0034438E"/>
    <w:rsid w:val="003445A8"/>
    <w:rsid w:val="00344AA5"/>
    <w:rsid w:val="003450A0"/>
    <w:rsid w:val="00345A1A"/>
    <w:rsid w:val="0034675F"/>
    <w:rsid w:val="00346C41"/>
    <w:rsid w:val="003470A4"/>
    <w:rsid w:val="00347138"/>
    <w:rsid w:val="00347644"/>
    <w:rsid w:val="00347996"/>
    <w:rsid w:val="00350CC1"/>
    <w:rsid w:val="00351229"/>
    <w:rsid w:val="00351307"/>
    <w:rsid w:val="0035153E"/>
    <w:rsid w:val="00351785"/>
    <w:rsid w:val="00351893"/>
    <w:rsid w:val="00352A91"/>
    <w:rsid w:val="00353287"/>
    <w:rsid w:val="0035381B"/>
    <w:rsid w:val="003539E7"/>
    <w:rsid w:val="00353F5F"/>
    <w:rsid w:val="003541B5"/>
    <w:rsid w:val="00354293"/>
    <w:rsid w:val="0035454A"/>
    <w:rsid w:val="003549EA"/>
    <w:rsid w:val="00354CC0"/>
    <w:rsid w:val="00354E1E"/>
    <w:rsid w:val="00354EDA"/>
    <w:rsid w:val="00354F3A"/>
    <w:rsid w:val="003554F7"/>
    <w:rsid w:val="003555E4"/>
    <w:rsid w:val="00355719"/>
    <w:rsid w:val="00355953"/>
    <w:rsid w:val="00355EC6"/>
    <w:rsid w:val="00355F10"/>
    <w:rsid w:val="003568C2"/>
    <w:rsid w:val="00356D88"/>
    <w:rsid w:val="00357A06"/>
    <w:rsid w:val="00357AA9"/>
    <w:rsid w:val="0036042E"/>
    <w:rsid w:val="00360F29"/>
    <w:rsid w:val="00361721"/>
    <w:rsid w:val="00361BF4"/>
    <w:rsid w:val="00363D37"/>
    <w:rsid w:val="00364204"/>
    <w:rsid w:val="00364245"/>
    <w:rsid w:val="00364B8B"/>
    <w:rsid w:val="00364BF0"/>
    <w:rsid w:val="00364DB1"/>
    <w:rsid w:val="003651E1"/>
    <w:rsid w:val="00366046"/>
    <w:rsid w:val="00366A9D"/>
    <w:rsid w:val="00366BFF"/>
    <w:rsid w:val="00366D02"/>
    <w:rsid w:val="003674DB"/>
    <w:rsid w:val="00367673"/>
    <w:rsid w:val="00370200"/>
    <w:rsid w:val="003704C0"/>
    <w:rsid w:val="003708EC"/>
    <w:rsid w:val="00371517"/>
    <w:rsid w:val="00371D6C"/>
    <w:rsid w:val="003729A0"/>
    <w:rsid w:val="00372D52"/>
    <w:rsid w:val="00372DC5"/>
    <w:rsid w:val="003732BA"/>
    <w:rsid w:val="0037333F"/>
    <w:rsid w:val="0037338D"/>
    <w:rsid w:val="00373460"/>
    <w:rsid w:val="00373522"/>
    <w:rsid w:val="00373808"/>
    <w:rsid w:val="0037380E"/>
    <w:rsid w:val="00373AC1"/>
    <w:rsid w:val="003744FB"/>
    <w:rsid w:val="00374697"/>
    <w:rsid w:val="003748A2"/>
    <w:rsid w:val="00375218"/>
    <w:rsid w:val="00375773"/>
    <w:rsid w:val="00375865"/>
    <w:rsid w:val="0037590E"/>
    <w:rsid w:val="003760AB"/>
    <w:rsid w:val="0037634C"/>
    <w:rsid w:val="003763DC"/>
    <w:rsid w:val="00376448"/>
    <w:rsid w:val="00376A59"/>
    <w:rsid w:val="00376D02"/>
    <w:rsid w:val="00376EA3"/>
    <w:rsid w:val="003770AF"/>
    <w:rsid w:val="0037751E"/>
    <w:rsid w:val="00377658"/>
    <w:rsid w:val="00380639"/>
    <w:rsid w:val="00380E89"/>
    <w:rsid w:val="00381139"/>
    <w:rsid w:val="0038170A"/>
    <w:rsid w:val="00381F87"/>
    <w:rsid w:val="003822D2"/>
    <w:rsid w:val="0038259E"/>
    <w:rsid w:val="003826FD"/>
    <w:rsid w:val="00382A59"/>
    <w:rsid w:val="00383385"/>
    <w:rsid w:val="00383689"/>
    <w:rsid w:val="003836D6"/>
    <w:rsid w:val="00385B22"/>
    <w:rsid w:val="00385C41"/>
    <w:rsid w:val="00385DD7"/>
    <w:rsid w:val="00386B1B"/>
    <w:rsid w:val="00387CBB"/>
    <w:rsid w:val="00387CDF"/>
    <w:rsid w:val="003904A7"/>
    <w:rsid w:val="003904C0"/>
    <w:rsid w:val="00390961"/>
    <w:rsid w:val="003914A7"/>
    <w:rsid w:val="003923A5"/>
    <w:rsid w:val="003929FA"/>
    <w:rsid w:val="00392CB2"/>
    <w:rsid w:val="00392FBF"/>
    <w:rsid w:val="00393258"/>
    <w:rsid w:val="0039332A"/>
    <w:rsid w:val="0039394D"/>
    <w:rsid w:val="003939B2"/>
    <w:rsid w:val="00393C55"/>
    <w:rsid w:val="00394581"/>
    <w:rsid w:val="00394C37"/>
    <w:rsid w:val="003957EE"/>
    <w:rsid w:val="003961B2"/>
    <w:rsid w:val="003966EA"/>
    <w:rsid w:val="00396E27"/>
    <w:rsid w:val="00396F42"/>
    <w:rsid w:val="00396FDE"/>
    <w:rsid w:val="003A024B"/>
    <w:rsid w:val="003A04CE"/>
    <w:rsid w:val="003A1014"/>
    <w:rsid w:val="003A1476"/>
    <w:rsid w:val="003A1533"/>
    <w:rsid w:val="003A16D5"/>
    <w:rsid w:val="003A1E58"/>
    <w:rsid w:val="003A28FB"/>
    <w:rsid w:val="003A2C9B"/>
    <w:rsid w:val="003A35AC"/>
    <w:rsid w:val="003A3613"/>
    <w:rsid w:val="003A36AC"/>
    <w:rsid w:val="003A37A5"/>
    <w:rsid w:val="003A3877"/>
    <w:rsid w:val="003A3A02"/>
    <w:rsid w:val="003A44BF"/>
    <w:rsid w:val="003A4607"/>
    <w:rsid w:val="003A54F4"/>
    <w:rsid w:val="003A5838"/>
    <w:rsid w:val="003A637D"/>
    <w:rsid w:val="003A67D1"/>
    <w:rsid w:val="003A711A"/>
    <w:rsid w:val="003A72EF"/>
    <w:rsid w:val="003A7E24"/>
    <w:rsid w:val="003A7F80"/>
    <w:rsid w:val="003B028C"/>
    <w:rsid w:val="003B030A"/>
    <w:rsid w:val="003B0556"/>
    <w:rsid w:val="003B0E0D"/>
    <w:rsid w:val="003B0F5F"/>
    <w:rsid w:val="003B0F79"/>
    <w:rsid w:val="003B12DD"/>
    <w:rsid w:val="003B14CF"/>
    <w:rsid w:val="003B1B4E"/>
    <w:rsid w:val="003B2624"/>
    <w:rsid w:val="003B46F8"/>
    <w:rsid w:val="003B4A72"/>
    <w:rsid w:val="003B4AD8"/>
    <w:rsid w:val="003B4EA4"/>
    <w:rsid w:val="003B5817"/>
    <w:rsid w:val="003B58E7"/>
    <w:rsid w:val="003B5EBE"/>
    <w:rsid w:val="003B5F11"/>
    <w:rsid w:val="003B6AD1"/>
    <w:rsid w:val="003B783E"/>
    <w:rsid w:val="003B7DF1"/>
    <w:rsid w:val="003B7F5A"/>
    <w:rsid w:val="003B7FB2"/>
    <w:rsid w:val="003C01DA"/>
    <w:rsid w:val="003C01F7"/>
    <w:rsid w:val="003C040A"/>
    <w:rsid w:val="003C060D"/>
    <w:rsid w:val="003C069C"/>
    <w:rsid w:val="003C089C"/>
    <w:rsid w:val="003C10C0"/>
    <w:rsid w:val="003C150C"/>
    <w:rsid w:val="003C1874"/>
    <w:rsid w:val="003C1A88"/>
    <w:rsid w:val="003C1B76"/>
    <w:rsid w:val="003C2360"/>
    <w:rsid w:val="003C249C"/>
    <w:rsid w:val="003C2F59"/>
    <w:rsid w:val="003C4D57"/>
    <w:rsid w:val="003C4D73"/>
    <w:rsid w:val="003C4D8F"/>
    <w:rsid w:val="003C4E67"/>
    <w:rsid w:val="003C4E6F"/>
    <w:rsid w:val="003C5D9C"/>
    <w:rsid w:val="003C6621"/>
    <w:rsid w:val="003C698C"/>
    <w:rsid w:val="003C6BF0"/>
    <w:rsid w:val="003C72CF"/>
    <w:rsid w:val="003C76FD"/>
    <w:rsid w:val="003C7753"/>
    <w:rsid w:val="003C7B93"/>
    <w:rsid w:val="003D0109"/>
    <w:rsid w:val="003D01D4"/>
    <w:rsid w:val="003D03DE"/>
    <w:rsid w:val="003D0593"/>
    <w:rsid w:val="003D0E7B"/>
    <w:rsid w:val="003D1551"/>
    <w:rsid w:val="003D1FBF"/>
    <w:rsid w:val="003D2316"/>
    <w:rsid w:val="003D24F4"/>
    <w:rsid w:val="003D2514"/>
    <w:rsid w:val="003D2B46"/>
    <w:rsid w:val="003D2C3A"/>
    <w:rsid w:val="003D2CC8"/>
    <w:rsid w:val="003D2CC9"/>
    <w:rsid w:val="003D2F2E"/>
    <w:rsid w:val="003D30B0"/>
    <w:rsid w:val="003D31EB"/>
    <w:rsid w:val="003D33A8"/>
    <w:rsid w:val="003D3EE9"/>
    <w:rsid w:val="003D4086"/>
    <w:rsid w:val="003D46AE"/>
    <w:rsid w:val="003D4B11"/>
    <w:rsid w:val="003D4C4F"/>
    <w:rsid w:val="003D4F8C"/>
    <w:rsid w:val="003D53F4"/>
    <w:rsid w:val="003D61E5"/>
    <w:rsid w:val="003D6427"/>
    <w:rsid w:val="003D6832"/>
    <w:rsid w:val="003D6E40"/>
    <w:rsid w:val="003D700B"/>
    <w:rsid w:val="003D732E"/>
    <w:rsid w:val="003D735D"/>
    <w:rsid w:val="003D7B3C"/>
    <w:rsid w:val="003E0237"/>
    <w:rsid w:val="003E0577"/>
    <w:rsid w:val="003E0665"/>
    <w:rsid w:val="003E090B"/>
    <w:rsid w:val="003E0ACA"/>
    <w:rsid w:val="003E142C"/>
    <w:rsid w:val="003E1743"/>
    <w:rsid w:val="003E23E3"/>
    <w:rsid w:val="003E2832"/>
    <w:rsid w:val="003E2C58"/>
    <w:rsid w:val="003E3131"/>
    <w:rsid w:val="003E3248"/>
    <w:rsid w:val="003E3725"/>
    <w:rsid w:val="003E3F69"/>
    <w:rsid w:val="003E4578"/>
    <w:rsid w:val="003E5458"/>
    <w:rsid w:val="003E54E6"/>
    <w:rsid w:val="003E5751"/>
    <w:rsid w:val="003E5C73"/>
    <w:rsid w:val="003E5FB1"/>
    <w:rsid w:val="003E680C"/>
    <w:rsid w:val="003E6BFF"/>
    <w:rsid w:val="003E6F7C"/>
    <w:rsid w:val="003E78D2"/>
    <w:rsid w:val="003E7AFA"/>
    <w:rsid w:val="003E7B20"/>
    <w:rsid w:val="003E7C6E"/>
    <w:rsid w:val="003F02AD"/>
    <w:rsid w:val="003F0B36"/>
    <w:rsid w:val="003F0D34"/>
    <w:rsid w:val="003F1374"/>
    <w:rsid w:val="003F17C3"/>
    <w:rsid w:val="003F1B9C"/>
    <w:rsid w:val="003F1D33"/>
    <w:rsid w:val="003F2362"/>
    <w:rsid w:val="003F264C"/>
    <w:rsid w:val="003F2B02"/>
    <w:rsid w:val="003F3174"/>
    <w:rsid w:val="003F3208"/>
    <w:rsid w:val="003F32CD"/>
    <w:rsid w:val="003F3700"/>
    <w:rsid w:val="003F41A3"/>
    <w:rsid w:val="003F4638"/>
    <w:rsid w:val="003F4840"/>
    <w:rsid w:val="003F4991"/>
    <w:rsid w:val="003F4ADA"/>
    <w:rsid w:val="003F4B1E"/>
    <w:rsid w:val="003F4B75"/>
    <w:rsid w:val="003F5420"/>
    <w:rsid w:val="003F5844"/>
    <w:rsid w:val="003F5903"/>
    <w:rsid w:val="003F5EAC"/>
    <w:rsid w:val="003F6246"/>
    <w:rsid w:val="003F6F69"/>
    <w:rsid w:val="003F73A5"/>
    <w:rsid w:val="003F73D8"/>
    <w:rsid w:val="003F795E"/>
    <w:rsid w:val="003F7CCA"/>
    <w:rsid w:val="003F7E66"/>
    <w:rsid w:val="00400395"/>
    <w:rsid w:val="004004C0"/>
    <w:rsid w:val="00400511"/>
    <w:rsid w:val="00400565"/>
    <w:rsid w:val="00400773"/>
    <w:rsid w:val="00400B60"/>
    <w:rsid w:val="0040134C"/>
    <w:rsid w:val="00401897"/>
    <w:rsid w:val="004019C6"/>
    <w:rsid w:val="00401F01"/>
    <w:rsid w:val="00402EFB"/>
    <w:rsid w:val="00403D3C"/>
    <w:rsid w:val="00404C40"/>
    <w:rsid w:val="00404DDE"/>
    <w:rsid w:val="00405493"/>
    <w:rsid w:val="004059AD"/>
    <w:rsid w:val="00405C89"/>
    <w:rsid w:val="00405E05"/>
    <w:rsid w:val="00406003"/>
    <w:rsid w:val="00406068"/>
    <w:rsid w:val="0040658D"/>
    <w:rsid w:val="00406CFF"/>
    <w:rsid w:val="00407281"/>
    <w:rsid w:val="004074FE"/>
    <w:rsid w:val="00407686"/>
    <w:rsid w:val="004078D5"/>
    <w:rsid w:val="00407C8E"/>
    <w:rsid w:val="00407DE8"/>
    <w:rsid w:val="0041086A"/>
    <w:rsid w:val="00410E48"/>
    <w:rsid w:val="00410E8D"/>
    <w:rsid w:val="00410EC5"/>
    <w:rsid w:val="00411846"/>
    <w:rsid w:val="00411B6F"/>
    <w:rsid w:val="00412370"/>
    <w:rsid w:val="004127EB"/>
    <w:rsid w:val="004135D5"/>
    <w:rsid w:val="004136BA"/>
    <w:rsid w:val="00414AB9"/>
    <w:rsid w:val="00414D62"/>
    <w:rsid w:val="00414DBE"/>
    <w:rsid w:val="004158A8"/>
    <w:rsid w:val="0041592C"/>
    <w:rsid w:val="00415B1F"/>
    <w:rsid w:val="00415F7D"/>
    <w:rsid w:val="00416297"/>
    <w:rsid w:val="00416682"/>
    <w:rsid w:val="00416ABF"/>
    <w:rsid w:val="00416AE7"/>
    <w:rsid w:val="00416F16"/>
    <w:rsid w:val="004177A3"/>
    <w:rsid w:val="004179E2"/>
    <w:rsid w:val="00417BB0"/>
    <w:rsid w:val="004201EE"/>
    <w:rsid w:val="00420642"/>
    <w:rsid w:val="00420777"/>
    <w:rsid w:val="00420C7F"/>
    <w:rsid w:val="00421130"/>
    <w:rsid w:val="00421740"/>
    <w:rsid w:val="004224EA"/>
    <w:rsid w:val="004225AA"/>
    <w:rsid w:val="00422758"/>
    <w:rsid w:val="004227DC"/>
    <w:rsid w:val="00422B4D"/>
    <w:rsid w:val="004232F2"/>
    <w:rsid w:val="004235BC"/>
    <w:rsid w:val="00423708"/>
    <w:rsid w:val="00423833"/>
    <w:rsid w:val="0042416C"/>
    <w:rsid w:val="00424180"/>
    <w:rsid w:val="00424841"/>
    <w:rsid w:val="00424FD8"/>
    <w:rsid w:val="00425A5C"/>
    <w:rsid w:val="00425C5F"/>
    <w:rsid w:val="0042601F"/>
    <w:rsid w:val="004267B8"/>
    <w:rsid w:val="004268F5"/>
    <w:rsid w:val="00426C60"/>
    <w:rsid w:val="00426DD2"/>
    <w:rsid w:val="004270BE"/>
    <w:rsid w:val="004303C6"/>
    <w:rsid w:val="00430656"/>
    <w:rsid w:val="0043103B"/>
    <w:rsid w:val="00431A57"/>
    <w:rsid w:val="00431DB8"/>
    <w:rsid w:val="00431FF4"/>
    <w:rsid w:val="004321E7"/>
    <w:rsid w:val="00432B71"/>
    <w:rsid w:val="004335A0"/>
    <w:rsid w:val="00433B87"/>
    <w:rsid w:val="00433E85"/>
    <w:rsid w:val="00434054"/>
    <w:rsid w:val="004342A9"/>
    <w:rsid w:val="004342D8"/>
    <w:rsid w:val="004346B3"/>
    <w:rsid w:val="00434CE8"/>
    <w:rsid w:val="00434D31"/>
    <w:rsid w:val="004354A7"/>
    <w:rsid w:val="00435836"/>
    <w:rsid w:val="00436946"/>
    <w:rsid w:val="00436F7E"/>
    <w:rsid w:val="00437279"/>
    <w:rsid w:val="0043728A"/>
    <w:rsid w:val="0043735E"/>
    <w:rsid w:val="004374ED"/>
    <w:rsid w:val="00437B0E"/>
    <w:rsid w:val="00437C25"/>
    <w:rsid w:val="00437CD6"/>
    <w:rsid w:val="00437E45"/>
    <w:rsid w:val="004403A9"/>
    <w:rsid w:val="00440DDD"/>
    <w:rsid w:val="00440E81"/>
    <w:rsid w:val="004415BC"/>
    <w:rsid w:val="00441794"/>
    <w:rsid w:val="00441AAC"/>
    <w:rsid w:val="00441C4C"/>
    <w:rsid w:val="00441E2C"/>
    <w:rsid w:val="00441FE7"/>
    <w:rsid w:val="00442017"/>
    <w:rsid w:val="004420F7"/>
    <w:rsid w:val="004423FA"/>
    <w:rsid w:val="00442976"/>
    <w:rsid w:val="00443629"/>
    <w:rsid w:val="00443863"/>
    <w:rsid w:val="00444027"/>
    <w:rsid w:val="004449FF"/>
    <w:rsid w:val="00444DA0"/>
    <w:rsid w:val="00444E80"/>
    <w:rsid w:val="00445539"/>
    <w:rsid w:val="00445872"/>
    <w:rsid w:val="00445E6C"/>
    <w:rsid w:val="00445ECD"/>
    <w:rsid w:val="0044687A"/>
    <w:rsid w:val="00446D0A"/>
    <w:rsid w:val="00447E02"/>
    <w:rsid w:val="00447F77"/>
    <w:rsid w:val="00450289"/>
    <w:rsid w:val="00450F3C"/>
    <w:rsid w:val="00451017"/>
    <w:rsid w:val="004510DD"/>
    <w:rsid w:val="00451DE0"/>
    <w:rsid w:val="00452268"/>
    <w:rsid w:val="004525A7"/>
    <w:rsid w:val="00452B77"/>
    <w:rsid w:val="00452D81"/>
    <w:rsid w:val="00452F1A"/>
    <w:rsid w:val="00453024"/>
    <w:rsid w:val="004530DE"/>
    <w:rsid w:val="00453323"/>
    <w:rsid w:val="00453A0D"/>
    <w:rsid w:val="004544A7"/>
    <w:rsid w:val="00454588"/>
    <w:rsid w:val="00454646"/>
    <w:rsid w:val="00454808"/>
    <w:rsid w:val="004556F7"/>
    <w:rsid w:val="00455DC7"/>
    <w:rsid w:val="00456266"/>
    <w:rsid w:val="00456E0E"/>
    <w:rsid w:val="0045716B"/>
    <w:rsid w:val="004572A1"/>
    <w:rsid w:val="004576F8"/>
    <w:rsid w:val="00457798"/>
    <w:rsid w:val="0045783E"/>
    <w:rsid w:val="00457882"/>
    <w:rsid w:val="004600B7"/>
    <w:rsid w:val="004604F8"/>
    <w:rsid w:val="004612AA"/>
    <w:rsid w:val="00461379"/>
    <w:rsid w:val="00461A70"/>
    <w:rsid w:val="00461AC3"/>
    <w:rsid w:val="00461C18"/>
    <w:rsid w:val="00461E0E"/>
    <w:rsid w:val="00461FB1"/>
    <w:rsid w:val="00462069"/>
    <w:rsid w:val="004625A7"/>
    <w:rsid w:val="00462BF0"/>
    <w:rsid w:val="00462ECE"/>
    <w:rsid w:val="00463CEB"/>
    <w:rsid w:val="00463D8A"/>
    <w:rsid w:val="00465060"/>
    <w:rsid w:val="00465E5B"/>
    <w:rsid w:val="00466403"/>
    <w:rsid w:val="004668F4"/>
    <w:rsid w:val="004675F6"/>
    <w:rsid w:val="00467DAA"/>
    <w:rsid w:val="004711FC"/>
    <w:rsid w:val="00471693"/>
    <w:rsid w:val="0047187B"/>
    <w:rsid w:val="004718EE"/>
    <w:rsid w:val="00471C0A"/>
    <w:rsid w:val="004727DC"/>
    <w:rsid w:val="00472F9D"/>
    <w:rsid w:val="00473842"/>
    <w:rsid w:val="00473EA7"/>
    <w:rsid w:val="00473F85"/>
    <w:rsid w:val="0047414A"/>
    <w:rsid w:val="004746EB"/>
    <w:rsid w:val="00475473"/>
    <w:rsid w:val="00475680"/>
    <w:rsid w:val="004758A6"/>
    <w:rsid w:val="0047594D"/>
    <w:rsid w:val="0047602A"/>
    <w:rsid w:val="004762C7"/>
    <w:rsid w:val="004766B0"/>
    <w:rsid w:val="00476C6C"/>
    <w:rsid w:val="0048059A"/>
    <w:rsid w:val="004809CF"/>
    <w:rsid w:val="004813F3"/>
    <w:rsid w:val="004815E7"/>
    <w:rsid w:val="0048182E"/>
    <w:rsid w:val="00481A7E"/>
    <w:rsid w:val="00481ACF"/>
    <w:rsid w:val="00481C4C"/>
    <w:rsid w:val="004824A9"/>
    <w:rsid w:val="00483185"/>
    <w:rsid w:val="00483266"/>
    <w:rsid w:val="004836B3"/>
    <w:rsid w:val="00484408"/>
    <w:rsid w:val="00484E9A"/>
    <w:rsid w:val="0048592D"/>
    <w:rsid w:val="00485CA1"/>
    <w:rsid w:val="00485F6C"/>
    <w:rsid w:val="004860D2"/>
    <w:rsid w:val="00486656"/>
    <w:rsid w:val="00486688"/>
    <w:rsid w:val="00486CDB"/>
    <w:rsid w:val="00487ABD"/>
    <w:rsid w:val="00487EDB"/>
    <w:rsid w:val="00490D58"/>
    <w:rsid w:val="00490FCE"/>
    <w:rsid w:val="00491219"/>
    <w:rsid w:val="004912C9"/>
    <w:rsid w:val="00492C3C"/>
    <w:rsid w:val="00492C4D"/>
    <w:rsid w:val="004939E6"/>
    <w:rsid w:val="00493AD4"/>
    <w:rsid w:val="00494406"/>
    <w:rsid w:val="004944C5"/>
    <w:rsid w:val="00494586"/>
    <w:rsid w:val="00494B0A"/>
    <w:rsid w:val="00495317"/>
    <w:rsid w:val="004954E2"/>
    <w:rsid w:val="00496C7F"/>
    <w:rsid w:val="004970F3"/>
    <w:rsid w:val="0049749A"/>
    <w:rsid w:val="00497FBF"/>
    <w:rsid w:val="004A04B9"/>
    <w:rsid w:val="004A0535"/>
    <w:rsid w:val="004A0AEC"/>
    <w:rsid w:val="004A0BF3"/>
    <w:rsid w:val="004A1801"/>
    <w:rsid w:val="004A182B"/>
    <w:rsid w:val="004A1B8E"/>
    <w:rsid w:val="004A20AA"/>
    <w:rsid w:val="004A269D"/>
    <w:rsid w:val="004A26E1"/>
    <w:rsid w:val="004A4393"/>
    <w:rsid w:val="004A4838"/>
    <w:rsid w:val="004A4E8B"/>
    <w:rsid w:val="004A5894"/>
    <w:rsid w:val="004A61FD"/>
    <w:rsid w:val="004A6C50"/>
    <w:rsid w:val="004A6CBE"/>
    <w:rsid w:val="004A755E"/>
    <w:rsid w:val="004A7812"/>
    <w:rsid w:val="004B0061"/>
    <w:rsid w:val="004B039A"/>
    <w:rsid w:val="004B061C"/>
    <w:rsid w:val="004B0984"/>
    <w:rsid w:val="004B0BFD"/>
    <w:rsid w:val="004B0E78"/>
    <w:rsid w:val="004B1709"/>
    <w:rsid w:val="004B1A82"/>
    <w:rsid w:val="004B1D21"/>
    <w:rsid w:val="004B229D"/>
    <w:rsid w:val="004B2839"/>
    <w:rsid w:val="004B3163"/>
    <w:rsid w:val="004B3DA0"/>
    <w:rsid w:val="004B51EA"/>
    <w:rsid w:val="004B5554"/>
    <w:rsid w:val="004B5BB6"/>
    <w:rsid w:val="004B5E9D"/>
    <w:rsid w:val="004B5F6F"/>
    <w:rsid w:val="004B6900"/>
    <w:rsid w:val="004B7667"/>
    <w:rsid w:val="004B7706"/>
    <w:rsid w:val="004B77A5"/>
    <w:rsid w:val="004B79B9"/>
    <w:rsid w:val="004B7D65"/>
    <w:rsid w:val="004C0754"/>
    <w:rsid w:val="004C0ACA"/>
    <w:rsid w:val="004C1102"/>
    <w:rsid w:val="004C1231"/>
    <w:rsid w:val="004C1823"/>
    <w:rsid w:val="004C1C3C"/>
    <w:rsid w:val="004C2167"/>
    <w:rsid w:val="004C2C55"/>
    <w:rsid w:val="004C340B"/>
    <w:rsid w:val="004C35C0"/>
    <w:rsid w:val="004C3973"/>
    <w:rsid w:val="004C397A"/>
    <w:rsid w:val="004C3C55"/>
    <w:rsid w:val="004C3E86"/>
    <w:rsid w:val="004C3E9D"/>
    <w:rsid w:val="004C4C43"/>
    <w:rsid w:val="004C4DAA"/>
    <w:rsid w:val="004C4DB5"/>
    <w:rsid w:val="004C4DE4"/>
    <w:rsid w:val="004C5781"/>
    <w:rsid w:val="004C5989"/>
    <w:rsid w:val="004C5C63"/>
    <w:rsid w:val="004C5EDF"/>
    <w:rsid w:val="004C5F9B"/>
    <w:rsid w:val="004C673F"/>
    <w:rsid w:val="004C68DC"/>
    <w:rsid w:val="004C6B10"/>
    <w:rsid w:val="004C7627"/>
    <w:rsid w:val="004D0063"/>
    <w:rsid w:val="004D040F"/>
    <w:rsid w:val="004D075F"/>
    <w:rsid w:val="004D0E5F"/>
    <w:rsid w:val="004D1243"/>
    <w:rsid w:val="004D129B"/>
    <w:rsid w:val="004D1353"/>
    <w:rsid w:val="004D1632"/>
    <w:rsid w:val="004D168B"/>
    <w:rsid w:val="004D1699"/>
    <w:rsid w:val="004D16CD"/>
    <w:rsid w:val="004D1C75"/>
    <w:rsid w:val="004D1DD8"/>
    <w:rsid w:val="004D1E7A"/>
    <w:rsid w:val="004D1F7A"/>
    <w:rsid w:val="004D20D2"/>
    <w:rsid w:val="004D26AD"/>
    <w:rsid w:val="004D282B"/>
    <w:rsid w:val="004D296E"/>
    <w:rsid w:val="004D2A7C"/>
    <w:rsid w:val="004D2B4E"/>
    <w:rsid w:val="004D3318"/>
    <w:rsid w:val="004D3B92"/>
    <w:rsid w:val="004D3EBA"/>
    <w:rsid w:val="004D3F33"/>
    <w:rsid w:val="004D452B"/>
    <w:rsid w:val="004D4AFC"/>
    <w:rsid w:val="004D4F6B"/>
    <w:rsid w:val="004D50D8"/>
    <w:rsid w:val="004D5765"/>
    <w:rsid w:val="004D57F3"/>
    <w:rsid w:val="004D60F6"/>
    <w:rsid w:val="004D62EB"/>
    <w:rsid w:val="004D6655"/>
    <w:rsid w:val="004D667F"/>
    <w:rsid w:val="004D6F40"/>
    <w:rsid w:val="004E07D3"/>
    <w:rsid w:val="004E17EE"/>
    <w:rsid w:val="004E18A0"/>
    <w:rsid w:val="004E1C92"/>
    <w:rsid w:val="004E1F24"/>
    <w:rsid w:val="004E2CF0"/>
    <w:rsid w:val="004E2D81"/>
    <w:rsid w:val="004E2E4E"/>
    <w:rsid w:val="004E4084"/>
    <w:rsid w:val="004E4407"/>
    <w:rsid w:val="004E4424"/>
    <w:rsid w:val="004E4B86"/>
    <w:rsid w:val="004E4D7F"/>
    <w:rsid w:val="004E4DA9"/>
    <w:rsid w:val="004E510C"/>
    <w:rsid w:val="004E585A"/>
    <w:rsid w:val="004E606B"/>
    <w:rsid w:val="004E6208"/>
    <w:rsid w:val="004E6FD2"/>
    <w:rsid w:val="004E728B"/>
    <w:rsid w:val="004E7575"/>
    <w:rsid w:val="004E7E44"/>
    <w:rsid w:val="004F03D6"/>
    <w:rsid w:val="004F0536"/>
    <w:rsid w:val="004F0999"/>
    <w:rsid w:val="004F0C68"/>
    <w:rsid w:val="004F100B"/>
    <w:rsid w:val="004F11B3"/>
    <w:rsid w:val="004F12F6"/>
    <w:rsid w:val="004F1924"/>
    <w:rsid w:val="004F1A7F"/>
    <w:rsid w:val="004F1F26"/>
    <w:rsid w:val="004F228C"/>
    <w:rsid w:val="004F2924"/>
    <w:rsid w:val="004F3986"/>
    <w:rsid w:val="004F3D06"/>
    <w:rsid w:val="004F5150"/>
    <w:rsid w:val="004F58B5"/>
    <w:rsid w:val="004F5A21"/>
    <w:rsid w:val="004F5E37"/>
    <w:rsid w:val="004F5E51"/>
    <w:rsid w:val="004F5FDB"/>
    <w:rsid w:val="004F6157"/>
    <w:rsid w:val="004F63A9"/>
    <w:rsid w:val="004F646E"/>
    <w:rsid w:val="004F705D"/>
    <w:rsid w:val="004F79FD"/>
    <w:rsid w:val="004F7E48"/>
    <w:rsid w:val="00500080"/>
    <w:rsid w:val="00500371"/>
    <w:rsid w:val="00500748"/>
    <w:rsid w:val="005007C9"/>
    <w:rsid w:val="00500940"/>
    <w:rsid w:val="00500A98"/>
    <w:rsid w:val="00500B4A"/>
    <w:rsid w:val="00500C14"/>
    <w:rsid w:val="00501BB1"/>
    <w:rsid w:val="00501D3A"/>
    <w:rsid w:val="00501EEC"/>
    <w:rsid w:val="00502395"/>
    <w:rsid w:val="00502402"/>
    <w:rsid w:val="00502636"/>
    <w:rsid w:val="00502892"/>
    <w:rsid w:val="005029CC"/>
    <w:rsid w:val="00502FA7"/>
    <w:rsid w:val="005035FE"/>
    <w:rsid w:val="0050394F"/>
    <w:rsid w:val="005039C3"/>
    <w:rsid w:val="00503B42"/>
    <w:rsid w:val="00503BF4"/>
    <w:rsid w:val="00504753"/>
    <w:rsid w:val="00505A38"/>
    <w:rsid w:val="00505A60"/>
    <w:rsid w:val="00505C15"/>
    <w:rsid w:val="005062AE"/>
    <w:rsid w:val="00506F10"/>
    <w:rsid w:val="00507480"/>
    <w:rsid w:val="00507C27"/>
    <w:rsid w:val="00507EC4"/>
    <w:rsid w:val="00510FE5"/>
    <w:rsid w:val="005110D8"/>
    <w:rsid w:val="00511302"/>
    <w:rsid w:val="0051169F"/>
    <w:rsid w:val="00511B8F"/>
    <w:rsid w:val="00512FB6"/>
    <w:rsid w:val="0051371E"/>
    <w:rsid w:val="00513C3C"/>
    <w:rsid w:val="00513D6E"/>
    <w:rsid w:val="005142DD"/>
    <w:rsid w:val="00514D50"/>
    <w:rsid w:val="005150C7"/>
    <w:rsid w:val="00515351"/>
    <w:rsid w:val="00516179"/>
    <w:rsid w:val="005169A0"/>
    <w:rsid w:val="00517047"/>
    <w:rsid w:val="0051738C"/>
    <w:rsid w:val="00517D3A"/>
    <w:rsid w:val="00517DCE"/>
    <w:rsid w:val="00517ECC"/>
    <w:rsid w:val="00520967"/>
    <w:rsid w:val="005213D2"/>
    <w:rsid w:val="00521453"/>
    <w:rsid w:val="00521643"/>
    <w:rsid w:val="00521746"/>
    <w:rsid w:val="00521805"/>
    <w:rsid w:val="0052218A"/>
    <w:rsid w:val="005224EC"/>
    <w:rsid w:val="00522E6E"/>
    <w:rsid w:val="00523185"/>
    <w:rsid w:val="00523B4A"/>
    <w:rsid w:val="0052465D"/>
    <w:rsid w:val="005247E5"/>
    <w:rsid w:val="00524831"/>
    <w:rsid w:val="00524AEB"/>
    <w:rsid w:val="00525AD3"/>
    <w:rsid w:val="00525DC8"/>
    <w:rsid w:val="005264C8"/>
    <w:rsid w:val="00526597"/>
    <w:rsid w:val="00526E3F"/>
    <w:rsid w:val="00526FEE"/>
    <w:rsid w:val="0052725D"/>
    <w:rsid w:val="00527299"/>
    <w:rsid w:val="005279BF"/>
    <w:rsid w:val="005279F0"/>
    <w:rsid w:val="00527DFA"/>
    <w:rsid w:val="00530625"/>
    <w:rsid w:val="005309AD"/>
    <w:rsid w:val="00530B0A"/>
    <w:rsid w:val="00530B42"/>
    <w:rsid w:val="00530B5D"/>
    <w:rsid w:val="00530CD2"/>
    <w:rsid w:val="00532949"/>
    <w:rsid w:val="00532FCB"/>
    <w:rsid w:val="00533389"/>
    <w:rsid w:val="00533785"/>
    <w:rsid w:val="00533894"/>
    <w:rsid w:val="00533FA7"/>
    <w:rsid w:val="00534709"/>
    <w:rsid w:val="00534BF9"/>
    <w:rsid w:val="00536E5A"/>
    <w:rsid w:val="00537249"/>
    <w:rsid w:val="0053766A"/>
    <w:rsid w:val="0053774A"/>
    <w:rsid w:val="005378C9"/>
    <w:rsid w:val="00537D99"/>
    <w:rsid w:val="00537EAF"/>
    <w:rsid w:val="005402F0"/>
    <w:rsid w:val="0054043D"/>
    <w:rsid w:val="00540709"/>
    <w:rsid w:val="005413CC"/>
    <w:rsid w:val="00541836"/>
    <w:rsid w:val="00542247"/>
    <w:rsid w:val="00542680"/>
    <w:rsid w:val="00542AA6"/>
    <w:rsid w:val="0054318C"/>
    <w:rsid w:val="005432B6"/>
    <w:rsid w:val="00543352"/>
    <w:rsid w:val="00543E10"/>
    <w:rsid w:val="00544086"/>
    <w:rsid w:val="005441AF"/>
    <w:rsid w:val="0054434A"/>
    <w:rsid w:val="00544928"/>
    <w:rsid w:val="00544CA3"/>
    <w:rsid w:val="0054538B"/>
    <w:rsid w:val="00545BEC"/>
    <w:rsid w:val="00546129"/>
    <w:rsid w:val="00546711"/>
    <w:rsid w:val="00546C93"/>
    <w:rsid w:val="00546E53"/>
    <w:rsid w:val="00547107"/>
    <w:rsid w:val="005475D5"/>
    <w:rsid w:val="00547858"/>
    <w:rsid w:val="00547D03"/>
    <w:rsid w:val="005500E1"/>
    <w:rsid w:val="005501F3"/>
    <w:rsid w:val="00550247"/>
    <w:rsid w:val="005506A5"/>
    <w:rsid w:val="005508B2"/>
    <w:rsid w:val="00551019"/>
    <w:rsid w:val="00551075"/>
    <w:rsid w:val="005510C8"/>
    <w:rsid w:val="005517F5"/>
    <w:rsid w:val="00551852"/>
    <w:rsid w:val="00551FDC"/>
    <w:rsid w:val="005520FF"/>
    <w:rsid w:val="00552785"/>
    <w:rsid w:val="00552B4B"/>
    <w:rsid w:val="005531E1"/>
    <w:rsid w:val="00553F61"/>
    <w:rsid w:val="005540C1"/>
    <w:rsid w:val="00554897"/>
    <w:rsid w:val="00554CE1"/>
    <w:rsid w:val="0055509F"/>
    <w:rsid w:val="005561C0"/>
    <w:rsid w:val="005566E3"/>
    <w:rsid w:val="005568CB"/>
    <w:rsid w:val="00556A79"/>
    <w:rsid w:val="00556B23"/>
    <w:rsid w:val="00557064"/>
    <w:rsid w:val="00557115"/>
    <w:rsid w:val="005579F5"/>
    <w:rsid w:val="00557C13"/>
    <w:rsid w:val="005600D5"/>
    <w:rsid w:val="00560614"/>
    <w:rsid w:val="00560BC2"/>
    <w:rsid w:val="00561187"/>
    <w:rsid w:val="0056123A"/>
    <w:rsid w:val="00561264"/>
    <w:rsid w:val="0056143A"/>
    <w:rsid w:val="005615E6"/>
    <w:rsid w:val="00562108"/>
    <w:rsid w:val="00562BE0"/>
    <w:rsid w:val="00562DE1"/>
    <w:rsid w:val="00563285"/>
    <w:rsid w:val="00563564"/>
    <w:rsid w:val="00563941"/>
    <w:rsid w:val="00563A48"/>
    <w:rsid w:val="00563E43"/>
    <w:rsid w:val="00564445"/>
    <w:rsid w:val="00564984"/>
    <w:rsid w:val="00564CA9"/>
    <w:rsid w:val="00564DB6"/>
    <w:rsid w:val="0056576E"/>
    <w:rsid w:val="00566D68"/>
    <w:rsid w:val="00566DDA"/>
    <w:rsid w:val="005670AA"/>
    <w:rsid w:val="0056737E"/>
    <w:rsid w:val="005676D4"/>
    <w:rsid w:val="005679A2"/>
    <w:rsid w:val="00567F1D"/>
    <w:rsid w:val="00567FB6"/>
    <w:rsid w:val="00570516"/>
    <w:rsid w:val="00570D0D"/>
    <w:rsid w:val="0057103D"/>
    <w:rsid w:val="0057136B"/>
    <w:rsid w:val="00571904"/>
    <w:rsid w:val="00571C32"/>
    <w:rsid w:val="00571E30"/>
    <w:rsid w:val="00572504"/>
    <w:rsid w:val="0057399B"/>
    <w:rsid w:val="00573BB3"/>
    <w:rsid w:val="00573D97"/>
    <w:rsid w:val="0057533A"/>
    <w:rsid w:val="0057560D"/>
    <w:rsid w:val="00575CB8"/>
    <w:rsid w:val="005763AC"/>
    <w:rsid w:val="00576A32"/>
    <w:rsid w:val="00576B75"/>
    <w:rsid w:val="00576FE8"/>
    <w:rsid w:val="00577062"/>
    <w:rsid w:val="005772FD"/>
    <w:rsid w:val="00577ABE"/>
    <w:rsid w:val="00577ACC"/>
    <w:rsid w:val="00577CFA"/>
    <w:rsid w:val="005801E4"/>
    <w:rsid w:val="00580DEA"/>
    <w:rsid w:val="00581469"/>
    <w:rsid w:val="005816A1"/>
    <w:rsid w:val="0058195E"/>
    <w:rsid w:val="005834D5"/>
    <w:rsid w:val="0058397C"/>
    <w:rsid w:val="00584ACA"/>
    <w:rsid w:val="00585428"/>
    <w:rsid w:val="00585A30"/>
    <w:rsid w:val="00585ED8"/>
    <w:rsid w:val="005866E1"/>
    <w:rsid w:val="00586819"/>
    <w:rsid w:val="00586B28"/>
    <w:rsid w:val="00586B67"/>
    <w:rsid w:val="005871ED"/>
    <w:rsid w:val="00587333"/>
    <w:rsid w:val="0058773C"/>
    <w:rsid w:val="005879B9"/>
    <w:rsid w:val="005908D4"/>
    <w:rsid w:val="005911EC"/>
    <w:rsid w:val="00591230"/>
    <w:rsid w:val="00591449"/>
    <w:rsid w:val="00591828"/>
    <w:rsid w:val="00591D71"/>
    <w:rsid w:val="00591E1F"/>
    <w:rsid w:val="00592652"/>
    <w:rsid w:val="005926D9"/>
    <w:rsid w:val="00592824"/>
    <w:rsid w:val="005928C8"/>
    <w:rsid w:val="00593B29"/>
    <w:rsid w:val="00594004"/>
    <w:rsid w:val="00594313"/>
    <w:rsid w:val="00594893"/>
    <w:rsid w:val="00594A9F"/>
    <w:rsid w:val="00594D2A"/>
    <w:rsid w:val="00594DD0"/>
    <w:rsid w:val="00594EB5"/>
    <w:rsid w:val="00595133"/>
    <w:rsid w:val="00595C35"/>
    <w:rsid w:val="00596557"/>
    <w:rsid w:val="0059748C"/>
    <w:rsid w:val="0059776C"/>
    <w:rsid w:val="005979B7"/>
    <w:rsid w:val="005979E7"/>
    <w:rsid w:val="005A05BE"/>
    <w:rsid w:val="005A14B6"/>
    <w:rsid w:val="005A1EA6"/>
    <w:rsid w:val="005A205D"/>
    <w:rsid w:val="005A2162"/>
    <w:rsid w:val="005A3A37"/>
    <w:rsid w:val="005A3DD4"/>
    <w:rsid w:val="005A40DB"/>
    <w:rsid w:val="005A47EA"/>
    <w:rsid w:val="005A498D"/>
    <w:rsid w:val="005A4BEC"/>
    <w:rsid w:val="005A5727"/>
    <w:rsid w:val="005A5870"/>
    <w:rsid w:val="005A5E2C"/>
    <w:rsid w:val="005A625B"/>
    <w:rsid w:val="005A6B0A"/>
    <w:rsid w:val="005A7024"/>
    <w:rsid w:val="005A7403"/>
    <w:rsid w:val="005A7CA6"/>
    <w:rsid w:val="005B0379"/>
    <w:rsid w:val="005B0384"/>
    <w:rsid w:val="005B0B30"/>
    <w:rsid w:val="005B0FE5"/>
    <w:rsid w:val="005B1326"/>
    <w:rsid w:val="005B18F7"/>
    <w:rsid w:val="005B1B85"/>
    <w:rsid w:val="005B227A"/>
    <w:rsid w:val="005B22DE"/>
    <w:rsid w:val="005B2CE1"/>
    <w:rsid w:val="005B3095"/>
    <w:rsid w:val="005B3A7E"/>
    <w:rsid w:val="005B3BB8"/>
    <w:rsid w:val="005B4D63"/>
    <w:rsid w:val="005B4E02"/>
    <w:rsid w:val="005B4E1A"/>
    <w:rsid w:val="005B509D"/>
    <w:rsid w:val="005B5447"/>
    <w:rsid w:val="005B55DA"/>
    <w:rsid w:val="005B58EA"/>
    <w:rsid w:val="005B5A25"/>
    <w:rsid w:val="005B5D36"/>
    <w:rsid w:val="005B5D92"/>
    <w:rsid w:val="005B62DD"/>
    <w:rsid w:val="005B6C7B"/>
    <w:rsid w:val="005B6F29"/>
    <w:rsid w:val="005B7099"/>
    <w:rsid w:val="005B7106"/>
    <w:rsid w:val="005B7201"/>
    <w:rsid w:val="005B7B4F"/>
    <w:rsid w:val="005C0369"/>
    <w:rsid w:val="005C03AE"/>
    <w:rsid w:val="005C136B"/>
    <w:rsid w:val="005C14BA"/>
    <w:rsid w:val="005C2104"/>
    <w:rsid w:val="005C29A1"/>
    <w:rsid w:val="005C2A98"/>
    <w:rsid w:val="005C2FA5"/>
    <w:rsid w:val="005C318C"/>
    <w:rsid w:val="005C323B"/>
    <w:rsid w:val="005C36C5"/>
    <w:rsid w:val="005C3C55"/>
    <w:rsid w:val="005C3F79"/>
    <w:rsid w:val="005C3FB7"/>
    <w:rsid w:val="005C42AE"/>
    <w:rsid w:val="005C5206"/>
    <w:rsid w:val="005C54BA"/>
    <w:rsid w:val="005C57E2"/>
    <w:rsid w:val="005C6533"/>
    <w:rsid w:val="005C779A"/>
    <w:rsid w:val="005C77DC"/>
    <w:rsid w:val="005C7CB9"/>
    <w:rsid w:val="005C7FDB"/>
    <w:rsid w:val="005D0011"/>
    <w:rsid w:val="005D0382"/>
    <w:rsid w:val="005D08A5"/>
    <w:rsid w:val="005D0A74"/>
    <w:rsid w:val="005D0DDE"/>
    <w:rsid w:val="005D16A2"/>
    <w:rsid w:val="005D1709"/>
    <w:rsid w:val="005D260F"/>
    <w:rsid w:val="005D270E"/>
    <w:rsid w:val="005D2E97"/>
    <w:rsid w:val="005D330C"/>
    <w:rsid w:val="005D39D6"/>
    <w:rsid w:val="005D3A0E"/>
    <w:rsid w:val="005D4134"/>
    <w:rsid w:val="005D42C1"/>
    <w:rsid w:val="005D4D64"/>
    <w:rsid w:val="005D5070"/>
    <w:rsid w:val="005D513F"/>
    <w:rsid w:val="005D52AB"/>
    <w:rsid w:val="005D535A"/>
    <w:rsid w:val="005D57E2"/>
    <w:rsid w:val="005D5F3D"/>
    <w:rsid w:val="005D645E"/>
    <w:rsid w:val="005D64EF"/>
    <w:rsid w:val="005D681C"/>
    <w:rsid w:val="005D6DA3"/>
    <w:rsid w:val="005D6E99"/>
    <w:rsid w:val="005D70E0"/>
    <w:rsid w:val="005D74CE"/>
    <w:rsid w:val="005D779F"/>
    <w:rsid w:val="005D786E"/>
    <w:rsid w:val="005E00DA"/>
    <w:rsid w:val="005E05F0"/>
    <w:rsid w:val="005E1076"/>
    <w:rsid w:val="005E12EF"/>
    <w:rsid w:val="005E13EB"/>
    <w:rsid w:val="005E1A3C"/>
    <w:rsid w:val="005E1B7C"/>
    <w:rsid w:val="005E1C5B"/>
    <w:rsid w:val="005E2E1F"/>
    <w:rsid w:val="005E430B"/>
    <w:rsid w:val="005E4357"/>
    <w:rsid w:val="005E43C7"/>
    <w:rsid w:val="005E467C"/>
    <w:rsid w:val="005E4E7F"/>
    <w:rsid w:val="005E5176"/>
    <w:rsid w:val="005E544E"/>
    <w:rsid w:val="005E5503"/>
    <w:rsid w:val="005E5B70"/>
    <w:rsid w:val="005E6478"/>
    <w:rsid w:val="005E6665"/>
    <w:rsid w:val="005E6B7D"/>
    <w:rsid w:val="005E6EAB"/>
    <w:rsid w:val="005E6EFE"/>
    <w:rsid w:val="005E6F5B"/>
    <w:rsid w:val="005E7290"/>
    <w:rsid w:val="005E739F"/>
    <w:rsid w:val="005E7689"/>
    <w:rsid w:val="005E7D0A"/>
    <w:rsid w:val="005E7FAC"/>
    <w:rsid w:val="005F00EA"/>
    <w:rsid w:val="005F0246"/>
    <w:rsid w:val="005F05DB"/>
    <w:rsid w:val="005F12C5"/>
    <w:rsid w:val="005F155C"/>
    <w:rsid w:val="005F1708"/>
    <w:rsid w:val="005F1751"/>
    <w:rsid w:val="005F233B"/>
    <w:rsid w:val="005F2B06"/>
    <w:rsid w:val="005F2B71"/>
    <w:rsid w:val="005F2F1B"/>
    <w:rsid w:val="005F3404"/>
    <w:rsid w:val="005F4175"/>
    <w:rsid w:val="005F49C7"/>
    <w:rsid w:val="005F4C8B"/>
    <w:rsid w:val="005F5442"/>
    <w:rsid w:val="005F6263"/>
    <w:rsid w:val="005F62BA"/>
    <w:rsid w:val="005F6416"/>
    <w:rsid w:val="005F6DE3"/>
    <w:rsid w:val="005F71E9"/>
    <w:rsid w:val="005F7869"/>
    <w:rsid w:val="005F78FF"/>
    <w:rsid w:val="0060018D"/>
    <w:rsid w:val="00600F96"/>
    <w:rsid w:val="00601470"/>
    <w:rsid w:val="00601B2F"/>
    <w:rsid w:val="00601C3B"/>
    <w:rsid w:val="00601F0A"/>
    <w:rsid w:val="006021D3"/>
    <w:rsid w:val="00602754"/>
    <w:rsid w:val="0060297C"/>
    <w:rsid w:val="00602CF2"/>
    <w:rsid w:val="00603116"/>
    <w:rsid w:val="006031C6"/>
    <w:rsid w:val="00603483"/>
    <w:rsid w:val="0060487E"/>
    <w:rsid w:val="006049EF"/>
    <w:rsid w:val="00604D24"/>
    <w:rsid w:val="0060590A"/>
    <w:rsid w:val="00605D4C"/>
    <w:rsid w:val="0060651B"/>
    <w:rsid w:val="00606832"/>
    <w:rsid w:val="00606B6D"/>
    <w:rsid w:val="00606CC0"/>
    <w:rsid w:val="00606DCE"/>
    <w:rsid w:val="00606F11"/>
    <w:rsid w:val="00606F51"/>
    <w:rsid w:val="0060772D"/>
    <w:rsid w:val="00607A5B"/>
    <w:rsid w:val="00607BA8"/>
    <w:rsid w:val="00607DF6"/>
    <w:rsid w:val="00607F79"/>
    <w:rsid w:val="00610201"/>
    <w:rsid w:val="00610303"/>
    <w:rsid w:val="00610404"/>
    <w:rsid w:val="006109C0"/>
    <w:rsid w:val="006109E2"/>
    <w:rsid w:val="00610E79"/>
    <w:rsid w:val="00611964"/>
    <w:rsid w:val="00611A95"/>
    <w:rsid w:val="00611CD6"/>
    <w:rsid w:val="0061228E"/>
    <w:rsid w:val="0061298A"/>
    <w:rsid w:val="006130D6"/>
    <w:rsid w:val="006130F0"/>
    <w:rsid w:val="0061345C"/>
    <w:rsid w:val="00613641"/>
    <w:rsid w:val="00613A4E"/>
    <w:rsid w:val="00614053"/>
    <w:rsid w:val="006143DA"/>
    <w:rsid w:val="006149BE"/>
    <w:rsid w:val="00614BFD"/>
    <w:rsid w:val="006153FB"/>
    <w:rsid w:val="006156E6"/>
    <w:rsid w:val="00615BC8"/>
    <w:rsid w:val="006168F5"/>
    <w:rsid w:val="00617512"/>
    <w:rsid w:val="0061752E"/>
    <w:rsid w:val="006176DF"/>
    <w:rsid w:val="00617D3B"/>
    <w:rsid w:val="00617FDB"/>
    <w:rsid w:val="00620972"/>
    <w:rsid w:val="00621159"/>
    <w:rsid w:val="0062140E"/>
    <w:rsid w:val="006218CA"/>
    <w:rsid w:val="006219EE"/>
    <w:rsid w:val="006221FA"/>
    <w:rsid w:val="006237D7"/>
    <w:rsid w:val="00623818"/>
    <w:rsid w:val="00623D8B"/>
    <w:rsid w:val="0062491C"/>
    <w:rsid w:val="006250D9"/>
    <w:rsid w:val="00625764"/>
    <w:rsid w:val="0062585E"/>
    <w:rsid w:val="00625F70"/>
    <w:rsid w:val="006263A3"/>
    <w:rsid w:val="006264DD"/>
    <w:rsid w:val="00626A1C"/>
    <w:rsid w:val="00626B12"/>
    <w:rsid w:val="00626D52"/>
    <w:rsid w:val="00627392"/>
    <w:rsid w:val="006301AE"/>
    <w:rsid w:val="006306A5"/>
    <w:rsid w:val="00630C68"/>
    <w:rsid w:val="00630D0A"/>
    <w:rsid w:val="00630F71"/>
    <w:rsid w:val="00631302"/>
    <w:rsid w:val="00631F1F"/>
    <w:rsid w:val="006335C4"/>
    <w:rsid w:val="00634315"/>
    <w:rsid w:val="006343BF"/>
    <w:rsid w:val="006344E0"/>
    <w:rsid w:val="0063451B"/>
    <w:rsid w:val="00634EEB"/>
    <w:rsid w:val="00634F17"/>
    <w:rsid w:val="0063549D"/>
    <w:rsid w:val="0063587D"/>
    <w:rsid w:val="00635B58"/>
    <w:rsid w:val="0063665D"/>
    <w:rsid w:val="00636B3F"/>
    <w:rsid w:val="00636E0E"/>
    <w:rsid w:val="006378D8"/>
    <w:rsid w:val="00637BE1"/>
    <w:rsid w:val="00640027"/>
    <w:rsid w:val="00640221"/>
    <w:rsid w:val="00640BE3"/>
    <w:rsid w:val="0064172B"/>
    <w:rsid w:val="0064196D"/>
    <w:rsid w:val="00641E86"/>
    <w:rsid w:val="006438CF"/>
    <w:rsid w:val="00643F1B"/>
    <w:rsid w:val="006440BB"/>
    <w:rsid w:val="006445C0"/>
    <w:rsid w:val="00645547"/>
    <w:rsid w:val="00645728"/>
    <w:rsid w:val="006457F7"/>
    <w:rsid w:val="00646189"/>
    <w:rsid w:val="006462F1"/>
    <w:rsid w:val="00646340"/>
    <w:rsid w:val="00646B93"/>
    <w:rsid w:val="00646BFB"/>
    <w:rsid w:val="006472C9"/>
    <w:rsid w:val="0064744B"/>
    <w:rsid w:val="00647570"/>
    <w:rsid w:val="00647AB2"/>
    <w:rsid w:val="00647FE6"/>
    <w:rsid w:val="006503AA"/>
    <w:rsid w:val="00650725"/>
    <w:rsid w:val="006507D6"/>
    <w:rsid w:val="00652127"/>
    <w:rsid w:val="00652D41"/>
    <w:rsid w:val="0065325A"/>
    <w:rsid w:val="0065329B"/>
    <w:rsid w:val="00653418"/>
    <w:rsid w:val="006535E5"/>
    <w:rsid w:val="0065393E"/>
    <w:rsid w:val="00653E56"/>
    <w:rsid w:val="00654085"/>
    <w:rsid w:val="006541DB"/>
    <w:rsid w:val="0065496C"/>
    <w:rsid w:val="006549FC"/>
    <w:rsid w:val="0065532C"/>
    <w:rsid w:val="0065549A"/>
    <w:rsid w:val="006556D3"/>
    <w:rsid w:val="00655F23"/>
    <w:rsid w:val="006560AA"/>
    <w:rsid w:val="0065666E"/>
    <w:rsid w:val="00656951"/>
    <w:rsid w:val="006570D1"/>
    <w:rsid w:val="00657901"/>
    <w:rsid w:val="00657E67"/>
    <w:rsid w:val="006600C6"/>
    <w:rsid w:val="00660378"/>
    <w:rsid w:val="00660395"/>
    <w:rsid w:val="00660462"/>
    <w:rsid w:val="00660BEE"/>
    <w:rsid w:val="006615BC"/>
    <w:rsid w:val="00661DF3"/>
    <w:rsid w:val="00661F75"/>
    <w:rsid w:val="00662508"/>
    <w:rsid w:val="006625B6"/>
    <w:rsid w:val="00662728"/>
    <w:rsid w:val="0066285D"/>
    <w:rsid w:val="0066289A"/>
    <w:rsid w:val="00662DE1"/>
    <w:rsid w:val="00663CAB"/>
    <w:rsid w:val="00663CB5"/>
    <w:rsid w:val="00663CE3"/>
    <w:rsid w:val="0066412F"/>
    <w:rsid w:val="00664480"/>
    <w:rsid w:val="0066490F"/>
    <w:rsid w:val="006655A1"/>
    <w:rsid w:val="0066588D"/>
    <w:rsid w:val="00665A23"/>
    <w:rsid w:val="00666086"/>
    <w:rsid w:val="00666364"/>
    <w:rsid w:val="0066648D"/>
    <w:rsid w:val="006664CD"/>
    <w:rsid w:val="00666DF8"/>
    <w:rsid w:val="00667198"/>
    <w:rsid w:val="00667328"/>
    <w:rsid w:val="0066734C"/>
    <w:rsid w:val="0066765C"/>
    <w:rsid w:val="00667856"/>
    <w:rsid w:val="00667923"/>
    <w:rsid w:val="00667B44"/>
    <w:rsid w:val="006703AA"/>
    <w:rsid w:val="0067125E"/>
    <w:rsid w:val="00671523"/>
    <w:rsid w:val="00671750"/>
    <w:rsid w:val="00671A4C"/>
    <w:rsid w:val="00672D79"/>
    <w:rsid w:val="00672DB5"/>
    <w:rsid w:val="00672E8A"/>
    <w:rsid w:val="00673305"/>
    <w:rsid w:val="0067347A"/>
    <w:rsid w:val="006735A3"/>
    <w:rsid w:val="00673B1C"/>
    <w:rsid w:val="00674330"/>
    <w:rsid w:val="0067446A"/>
    <w:rsid w:val="00675038"/>
    <w:rsid w:val="006758D7"/>
    <w:rsid w:val="006758F9"/>
    <w:rsid w:val="00675DF8"/>
    <w:rsid w:val="006761F6"/>
    <w:rsid w:val="00676892"/>
    <w:rsid w:val="00676D33"/>
    <w:rsid w:val="0067711C"/>
    <w:rsid w:val="006772DE"/>
    <w:rsid w:val="00677A6D"/>
    <w:rsid w:val="006800FE"/>
    <w:rsid w:val="0068018C"/>
    <w:rsid w:val="006805F4"/>
    <w:rsid w:val="006820D7"/>
    <w:rsid w:val="00682190"/>
    <w:rsid w:val="00682C8C"/>
    <w:rsid w:val="00682FA4"/>
    <w:rsid w:val="0068378A"/>
    <w:rsid w:val="006839BC"/>
    <w:rsid w:val="00683C99"/>
    <w:rsid w:val="0068403E"/>
    <w:rsid w:val="0068409A"/>
    <w:rsid w:val="006853F0"/>
    <w:rsid w:val="006854A9"/>
    <w:rsid w:val="0068574F"/>
    <w:rsid w:val="0068597A"/>
    <w:rsid w:val="00685B08"/>
    <w:rsid w:val="00685E9A"/>
    <w:rsid w:val="00686114"/>
    <w:rsid w:val="0068620E"/>
    <w:rsid w:val="0068637B"/>
    <w:rsid w:val="00687081"/>
    <w:rsid w:val="006872DD"/>
    <w:rsid w:val="00687A22"/>
    <w:rsid w:val="00687E8E"/>
    <w:rsid w:val="006900BD"/>
    <w:rsid w:val="006900F9"/>
    <w:rsid w:val="0069050A"/>
    <w:rsid w:val="00690523"/>
    <w:rsid w:val="00690E01"/>
    <w:rsid w:val="00690FBC"/>
    <w:rsid w:val="00691553"/>
    <w:rsid w:val="00691803"/>
    <w:rsid w:val="00691BF7"/>
    <w:rsid w:val="00691CCA"/>
    <w:rsid w:val="006928E8"/>
    <w:rsid w:val="0069299F"/>
    <w:rsid w:val="00693038"/>
    <w:rsid w:val="00693B2A"/>
    <w:rsid w:val="00693F04"/>
    <w:rsid w:val="00695179"/>
    <w:rsid w:val="006951B1"/>
    <w:rsid w:val="006954C8"/>
    <w:rsid w:val="0069578C"/>
    <w:rsid w:val="00695B96"/>
    <w:rsid w:val="00695D82"/>
    <w:rsid w:val="0069677B"/>
    <w:rsid w:val="00696BF8"/>
    <w:rsid w:val="006970E9"/>
    <w:rsid w:val="00697A3B"/>
    <w:rsid w:val="00697EE4"/>
    <w:rsid w:val="006A0569"/>
    <w:rsid w:val="006A0576"/>
    <w:rsid w:val="006A0616"/>
    <w:rsid w:val="006A0FA1"/>
    <w:rsid w:val="006A10FF"/>
    <w:rsid w:val="006A16A3"/>
    <w:rsid w:val="006A185A"/>
    <w:rsid w:val="006A1948"/>
    <w:rsid w:val="006A1C89"/>
    <w:rsid w:val="006A28AB"/>
    <w:rsid w:val="006A2955"/>
    <w:rsid w:val="006A2E85"/>
    <w:rsid w:val="006A301D"/>
    <w:rsid w:val="006A32FD"/>
    <w:rsid w:val="006A3E41"/>
    <w:rsid w:val="006A4E79"/>
    <w:rsid w:val="006A5065"/>
    <w:rsid w:val="006A5700"/>
    <w:rsid w:val="006A5EF8"/>
    <w:rsid w:val="006A635B"/>
    <w:rsid w:val="006A63BB"/>
    <w:rsid w:val="006A6614"/>
    <w:rsid w:val="006A683B"/>
    <w:rsid w:val="006A721B"/>
    <w:rsid w:val="006A74F2"/>
    <w:rsid w:val="006A7A89"/>
    <w:rsid w:val="006A7E62"/>
    <w:rsid w:val="006A7F50"/>
    <w:rsid w:val="006A7FA8"/>
    <w:rsid w:val="006B019B"/>
    <w:rsid w:val="006B02D2"/>
    <w:rsid w:val="006B0555"/>
    <w:rsid w:val="006B08A3"/>
    <w:rsid w:val="006B0BC8"/>
    <w:rsid w:val="006B0C33"/>
    <w:rsid w:val="006B35ED"/>
    <w:rsid w:val="006B3D2F"/>
    <w:rsid w:val="006B3D9A"/>
    <w:rsid w:val="006B402A"/>
    <w:rsid w:val="006B42CC"/>
    <w:rsid w:val="006B4A9E"/>
    <w:rsid w:val="006B5E84"/>
    <w:rsid w:val="006B67EB"/>
    <w:rsid w:val="006B68BB"/>
    <w:rsid w:val="006B6E8A"/>
    <w:rsid w:val="006B6EE1"/>
    <w:rsid w:val="006B7044"/>
    <w:rsid w:val="006B70CA"/>
    <w:rsid w:val="006B720E"/>
    <w:rsid w:val="006B723C"/>
    <w:rsid w:val="006B7FF7"/>
    <w:rsid w:val="006C025D"/>
    <w:rsid w:val="006C040C"/>
    <w:rsid w:val="006C04E4"/>
    <w:rsid w:val="006C04ED"/>
    <w:rsid w:val="006C11B3"/>
    <w:rsid w:val="006C1629"/>
    <w:rsid w:val="006C1ED2"/>
    <w:rsid w:val="006C2DB8"/>
    <w:rsid w:val="006C2FE5"/>
    <w:rsid w:val="006C304A"/>
    <w:rsid w:val="006C318C"/>
    <w:rsid w:val="006C36DA"/>
    <w:rsid w:val="006C3C45"/>
    <w:rsid w:val="006C3FF1"/>
    <w:rsid w:val="006C41A1"/>
    <w:rsid w:val="006C465C"/>
    <w:rsid w:val="006C4772"/>
    <w:rsid w:val="006C4CAB"/>
    <w:rsid w:val="006C4E86"/>
    <w:rsid w:val="006C52CF"/>
    <w:rsid w:val="006C5382"/>
    <w:rsid w:val="006C543B"/>
    <w:rsid w:val="006C5802"/>
    <w:rsid w:val="006C5C36"/>
    <w:rsid w:val="006C65F9"/>
    <w:rsid w:val="006C683B"/>
    <w:rsid w:val="006C75EE"/>
    <w:rsid w:val="006C7948"/>
    <w:rsid w:val="006D03E3"/>
    <w:rsid w:val="006D04EA"/>
    <w:rsid w:val="006D08A6"/>
    <w:rsid w:val="006D08DE"/>
    <w:rsid w:val="006D0EAA"/>
    <w:rsid w:val="006D16B8"/>
    <w:rsid w:val="006D18A5"/>
    <w:rsid w:val="006D18FE"/>
    <w:rsid w:val="006D1A83"/>
    <w:rsid w:val="006D2274"/>
    <w:rsid w:val="006D22BE"/>
    <w:rsid w:val="006D2421"/>
    <w:rsid w:val="006D2A3A"/>
    <w:rsid w:val="006D317B"/>
    <w:rsid w:val="006D3DAC"/>
    <w:rsid w:val="006D4416"/>
    <w:rsid w:val="006D4B40"/>
    <w:rsid w:val="006D53E9"/>
    <w:rsid w:val="006D5442"/>
    <w:rsid w:val="006D55D2"/>
    <w:rsid w:val="006D663F"/>
    <w:rsid w:val="006D68BA"/>
    <w:rsid w:val="006D6A4C"/>
    <w:rsid w:val="006D6A69"/>
    <w:rsid w:val="006D700A"/>
    <w:rsid w:val="006D7294"/>
    <w:rsid w:val="006D7301"/>
    <w:rsid w:val="006D794D"/>
    <w:rsid w:val="006D79D7"/>
    <w:rsid w:val="006E0054"/>
    <w:rsid w:val="006E06C3"/>
    <w:rsid w:val="006E0B17"/>
    <w:rsid w:val="006E0F52"/>
    <w:rsid w:val="006E1148"/>
    <w:rsid w:val="006E1280"/>
    <w:rsid w:val="006E1441"/>
    <w:rsid w:val="006E1658"/>
    <w:rsid w:val="006E1EF5"/>
    <w:rsid w:val="006E1F5A"/>
    <w:rsid w:val="006E2388"/>
    <w:rsid w:val="006E2684"/>
    <w:rsid w:val="006E288C"/>
    <w:rsid w:val="006E2B34"/>
    <w:rsid w:val="006E2B47"/>
    <w:rsid w:val="006E2CB4"/>
    <w:rsid w:val="006E3246"/>
    <w:rsid w:val="006E346E"/>
    <w:rsid w:val="006E3473"/>
    <w:rsid w:val="006E357F"/>
    <w:rsid w:val="006E3844"/>
    <w:rsid w:val="006E43CA"/>
    <w:rsid w:val="006E458A"/>
    <w:rsid w:val="006E4B2E"/>
    <w:rsid w:val="006E51E4"/>
    <w:rsid w:val="006E58E2"/>
    <w:rsid w:val="006E59E6"/>
    <w:rsid w:val="006E6A02"/>
    <w:rsid w:val="006E6C04"/>
    <w:rsid w:val="006E6D96"/>
    <w:rsid w:val="006E7017"/>
    <w:rsid w:val="006E7189"/>
    <w:rsid w:val="006F070E"/>
    <w:rsid w:val="006F08E6"/>
    <w:rsid w:val="006F0FD8"/>
    <w:rsid w:val="006F1D98"/>
    <w:rsid w:val="006F1E40"/>
    <w:rsid w:val="006F22E4"/>
    <w:rsid w:val="006F2AD6"/>
    <w:rsid w:val="006F2B83"/>
    <w:rsid w:val="006F3098"/>
    <w:rsid w:val="006F3982"/>
    <w:rsid w:val="006F4900"/>
    <w:rsid w:val="006F4FB2"/>
    <w:rsid w:val="006F516E"/>
    <w:rsid w:val="006F5A6D"/>
    <w:rsid w:val="006F5A95"/>
    <w:rsid w:val="006F5AEF"/>
    <w:rsid w:val="006F63E7"/>
    <w:rsid w:val="006F6798"/>
    <w:rsid w:val="006F683F"/>
    <w:rsid w:val="006F6B9F"/>
    <w:rsid w:val="006F6E70"/>
    <w:rsid w:val="006F6E78"/>
    <w:rsid w:val="006F7500"/>
    <w:rsid w:val="006F758C"/>
    <w:rsid w:val="006F765D"/>
    <w:rsid w:val="006F7A7E"/>
    <w:rsid w:val="006F7D1E"/>
    <w:rsid w:val="00700302"/>
    <w:rsid w:val="00700574"/>
    <w:rsid w:val="0070057E"/>
    <w:rsid w:val="007006E2"/>
    <w:rsid w:val="007011F7"/>
    <w:rsid w:val="007013FC"/>
    <w:rsid w:val="00701A0D"/>
    <w:rsid w:val="007020E7"/>
    <w:rsid w:val="0070246D"/>
    <w:rsid w:val="00702477"/>
    <w:rsid w:val="00702B19"/>
    <w:rsid w:val="00702C2F"/>
    <w:rsid w:val="00702E06"/>
    <w:rsid w:val="00703339"/>
    <w:rsid w:val="007033B2"/>
    <w:rsid w:val="00703F49"/>
    <w:rsid w:val="00704101"/>
    <w:rsid w:val="00704AA5"/>
    <w:rsid w:val="00704BA5"/>
    <w:rsid w:val="00704E1E"/>
    <w:rsid w:val="007054DE"/>
    <w:rsid w:val="00705B71"/>
    <w:rsid w:val="00705D7A"/>
    <w:rsid w:val="00705FC2"/>
    <w:rsid w:val="00705FDA"/>
    <w:rsid w:val="00706B61"/>
    <w:rsid w:val="00706F2B"/>
    <w:rsid w:val="00707107"/>
    <w:rsid w:val="007077BA"/>
    <w:rsid w:val="00707B72"/>
    <w:rsid w:val="00707F86"/>
    <w:rsid w:val="00710EF7"/>
    <w:rsid w:val="0071158B"/>
    <w:rsid w:val="0071196D"/>
    <w:rsid w:val="00711BB4"/>
    <w:rsid w:val="0071227C"/>
    <w:rsid w:val="0071227D"/>
    <w:rsid w:val="007127BC"/>
    <w:rsid w:val="00712D82"/>
    <w:rsid w:val="007144C9"/>
    <w:rsid w:val="00714BB4"/>
    <w:rsid w:val="00714C1B"/>
    <w:rsid w:val="00714E16"/>
    <w:rsid w:val="007155AD"/>
    <w:rsid w:val="00716116"/>
    <w:rsid w:val="007166E6"/>
    <w:rsid w:val="00716969"/>
    <w:rsid w:val="00716EA9"/>
    <w:rsid w:val="00716EEF"/>
    <w:rsid w:val="00717DC1"/>
    <w:rsid w:val="00717EF5"/>
    <w:rsid w:val="00717F41"/>
    <w:rsid w:val="0072012A"/>
    <w:rsid w:val="0072059C"/>
    <w:rsid w:val="00720F35"/>
    <w:rsid w:val="00721210"/>
    <w:rsid w:val="00721CED"/>
    <w:rsid w:val="0072209E"/>
    <w:rsid w:val="0072213E"/>
    <w:rsid w:val="007222FD"/>
    <w:rsid w:val="00722F27"/>
    <w:rsid w:val="007235C1"/>
    <w:rsid w:val="00723743"/>
    <w:rsid w:val="00723D6A"/>
    <w:rsid w:val="00723E7B"/>
    <w:rsid w:val="00724322"/>
    <w:rsid w:val="00724354"/>
    <w:rsid w:val="0072563A"/>
    <w:rsid w:val="00725D53"/>
    <w:rsid w:val="007262EE"/>
    <w:rsid w:val="007266EB"/>
    <w:rsid w:val="007267F5"/>
    <w:rsid w:val="00726D6A"/>
    <w:rsid w:val="00727653"/>
    <w:rsid w:val="007276FB"/>
    <w:rsid w:val="00730538"/>
    <w:rsid w:val="0073067E"/>
    <w:rsid w:val="00730CBA"/>
    <w:rsid w:val="0073155A"/>
    <w:rsid w:val="00731A5F"/>
    <w:rsid w:val="007327F0"/>
    <w:rsid w:val="0073281D"/>
    <w:rsid w:val="007332CF"/>
    <w:rsid w:val="00733E2F"/>
    <w:rsid w:val="007342E1"/>
    <w:rsid w:val="00734575"/>
    <w:rsid w:val="0073495F"/>
    <w:rsid w:val="00734B09"/>
    <w:rsid w:val="00734BDB"/>
    <w:rsid w:val="00734D23"/>
    <w:rsid w:val="0073504B"/>
    <w:rsid w:val="00735100"/>
    <w:rsid w:val="007354C0"/>
    <w:rsid w:val="00735706"/>
    <w:rsid w:val="007359F6"/>
    <w:rsid w:val="00736179"/>
    <w:rsid w:val="007361AC"/>
    <w:rsid w:val="0073693C"/>
    <w:rsid w:val="0073712F"/>
    <w:rsid w:val="00737C70"/>
    <w:rsid w:val="00740236"/>
    <w:rsid w:val="00740782"/>
    <w:rsid w:val="00740BBD"/>
    <w:rsid w:val="00740C7D"/>
    <w:rsid w:val="00740E77"/>
    <w:rsid w:val="00741337"/>
    <w:rsid w:val="007413EB"/>
    <w:rsid w:val="0074155F"/>
    <w:rsid w:val="00741C00"/>
    <w:rsid w:val="00741DB1"/>
    <w:rsid w:val="00741FB4"/>
    <w:rsid w:val="007425B1"/>
    <w:rsid w:val="007425C8"/>
    <w:rsid w:val="0074271C"/>
    <w:rsid w:val="00742739"/>
    <w:rsid w:val="00742801"/>
    <w:rsid w:val="00742B2E"/>
    <w:rsid w:val="00742F1D"/>
    <w:rsid w:val="00742F93"/>
    <w:rsid w:val="00742FB2"/>
    <w:rsid w:val="007433FD"/>
    <w:rsid w:val="007436E2"/>
    <w:rsid w:val="00743B74"/>
    <w:rsid w:val="0074452E"/>
    <w:rsid w:val="0074476A"/>
    <w:rsid w:val="00744CF0"/>
    <w:rsid w:val="007458C9"/>
    <w:rsid w:val="00746CE8"/>
    <w:rsid w:val="007472AB"/>
    <w:rsid w:val="007475FE"/>
    <w:rsid w:val="00747AD5"/>
    <w:rsid w:val="007500F5"/>
    <w:rsid w:val="00750BB4"/>
    <w:rsid w:val="00750DD1"/>
    <w:rsid w:val="00750FE5"/>
    <w:rsid w:val="00751026"/>
    <w:rsid w:val="0075153D"/>
    <w:rsid w:val="00751732"/>
    <w:rsid w:val="00751E6F"/>
    <w:rsid w:val="00752503"/>
    <w:rsid w:val="00752DA6"/>
    <w:rsid w:val="00752E33"/>
    <w:rsid w:val="007530DC"/>
    <w:rsid w:val="0075359F"/>
    <w:rsid w:val="007536F1"/>
    <w:rsid w:val="00753807"/>
    <w:rsid w:val="00753C68"/>
    <w:rsid w:val="00753D75"/>
    <w:rsid w:val="00753DE0"/>
    <w:rsid w:val="00753E0D"/>
    <w:rsid w:val="00754545"/>
    <w:rsid w:val="00754DC2"/>
    <w:rsid w:val="00755359"/>
    <w:rsid w:val="0075550E"/>
    <w:rsid w:val="00755A61"/>
    <w:rsid w:val="00755D72"/>
    <w:rsid w:val="00755FD9"/>
    <w:rsid w:val="00756165"/>
    <w:rsid w:val="0075616E"/>
    <w:rsid w:val="00756187"/>
    <w:rsid w:val="007566C7"/>
    <w:rsid w:val="007569A1"/>
    <w:rsid w:val="00756B8E"/>
    <w:rsid w:val="00756DBF"/>
    <w:rsid w:val="00756FBF"/>
    <w:rsid w:val="0075701D"/>
    <w:rsid w:val="00757B64"/>
    <w:rsid w:val="00760799"/>
    <w:rsid w:val="00761021"/>
    <w:rsid w:val="0076111C"/>
    <w:rsid w:val="00761520"/>
    <w:rsid w:val="007619B2"/>
    <w:rsid w:val="00762156"/>
    <w:rsid w:val="007627B3"/>
    <w:rsid w:val="007628AD"/>
    <w:rsid w:val="00762B43"/>
    <w:rsid w:val="0076336B"/>
    <w:rsid w:val="0076340D"/>
    <w:rsid w:val="0076359B"/>
    <w:rsid w:val="007635A0"/>
    <w:rsid w:val="00763ED9"/>
    <w:rsid w:val="007642F6"/>
    <w:rsid w:val="0076455A"/>
    <w:rsid w:val="00764C37"/>
    <w:rsid w:val="00765226"/>
    <w:rsid w:val="00765492"/>
    <w:rsid w:val="007654F5"/>
    <w:rsid w:val="007656AA"/>
    <w:rsid w:val="00765B62"/>
    <w:rsid w:val="00765CDF"/>
    <w:rsid w:val="00765D10"/>
    <w:rsid w:val="0076682F"/>
    <w:rsid w:val="007669B7"/>
    <w:rsid w:val="00766D1D"/>
    <w:rsid w:val="00766F41"/>
    <w:rsid w:val="007670D0"/>
    <w:rsid w:val="00767A21"/>
    <w:rsid w:val="00767B5B"/>
    <w:rsid w:val="0077005A"/>
    <w:rsid w:val="00771178"/>
    <w:rsid w:val="00771C9A"/>
    <w:rsid w:val="00771E91"/>
    <w:rsid w:val="00771F81"/>
    <w:rsid w:val="00771FD7"/>
    <w:rsid w:val="00772257"/>
    <w:rsid w:val="00772391"/>
    <w:rsid w:val="00772D56"/>
    <w:rsid w:val="00773270"/>
    <w:rsid w:val="00773890"/>
    <w:rsid w:val="00773A36"/>
    <w:rsid w:val="00773B82"/>
    <w:rsid w:val="00774796"/>
    <w:rsid w:val="00774A87"/>
    <w:rsid w:val="007751E8"/>
    <w:rsid w:val="007754D5"/>
    <w:rsid w:val="00775B89"/>
    <w:rsid w:val="00776C1E"/>
    <w:rsid w:val="007776E7"/>
    <w:rsid w:val="00777E15"/>
    <w:rsid w:val="00780065"/>
    <w:rsid w:val="007801F8"/>
    <w:rsid w:val="00780443"/>
    <w:rsid w:val="00780D94"/>
    <w:rsid w:val="00780E72"/>
    <w:rsid w:val="0078192C"/>
    <w:rsid w:val="00781A93"/>
    <w:rsid w:val="00781AFF"/>
    <w:rsid w:val="007824C3"/>
    <w:rsid w:val="00782998"/>
    <w:rsid w:val="00782B1A"/>
    <w:rsid w:val="0078365F"/>
    <w:rsid w:val="007836C9"/>
    <w:rsid w:val="007839EE"/>
    <w:rsid w:val="00783EE9"/>
    <w:rsid w:val="00783F1F"/>
    <w:rsid w:val="007840F6"/>
    <w:rsid w:val="0078411C"/>
    <w:rsid w:val="0078458E"/>
    <w:rsid w:val="007847F6"/>
    <w:rsid w:val="00784DE8"/>
    <w:rsid w:val="007857F9"/>
    <w:rsid w:val="00785936"/>
    <w:rsid w:val="007859B6"/>
    <w:rsid w:val="00786281"/>
    <w:rsid w:val="007862AA"/>
    <w:rsid w:val="00786538"/>
    <w:rsid w:val="007871FD"/>
    <w:rsid w:val="00787BA4"/>
    <w:rsid w:val="00787CBF"/>
    <w:rsid w:val="00790E1D"/>
    <w:rsid w:val="007919F0"/>
    <w:rsid w:val="007926F7"/>
    <w:rsid w:val="00793152"/>
    <w:rsid w:val="00793475"/>
    <w:rsid w:val="00793867"/>
    <w:rsid w:val="00794357"/>
    <w:rsid w:val="007945F5"/>
    <w:rsid w:val="007946D8"/>
    <w:rsid w:val="00794706"/>
    <w:rsid w:val="00794FB6"/>
    <w:rsid w:val="0079505C"/>
    <w:rsid w:val="007951A9"/>
    <w:rsid w:val="007954AF"/>
    <w:rsid w:val="007955FC"/>
    <w:rsid w:val="00795F16"/>
    <w:rsid w:val="00796187"/>
    <w:rsid w:val="00796907"/>
    <w:rsid w:val="00796A97"/>
    <w:rsid w:val="00796C88"/>
    <w:rsid w:val="00796F96"/>
    <w:rsid w:val="0079725E"/>
    <w:rsid w:val="007976E1"/>
    <w:rsid w:val="00797C76"/>
    <w:rsid w:val="007A0173"/>
    <w:rsid w:val="007A0396"/>
    <w:rsid w:val="007A065E"/>
    <w:rsid w:val="007A0A76"/>
    <w:rsid w:val="007A0FC0"/>
    <w:rsid w:val="007A118E"/>
    <w:rsid w:val="007A142F"/>
    <w:rsid w:val="007A14FB"/>
    <w:rsid w:val="007A1D60"/>
    <w:rsid w:val="007A24AB"/>
    <w:rsid w:val="007A2630"/>
    <w:rsid w:val="007A2AC4"/>
    <w:rsid w:val="007A2EFA"/>
    <w:rsid w:val="007A39A8"/>
    <w:rsid w:val="007A4217"/>
    <w:rsid w:val="007A434F"/>
    <w:rsid w:val="007A59BA"/>
    <w:rsid w:val="007A5AB6"/>
    <w:rsid w:val="007A5D83"/>
    <w:rsid w:val="007A5EF2"/>
    <w:rsid w:val="007A6F38"/>
    <w:rsid w:val="007A73F5"/>
    <w:rsid w:val="007A7509"/>
    <w:rsid w:val="007A7980"/>
    <w:rsid w:val="007A7ED1"/>
    <w:rsid w:val="007B0331"/>
    <w:rsid w:val="007B0486"/>
    <w:rsid w:val="007B049F"/>
    <w:rsid w:val="007B14AE"/>
    <w:rsid w:val="007B2556"/>
    <w:rsid w:val="007B2774"/>
    <w:rsid w:val="007B2845"/>
    <w:rsid w:val="007B2B10"/>
    <w:rsid w:val="007B31A9"/>
    <w:rsid w:val="007B35A1"/>
    <w:rsid w:val="007B3763"/>
    <w:rsid w:val="007B3B15"/>
    <w:rsid w:val="007B3CFE"/>
    <w:rsid w:val="007B40E0"/>
    <w:rsid w:val="007B4310"/>
    <w:rsid w:val="007B4A9A"/>
    <w:rsid w:val="007B4DAA"/>
    <w:rsid w:val="007B4F09"/>
    <w:rsid w:val="007B5D5C"/>
    <w:rsid w:val="007B6A34"/>
    <w:rsid w:val="007B6B5B"/>
    <w:rsid w:val="007B752C"/>
    <w:rsid w:val="007B76CF"/>
    <w:rsid w:val="007B7DF5"/>
    <w:rsid w:val="007C0455"/>
    <w:rsid w:val="007C0559"/>
    <w:rsid w:val="007C0941"/>
    <w:rsid w:val="007C0A86"/>
    <w:rsid w:val="007C0EF4"/>
    <w:rsid w:val="007C11FF"/>
    <w:rsid w:val="007C1AC7"/>
    <w:rsid w:val="007C1F01"/>
    <w:rsid w:val="007C23BE"/>
    <w:rsid w:val="007C248A"/>
    <w:rsid w:val="007C273D"/>
    <w:rsid w:val="007C29B5"/>
    <w:rsid w:val="007C2A5A"/>
    <w:rsid w:val="007C32B5"/>
    <w:rsid w:val="007C3834"/>
    <w:rsid w:val="007C39AB"/>
    <w:rsid w:val="007C3B6B"/>
    <w:rsid w:val="007C49A6"/>
    <w:rsid w:val="007C4C0B"/>
    <w:rsid w:val="007C573B"/>
    <w:rsid w:val="007C5C5F"/>
    <w:rsid w:val="007C5E00"/>
    <w:rsid w:val="007C6B2B"/>
    <w:rsid w:val="007C6B5F"/>
    <w:rsid w:val="007C6E62"/>
    <w:rsid w:val="007C79F2"/>
    <w:rsid w:val="007C7A87"/>
    <w:rsid w:val="007C7AE9"/>
    <w:rsid w:val="007C7B84"/>
    <w:rsid w:val="007D01B9"/>
    <w:rsid w:val="007D03AA"/>
    <w:rsid w:val="007D0BB8"/>
    <w:rsid w:val="007D0DCF"/>
    <w:rsid w:val="007D1336"/>
    <w:rsid w:val="007D1451"/>
    <w:rsid w:val="007D1863"/>
    <w:rsid w:val="007D19DC"/>
    <w:rsid w:val="007D1BF5"/>
    <w:rsid w:val="007D1CFD"/>
    <w:rsid w:val="007D200F"/>
    <w:rsid w:val="007D203C"/>
    <w:rsid w:val="007D2235"/>
    <w:rsid w:val="007D238F"/>
    <w:rsid w:val="007D23C9"/>
    <w:rsid w:val="007D24FC"/>
    <w:rsid w:val="007D2AE6"/>
    <w:rsid w:val="007D2FC6"/>
    <w:rsid w:val="007D381C"/>
    <w:rsid w:val="007D3D49"/>
    <w:rsid w:val="007D49CF"/>
    <w:rsid w:val="007D49E4"/>
    <w:rsid w:val="007D4DE5"/>
    <w:rsid w:val="007D5045"/>
    <w:rsid w:val="007D53A4"/>
    <w:rsid w:val="007D5D63"/>
    <w:rsid w:val="007D5FCA"/>
    <w:rsid w:val="007D627B"/>
    <w:rsid w:val="007D7392"/>
    <w:rsid w:val="007D76E0"/>
    <w:rsid w:val="007D7B0C"/>
    <w:rsid w:val="007E0025"/>
    <w:rsid w:val="007E019B"/>
    <w:rsid w:val="007E0570"/>
    <w:rsid w:val="007E0EC7"/>
    <w:rsid w:val="007E0F9A"/>
    <w:rsid w:val="007E123C"/>
    <w:rsid w:val="007E1313"/>
    <w:rsid w:val="007E140E"/>
    <w:rsid w:val="007E14C7"/>
    <w:rsid w:val="007E1CF8"/>
    <w:rsid w:val="007E2243"/>
    <w:rsid w:val="007E2610"/>
    <w:rsid w:val="007E2AF6"/>
    <w:rsid w:val="007E2E5C"/>
    <w:rsid w:val="007E328F"/>
    <w:rsid w:val="007E38F3"/>
    <w:rsid w:val="007E3995"/>
    <w:rsid w:val="007E3FF5"/>
    <w:rsid w:val="007E4587"/>
    <w:rsid w:val="007E4ED5"/>
    <w:rsid w:val="007E532D"/>
    <w:rsid w:val="007E57FE"/>
    <w:rsid w:val="007E5966"/>
    <w:rsid w:val="007E59F3"/>
    <w:rsid w:val="007E5CD7"/>
    <w:rsid w:val="007E632D"/>
    <w:rsid w:val="007E64F8"/>
    <w:rsid w:val="007E66C0"/>
    <w:rsid w:val="007E74C0"/>
    <w:rsid w:val="007E757A"/>
    <w:rsid w:val="007E766F"/>
    <w:rsid w:val="007E7B6E"/>
    <w:rsid w:val="007F0C1A"/>
    <w:rsid w:val="007F0EBF"/>
    <w:rsid w:val="007F0FA2"/>
    <w:rsid w:val="007F10A9"/>
    <w:rsid w:val="007F21DE"/>
    <w:rsid w:val="007F285E"/>
    <w:rsid w:val="007F2C70"/>
    <w:rsid w:val="007F31F3"/>
    <w:rsid w:val="007F33B1"/>
    <w:rsid w:val="007F364B"/>
    <w:rsid w:val="007F3C64"/>
    <w:rsid w:val="007F3D58"/>
    <w:rsid w:val="007F3D5F"/>
    <w:rsid w:val="007F3E68"/>
    <w:rsid w:val="007F42C1"/>
    <w:rsid w:val="007F43BA"/>
    <w:rsid w:val="007F4A47"/>
    <w:rsid w:val="007F4B2C"/>
    <w:rsid w:val="007F5151"/>
    <w:rsid w:val="007F547E"/>
    <w:rsid w:val="007F58E6"/>
    <w:rsid w:val="007F5A1D"/>
    <w:rsid w:val="007F5D8D"/>
    <w:rsid w:val="007F6601"/>
    <w:rsid w:val="007F69C2"/>
    <w:rsid w:val="00800B2A"/>
    <w:rsid w:val="008011B7"/>
    <w:rsid w:val="00801371"/>
    <w:rsid w:val="00801627"/>
    <w:rsid w:val="0080162B"/>
    <w:rsid w:val="00802091"/>
    <w:rsid w:val="00802236"/>
    <w:rsid w:val="00802329"/>
    <w:rsid w:val="00802D1D"/>
    <w:rsid w:val="00802F37"/>
    <w:rsid w:val="008030B5"/>
    <w:rsid w:val="00803187"/>
    <w:rsid w:val="008033ED"/>
    <w:rsid w:val="008036E3"/>
    <w:rsid w:val="00803C40"/>
    <w:rsid w:val="00803D09"/>
    <w:rsid w:val="008044CF"/>
    <w:rsid w:val="00804708"/>
    <w:rsid w:val="00804725"/>
    <w:rsid w:val="00805139"/>
    <w:rsid w:val="00805271"/>
    <w:rsid w:val="008053EF"/>
    <w:rsid w:val="008057C4"/>
    <w:rsid w:val="008062DF"/>
    <w:rsid w:val="00806E40"/>
    <w:rsid w:val="008076A8"/>
    <w:rsid w:val="00807D9C"/>
    <w:rsid w:val="00810799"/>
    <w:rsid w:val="00811305"/>
    <w:rsid w:val="008117C9"/>
    <w:rsid w:val="008117E6"/>
    <w:rsid w:val="008118BC"/>
    <w:rsid w:val="008119B6"/>
    <w:rsid w:val="00812334"/>
    <w:rsid w:val="00812580"/>
    <w:rsid w:val="0081275F"/>
    <w:rsid w:val="008130A9"/>
    <w:rsid w:val="0081320F"/>
    <w:rsid w:val="00814029"/>
    <w:rsid w:val="0081431B"/>
    <w:rsid w:val="00814806"/>
    <w:rsid w:val="00814B58"/>
    <w:rsid w:val="00814EFB"/>
    <w:rsid w:val="00815D51"/>
    <w:rsid w:val="00815DC5"/>
    <w:rsid w:val="00816942"/>
    <w:rsid w:val="0081708D"/>
    <w:rsid w:val="00817582"/>
    <w:rsid w:val="00817738"/>
    <w:rsid w:val="00817CF3"/>
    <w:rsid w:val="00817E06"/>
    <w:rsid w:val="0082021B"/>
    <w:rsid w:val="0082042C"/>
    <w:rsid w:val="00820947"/>
    <w:rsid w:val="008209B5"/>
    <w:rsid w:val="00820A72"/>
    <w:rsid w:val="00820D82"/>
    <w:rsid w:val="00820F96"/>
    <w:rsid w:val="0082163B"/>
    <w:rsid w:val="008217EC"/>
    <w:rsid w:val="00822E5B"/>
    <w:rsid w:val="008238BC"/>
    <w:rsid w:val="00823956"/>
    <w:rsid w:val="00823B6D"/>
    <w:rsid w:val="00823FAC"/>
    <w:rsid w:val="008241E9"/>
    <w:rsid w:val="008244E5"/>
    <w:rsid w:val="008247E2"/>
    <w:rsid w:val="00825465"/>
    <w:rsid w:val="00825A1F"/>
    <w:rsid w:val="00825AD3"/>
    <w:rsid w:val="00825B49"/>
    <w:rsid w:val="0082699E"/>
    <w:rsid w:val="00826B12"/>
    <w:rsid w:val="0082740E"/>
    <w:rsid w:val="0082775B"/>
    <w:rsid w:val="00827937"/>
    <w:rsid w:val="00827DD8"/>
    <w:rsid w:val="00827F45"/>
    <w:rsid w:val="00830397"/>
    <w:rsid w:val="00830CAC"/>
    <w:rsid w:val="00830F00"/>
    <w:rsid w:val="0083151E"/>
    <w:rsid w:val="008315F7"/>
    <w:rsid w:val="00831B1F"/>
    <w:rsid w:val="008322A6"/>
    <w:rsid w:val="00832319"/>
    <w:rsid w:val="00832448"/>
    <w:rsid w:val="008324B9"/>
    <w:rsid w:val="00832959"/>
    <w:rsid w:val="008329A3"/>
    <w:rsid w:val="008329BB"/>
    <w:rsid w:val="00832BD0"/>
    <w:rsid w:val="008333E8"/>
    <w:rsid w:val="008339F3"/>
    <w:rsid w:val="00833B88"/>
    <w:rsid w:val="00834948"/>
    <w:rsid w:val="00834D81"/>
    <w:rsid w:val="00835012"/>
    <w:rsid w:val="00835936"/>
    <w:rsid w:val="00835E45"/>
    <w:rsid w:val="00835F9E"/>
    <w:rsid w:val="008362FB"/>
    <w:rsid w:val="008363C4"/>
    <w:rsid w:val="00836633"/>
    <w:rsid w:val="008367DF"/>
    <w:rsid w:val="00836FF6"/>
    <w:rsid w:val="00837F9C"/>
    <w:rsid w:val="00837FE1"/>
    <w:rsid w:val="00840DA2"/>
    <w:rsid w:val="0084114F"/>
    <w:rsid w:val="00841D32"/>
    <w:rsid w:val="00842433"/>
    <w:rsid w:val="00842623"/>
    <w:rsid w:val="00842684"/>
    <w:rsid w:val="00842A60"/>
    <w:rsid w:val="00842F1A"/>
    <w:rsid w:val="00843490"/>
    <w:rsid w:val="008434D7"/>
    <w:rsid w:val="00843750"/>
    <w:rsid w:val="00843ADB"/>
    <w:rsid w:val="00843DC9"/>
    <w:rsid w:val="008441E0"/>
    <w:rsid w:val="008443FA"/>
    <w:rsid w:val="0084442E"/>
    <w:rsid w:val="00844A6E"/>
    <w:rsid w:val="00845247"/>
    <w:rsid w:val="0084582C"/>
    <w:rsid w:val="008458F5"/>
    <w:rsid w:val="00845A83"/>
    <w:rsid w:val="008464DC"/>
    <w:rsid w:val="00846564"/>
    <w:rsid w:val="00846A43"/>
    <w:rsid w:val="00846ADB"/>
    <w:rsid w:val="00847046"/>
    <w:rsid w:val="008474E3"/>
    <w:rsid w:val="00847509"/>
    <w:rsid w:val="00847C8B"/>
    <w:rsid w:val="00850019"/>
    <w:rsid w:val="00850C8E"/>
    <w:rsid w:val="0085131C"/>
    <w:rsid w:val="008521CE"/>
    <w:rsid w:val="00852431"/>
    <w:rsid w:val="00852786"/>
    <w:rsid w:val="00852D52"/>
    <w:rsid w:val="00853715"/>
    <w:rsid w:val="00853F74"/>
    <w:rsid w:val="00854B04"/>
    <w:rsid w:val="00854D7B"/>
    <w:rsid w:val="00854FC3"/>
    <w:rsid w:val="008551BE"/>
    <w:rsid w:val="008557F9"/>
    <w:rsid w:val="008559CB"/>
    <w:rsid w:val="00855E46"/>
    <w:rsid w:val="008562EF"/>
    <w:rsid w:val="00856434"/>
    <w:rsid w:val="00856490"/>
    <w:rsid w:val="008567B5"/>
    <w:rsid w:val="00856F8E"/>
    <w:rsid w:val="00857C0E"/>
    <w:rsid w:val="00857F12"/>
    <w:rsid w:val="008601D5"/>
    <w:rsid w:val="0086027D"/>
    <w:rsid w:val="00861D40"/>
    <w:rsid w:val="008629C2"/>
    <w:rsid w:val="00862E47"/>
    <w:rsid w:val="008635C1"/>
    <w:rsid w:val="0086390A"/>
    <w:rsid w:val="00863F5A"/>
    <w:rsid w:val="0086485C"/>
    <w:rsid w:val="00864C7A"/>
    <w:rsid w:val="00864D26"/>
    <w:rsid w:val="00864FD5"/>
    <w:rsid w:val="008650C1"/>
    <w:rsid w:val="00865543"/>
    <w:rsid w:val="00865703"/>
    <w:rsid w:val="00865D45"/>
    <w:rsid w:val="00865E52"/>
    <w:rsid w:val="0086689A"/>
    <w:rsid w:val="00866913"/>
    <w:rsid w:val="0086695E"/>
    <w:rsid w:val="00867494"/>
    <w:rsid w:val="00867B2D"/>
    <w:rsid w:val="00867C2C"/>
    <w:rsid w:val="00867EC1"/>
    <w:rsid w:val="00867FBE"/>
    <w:rsid w:val="00870297"/>
    <w:rsid w:val="00870C48"/>
    <w:rsid w:val="0087166C"/>
    <w:rsid w:val="00871CD7"/>
    <w:rsid w:val="00871D51"/>
    <w:rsid w:val="00871E7D"/>
    <w:rsid w:val="008727F8"/>
    <w:rsid w:val="00873390"/>
    <w:rsid w:val="008735E0"/>
    <w:rsid w:val="008736F3"/>
    <w:rsid w:val="00873828"/>
    <w:rsid w:val="00874303"/>
    <w:rsid w:val="00874FB7"/>
    <w:rsid w:val="0087587F"/>
    <w:rsid w:val="00875A02"/>
    <w:rsid w:val="00875C83"/>
    <w:rsid w:val="00875D9C"/>
    <w:rsid w:val="0087610F"/>
    <w:rsid w:val="008763C5"/>
    <w:rsid w:val="00876769"/>
    <w:rsid w:val="00876B23"/>
    <w:rsid w:val="0087728D"/>
    <w:rsid w:val="008776FE"/>
    <w:rsid w:val="008778D4"/>
    <w:rsid w:val="00880038"/>
    <w:rsid w:val="008805B3"/>
    <w:rsid w:val="00880856"/>
    <w:rsid w:val="00880888"/>
    <w:rsid w:val="00881561"/>
    <w:rsid w:val="00881905"/>
    <w:rsid w:val="00881DFD"/>
    <w:rsid w:val="00882031"/>
    <w:rsid w:val="00882866"/>
    <w:rsid w:val="00883015"/>
    <w:rsid w:val="008836D4"/>
    <w:rsid w:val="00883728"/>
    <w:rsid w:val="008838F3"/>
    <w:rsid w:val="00883AB3"/>
    <w:rsid w:val="0088439B"/>
    <w:rsid w:val="00884540"/>
    <w:rsid w:val="00884581"/>
    <w:rsid w:val="00884CB6"/>
    <w:rsid w:val="00884F24"/>
    <w:rsid w:val="00885B28"/>
    <w:rsid w:val="008863B3"/>
    <w:rsid w:val="0088650B"/>
    <w:rsid w:val="00886EB1"/>
    <w:rsid w:val="00887856"/>
    <w:rsid w:val="00890370"/>
    <w:rsid w:val="008912C5"/>
    <w:rsid w:val="008918FD"/>
    <w:rsid w:val="00891E88"/>
    <w:rsid w:val="00891F20"/>
    <w:rsid w:val="00891FDD"/>
    <w:rsid w:val="008923F1"/>
    <w:rsid w:val="00892EA8"/>
    <w:rsid w:val="0089311F"/>
    <w:rsid w:val="0089340D"/>
    <w:rsid w:val="00893924"/>
    <w:rsid w:val="008944EC"/>
    <w:rsid w:val="00894623"/>
    <w:rsid w:val="008949ED"/>
    <w:rsid w:val="00894B79"/>
    <w:rsid w:val="00894BE3"/>
    <w:rsid w:val="00894F24"/>
    <w:rsid w:val="008956B9"/>
    <w:rsid w:val="008961EA"/>
    <w:rsid w:val="008967CE"/>
    <w:rsid w:val="00896983"/>
    <w:rsid w:val="0089698D"/>
    <w:rsid w:val="00896A0F"/>
    <w:rsid w:val="00897218"/>
    <w:rsid w:val="00897DC4"/>
    <w:rsid w:val="008A00C7"/>
    <w:rsid w:val="008A0180"/>
    <w:rsid w:val="008A01A4"/>
    <w:rsid w:val="008A02FB"/>
    <w:rsid w:val="008A032B"/>
    <w:rsid w:val="008A0F4F"/>
    <w:rsid w:val="008A12DF"/>
    <w:rsid w:val="008A16B9"/>
    <w:rsid w:val="008A1BD4"/>
    <w:rsid w:val="008A2221"/>
    <w:rsid w:val="008A3021"/>
    <w:rsid w:val="008A3178"/>
    <w:rsid w:val="008A33EE"/>
    <w:rsid w:val="008A39D0"/>
    <w:rsid w:val="008A3AF3"/>
    <w:rsid w:val="008A3DE5"/>
    <w:rsid w:val="008A449E"/>
    <w:rsid w:val="008A4D74"/>
    <w:rsid w:val="008A4EA4"/>
    <w:rsid w:val="008A5781"/>
    <w:rsid w:val="008A5DE4"/>
    <w:rsid w:val="008A5E90"/>
    <w:rsid w:val="008A6193"/>
    <w:rsid w:val="008A6270"/>
    <w:rsid w:val="008A6749"/>
    <w:rsid w:val="008A7504"/>
    <w:rsid w:val="008A77D6"/>
    <w:rsid w:val="008A7974"/>
    <w:rsid w:val="008B0342"/>
    <w:rsid w:val="008B1DE8"/>
    <w:rsid w:val="008B23CF"/>
    <w:rsid w:val="008B2634"/>
    <w:rsid w:val="008B3308"/>
    <w:rsid w:val="008B348A"/>
    <w:rsid w:val="008B3664"/>
    <w:rsid w:val="008B40A8"/>
    <w:rsid w:val="008B46C8"/>
    <w:rsid w:val="008B48C6"/>
    <w:rsid w:val="008B5443"/>
    <w:rsid w:val="008B5B36"/>
    <w:rsid w:val="008B6979"/>
    <w:rsid w:val="008B6BC0"/>
    <w:rsid w:val="008B6BEB"/>
    <w:rsid w:val="008B6D47"/>
    <w:rsid w:val="008B6FA5"/>
    <w:rsid w:val="008B713B"/>
    <w:rsid w:val="008B71DC"/>
    <w:rsid w:val="008B73DA"/>
    <w:rsid w:val="008B74A6"/>
    <w:rsid w:val="008B79A7"/>
    <w:rsid w:val="008B7F16"/>
    <w:rsid w:val="008B7FA1"/>
    <w:rsid w:val="008C0204"/>
    <w:rsid w:val="008C08BE"/>
    <w:rsid w:val="008C0ADB"/>
    <w:rsid w:val="008C10D2"/>
    <w:rsid w:val="008C1A9D"/>
    <w:rsid w:val="008C251E"/>
    <w:rsid w:val="008C2564"/>
    <w:rsid w:val="008C2E46"/>
    <w:rsid w:val="008C329B"/>
    <w:rsid w:val="008C38DA"/>
    <w:rsid w:val="008C3B80"/>
    <w:rsid w:val="008C3D71"/>
    <w:rsid w:val="008C4053"/>
    <w:rsid w:val="008C432C"/>
    <w:rsid w:val="008C4C2B"/>
    <w:rsid w:val="008C50C2"/>
    <w:rsid w:val="008C50DA"/>
    <w:rsid w:val="008C5627"/>
    <w:rsid w:val="008C5E67"/>
    <w:rsid w:val="008C5EE5"/>
    <w:rsid w:val="008C64C4"/>
    <w:rsid w:val="008C65D4"/>
    <w:rsid w:val="008C75CA"/>
    <w:rsid w:val="008C76C0"/>
    <w:rsid w:val="008C7AAA"/>
    <w:rsid w:val="008C7CB2"/>
    <w:rsid w:val="008C7E8E"/>
    <w:rsid w:val="008D002C"/>
    <w:rsid w:val="008D008B"/>
    <w:rsid w:val="008D0224"/>
    <w:rsid w:val="008D03FE"/>
    <w:rsid w:val="008D0789"/>
    <w:rsid w:val="008D0BE4"/>
    <w:rsid w:val="008D122E"/>
    <w:rsid w:val="008D1663"/>
    <w:rsid w:val="008D1705"/>
    <w:rsid w:val="008D1FCC"/>
    <w:rsid w:val="008D365E"/>
    <w:rsid w:val="008D47AF"/>
    <w:rsid w:val="008D47D2"/>
    <w:rsid w:val="008D4979"/>
    <w:rsid w:val="008D4E9D"/>
    <w:rsid w:val="008D4F24"/>
    <w:rsid w:val="008D5543"/>
    <w:rsid w:val="008D5B9A"/>
    <w:rsid w:val="008D5CF0"/>
    <w:rsid w:val="008D5E65"/>
    <w:rsid w:val="008D613A"/>
    <w:rsid w:val="008D6242"/>
    <w:rsid w:val="008D632F"/>
    <w:rsid w:val="008D6476"/>
    <w:rsid w:val="008D65FE"/>
    <w:rsid w:val="008D66BB"/>
    <w:rsid w:val="008D6A72"/>
    <w:rsid w:val="008D6B55"/>
    <w:rsid w:val="008D76A8"/>
    <w:rsid w:val="008D7C06"/>
    <w:rsid w:val="008E0D58"/>
    <w:rsid w:val="008E0D92"/>
    <w:rsid w:val="008E0DDA"/>
    <w:rsid w:val="008E0E3C"/>
    <w:rsid w:val="008E1669"/>
    <w:rsid w:val="008E1EA4"/>
    <w:rsid w:val="008E237B"/>
    <w:rsid w:val="008E238F"/>
    <w:rsid w:val="008E2919"/>
    <w:rsid w:val="008E3C6D"/>
    <w:rsid w:val="008E3F68"/>
    <w:rsid w:val="008E4332"/>
    <w:rsid w:val="008E4746"/>
    <w:rsid w:val="008E5141"/>
    <w:rsid w:val="008E54E8"/>
    <w:rsid w:val="008E56D5"/>
    <w:rsid w:val="008E5728"/>
    <w:rsid w:val="008E5A18"/>
    <w:rsid w:val="008E6311"/>
    <w:rsid w:val="008E6317"/>
    <w:rsid w:val="008E6558"/>
    <w:rsid w:val="008E6E6C"/>
    <w:rsid w:val="008E775F"/>
    <w:rsid w:val="008E7908"/>
    <w:rsid w:val="008E79FB"/>
    <w:rsid w:val="008E7E31"/>
    <w:rsid w:val="008F0581"/>
    <w:rsid w:val="008F0C5C"/>
    <w:rsid w:val="008F0D03"/>
    <w:rsid w:val="008F0F86"/>
    <w:rsid w:val="008F10AF"/>
    <w:rsid w:val="008F1D91"/>
    <w:rsid w:val="008F1E9F"/>
    <w:rsid w:val="008F2350"/>
    <w:rsid w:val="008F27DE"/>
    <w:rsid w:val="008F305F"/>
    <w:rsid w:val="008F366B"/>
    <w:rsid w:val="008F3811"/>
    <w:rsid w:val="008F3EEE"/>
    <w:rsid w:val="008F52FB"/>
    <w:rsid w:val="008F57E9"/>
    <w:rsid w:val="008F58D3"/>
    <w:rsid w:val="008F59D7"/>
    <w:rsid w:val="008F60ED"/>
    <w:rsid w:val="008F6280"/>
    <w:rsid w:val="008F6906"/>
    <w:rsid w:val="008F7839"/>
    <w:rsid w:val="008F78E4"/>
    <w:rsid w:val="00900121"/>
    <w:rsid w:val="009001CD"/>
    <w:rsid w:val="009007D2"/>
    <w:rsid w:val="00900DCA"/>
    <w:rsid w:val="00900E0D"/>
    <w:rsid w:val="00900EF2"/>
    <w:rsid w:val="0090100D"/>
    <w:rsid w:val="00901117"/>
    <w:rsid w:val="00901E46"/>
    <w:rsid w:val="00902367"/>
    <w:rsid w:val="00902403"/>
    <w:rsid w:val="00902BEE"/>
    <w:rsid w:val="00902C53"/>
    <w:rsid w:val="00902CC0"/>
    <w:rsid w:val="00903159"/>
    <w:rsid w:val="0090361D"/>
    <w:rsid w:val="009036C3"/>
    <w:rsid w:val="00903B98"/>
    <w:rsid w:val="00903BC2"/>
    <w:rsid w:val="00903E3A"/>
    <w:rsid w:val="00903EE7"/>
    <w:rsid w:val="00904162"/>
    <w:rsid w:val="0090489F"/>
    <w:rsid w:val="00904DF8"/>
    <w:rsid w:val="00904FCD"/>
    <w:rsid w:val="00905752"/>
    <w:rsid w:val="0090588C"/>
    <w:rsid w:val="00907038"/>
    <w:rsid w:val="009101F3"/>
    <w:rsid w:val="009106BD"/>
    <w:rsid w:val="00910A07"/>
    <w:rsid w:val="00910A2F"/>
    <w:rsid w:val="00910A47"/>
    <w:rsid w:val="00910DEB"/>
    <w:rsid w:val="0091196B"/>
    <w:rsid w:val="00911CDD"/>
    <w:rsid w:val="00911E2D"/>
    <w:rsid w:val="00911F14"/>
    <w:rsid w:val="00912382"/>
    <w:rsid w:val="00912598"/>
    <w:rsid w:val="00912AFF"/>
    <w:rsid w:val="00912B6C"/>
    <w:rsid w:val="00912CED"/>
    <w:rsid w:val="0091308E"/>
    <w:rsid w:val="009133AD"/>
    <w:rsid w:val="00913BF5"/>
    <w:rsid w:val="00913C5A"/>
    <w:rsid w:val="00913CF5"/>
    <w:rsid w:val="00913D5B"/>
    <w:rsid w:val="0091422F"/>
    <w:rsid w:val="009149F9"/>
    <w:rsid w:val="00914DF1"/>
    <w:rsid w:val="0091505B"/>
    <w:rsid w:val="009156EA"/>
    <w:rsid w:val="00915DF2"/>
    <w:rsid w:val="00915E3E"/>
    <w:rsid w:val="00915F46"/>
    <w:rsid w:val="00916752"/>
    <w:rsid w:val="00916E50"/>
    <w:rsid w:val="0091750E"/>
    <w:rsid w:val="0091758D"/>
    <w:rsid w:val="00920B52"/>
    <w:rsid w:val="00921009"/>
    <w:rsid w:val="00921790"/>
    <w:rsid w:val="00921981"/>
    <w:rsid w:val="009219A4"/>
    <w:rsid w:val="00921C1E"/>
    <w:rsid w:val="00921E56"/>
    <w:rsid w:val="00923059"/>
    <w:rsid w:val="00923505"/>
    <w:rsid w:val="00923F64"/>
    <w:rsid w:val="00924572"/>
    <w:rsid w:val="00925BB2"/>
    <w:rsid w:val="00925F55"/>
    <w:rsid w:val="00925F5D"/>
    <w:rsid w:val="00926902"/>
    <w:rsid w:val="00927411"/>
    <w:rsid w:val="00927529"/>
    <w:rsid w:val="009277B3"/>
    <w:rsid w:val="00927A36"/>
    <w:rsid w:val="00927B52"/>
    <w:rsid w:val="00927CAD"/>
    <w:rsid w:val="00927E53"/>
    <w:rsid w:val="00927EB2"/>
    <w:rsid w:val="009303B1"/>
    <w:rsid w:val="009303E6"/>
    <w:rsid w:val="00931585"/>
    <w:rsid w:val="009315EA"/>
    <w:rsid w:val="00931C7E"/>
    <w:rsid w:val="00931EE4"/>
    <w:rsid w:val="00932240"/>
    <w:rsid w:val="00932587"/>
    <w:rsid w:val="009330D0"/>
    <w:rsid w:val="0093318B"/>
    <w:rsid w:val="00933780"/>
    <w:rsid w:val="00933858"/>
    <w:rsid w:val="009338ED"/>
    <w:rsid w:val="00933BF9"/>
    <w:rsid w:val="009341D4"/>
    <w:rsid w:val="009342BD"/>
    <w:rsid w:val="0093445E"/>
    <w:rsid w:val="009346CF"/>
    <w:rsid w:val="0093484B"/>
    <w:rsid w:val="00934953"/>
    <w:rsid w:val="00934AAA"/>
    <w:rsid w:val="00935CF8"/>
    <w:rsid w:val="00936352"/>
    <w:rsid w:val="00936443"/>
    <w:rsid w:val="009366C8"/>
    <w:rsid w:val="00936BFB"/>
    <w:rsid w:val="00936CD3"/>
    <w:rsid w:val="009371EA"/>
    <w:rsid w:val="0093723E"/>
    <w:rsid w:val="00940F05"/>
    <w:rsid w:val="00940F22"/>
    <w:rsid w:val="00941573"/>
    <w:rsid w:val="00941D55"/>
    <w:rsid w:val="00941D6D"/>
    <w:rsid w:val="009420A5"/>
    <w:rsid w:val="009420CD"/>
    <w:rsid w:val="00942404"/>
    <w:rsid w:val="009424C5"/>
    <w:rsid w:val="009428C2"/>
    <w:rsid w:val="00942A09"/>
    <w:rsid w:val="00942BDC"/>
    <w:rsid w:val="00942C40"/>
    <w:rsid w:val="00943915"/>
    <w:rsid w:val="00943F9A"/>
    <w:rsid w:val="00943FB7"/>
    <w:rsid w:val="00944A17"/>
    <w:rsid w:val="00945017"/>
    <w:rsid w:val="0094517E"/>
    <w:rsid w:val="00945220"/>
    <w:rsid w:val="00945382"/>
    <w:rsid w:val="00945CAD"/>
    <w:rsid w:val="00945FF4"/>
    <w:rsid w:val="0094609F"/>
    <w:rsid w:val="00946719"/>
    <w:rsid w:val="00946904"/>
    <w:rsid w:val="00946954"/>
    <w:rsid w:val="0094720F"/>
    <w:rsid w:val="0094759E"/>
    <w:rsid w:val="00947C1B"/>
    <w:rsid w:val="0095008A"/>
    <w:rsid w:val="00951588"/>
    <w:rsid w:val="00951F1E"/>
    <w:rsid w:val="00952144"/>
    <w:rsid w:val="00952349"/>
    <w:rsid w:val="0095240D"/>
    <w:rsid w:val="009524B7"/>
    <w:rsid w:val="00953D81"/>
    <w:rsid w:val="00954002"/>
    <w:rsid w:val="0095423B"/>
    <w:rsid w:val="00954DA7"/>
    <w:rsid w:val="009553E6"/>
    <w:rsid w:val="00955DE6"/>
    <w:rsid w:val="00955F86"/>
    <w:rsid w:val="0095633B"/>
    <w:rsid w:val="009563B3"/>
    <w:rsid w:val="00956C51"/>
    <w:rsid w:val="00957434"/>
    <w:rsid w:val="00957672"/>
    <w:rsid w:val="00957691"/>
    <w:rsid w:val="009577E0"/>
    <w:rsid w:val="009578F3"/>
    <w:rsid w:val="00957956"/>
    <w:rsid w:val="00957BB9"/>
    <w:rsid w:val="00957D8E"/>
    <w:rsid w:val="0096045F"/>
    <w:rsid w:val="009605BE"/>
    <w:rsid w:val="00960CE7"/>
    <w:rsid w:val="00961D06"/>
    <w:rsid w:val="00961E37"/>
    <w:rsid w:val="00961EA9"/>
    <w:rsid w:val="009627FB"/>
    <w:rsid w:val="009629A0"/>
    <w:rsid w:val="00962AC8"/>
    <w:rsid w:val="00962C2F"/>
    <w:rsid w:val="00962F99"/>
    <w:rsid w:val="00963568"/>
    <w:rsid w:val="009635B3"/>
    <w:rsid w:val="00963D99"/>
    <w:rsid w:val="00963DB4"/>
    <w:rsid w:val="00963EDD"/>
    <w:rsid w:val="00963FDD"/>
    <w:rsid w:val="0096404F"/>
    <w:rsid w:val="009644F9"/>
    <w:rsid w:val="00964AE6"/>
    <w:rsid w:val="00964C6F"/>
    <w:rsid w:val="00964CA2"/>
    <w:rsid w:val="009651BB"/>
    <w:rsid w:val="0096524F"/>
    <w:rsid w:val="009653E4"/>
    <w:rsid w:val="009658B9"/>
    <w:rsid w:val="00965AA3"/>
    <w:rsid w:val="00965BF9"/>
    <w:rsid w:val="00965C2E"/>
    <w:rsid w:val="00965C98"/>
    <w:rsid w:val="00965CDF"/>
    <w:rsid w:val="00966824"/>
    <w:rsid w:val="00966C07"/>
    <w:rsid w:val="00966F20"/>
    <w:rsid w:val="00967C22"/>
    <w:rsid w:val="00970893"/>
    <w:rsid w:val="0097178D"/>
    <w:rsid w:val="00971905"/>
    <w:rsid w:val="00971C4D"/>
    <w:rsid w:val="00972599"/>
    <w:rsid w:val="009727E6"/>
    <w:rsid w:val="00972B8F"/>
    <w:rsid w:val="00972EA1"/>
    <w:rsid w:val="00972EC8"/>
    <w:rsid w:val="009730F9"/>
    <w:rsid w:val="00973727"/>
    <w:rsid w:val="00973A59"/>
    <w:rsid w:val="00973AEB"/>
    <w:rsid w:val="009746E4"/>
    <w:rsid w:val="00974CCE"/>
    <w:rsid w:val="0097570E"/>
    <w:rsid w:val="009764D5"/>
    <w:rsid w:val="00977387"/>
    <w:rsid w:val="00977BD9"/>
    <w:rsid w:val="0098019B"/>
    <w:rsid w:val="009805D1"/>
    <w:rsid w:val="009806A8"/>
    <w:rsid w:val="00980EF2"/>
    <w:rsid w:val="009817A5"/>
    <w:rsid w:val="009820FA"/>
    <w:rsid w:val="00982720"/>
    <w:rsid w:val="00982B7E"/>
    <w:rsid w:val="00982E07"/>
    <w:rsid w:val="0098428A"/>
    <w:rsid w:val="00984848"/>
    <w:rsid w:val="00984A90"/>
    <w:rsid w:val="00984F7B"/>
    <w:rsid w:val="00985683"/>
    <w:rsid w:val="00985847"/>
    <w:rsid w:val="00985BA6"/>
    <w:rsid w:val="00986453"/>
    <w:rsid w:val="00986996"/>
    <w:rsid w:val="009870AE"/>
    <w:rsid w:val="009874CA"/>
    <w:rsid w:val="009875D3"/>
    <w:rsid w:val="00987BF6"/>
    <w:rsid w:val="00987FB1"/>
    <w:rsid w:val="009906BB"/>
    <w:rsid w:val="009909BD"/>
    <w:rsid w:val="00990B21"/>
    <w:rsid w:val="00990F17"/>
    <w:rsid w:val="0099193C"/>
    <w:rsid w:val="00991A36"/>
    <w:rsid w:val="00991A4F"/>
    <w:rsid w:val="00991AB4"/>
    <w:rsid w:val="00991DEA"/>
    <w:rsid w:val="00991E86"/>
    <w:rsid w:val="0099264B"/>
    <w:rsid w:val="00992AF0"/>
    <w:rsid w:val="00992D41"/>
    <w:rsid w:val="00992FB9"/>
    <w:rsid w:val="00993E13"/>
    <w:rsid w:val="0099407B"/>
    <w:rsid w:val="009940E2"/>
    <w:rsid w:val="009947F5"/>
    <w:rsid w:val="009955A5"/>
    <w:rsid w:val="009955E6"/>
    <w:rsid w:val="00995B60"/>
    <w:rsid w:val="00995ECA"/>
    <w:rsid w:val="00996015"/>
    <w:rsid w:val="0099612F"/>
    <w:rsid w:val="00996132"/>
    <w:rsid w:val="009969A2"/>
    <w:rsid w:val="00996A0C"/>
    <w:rsid w:val="00997B1D"/>
    <w:rsid w:val="00997DE1"/>
    <w:rsid w:val="00997EAA"/>
    <w:rsid w:val="00997FCF"/>
    <w:rsid w:val="009A04BA"/>
    <w:rsid w:val="009A08C4"/>
    <w:rsid w:val="009A0F5E"/>
    <w:rsid w:val="009A1039"/>
    <w:rsid w:val="009A170B"/>
    <w:rsid w:val="009A1895"/>
    <w:rsid w:val="009A20E8"/>
    <w:rsid w:val="009A264A"/>
    <w:rsid w:val="009A29BB"/>
    <w:rsid w:val="009A31D7"/>
    <w:rsid w:val="009A3DD0"/>
    <w:rsid w:val="009A3E80"/>
    <w:rsid w:val="009A3F6C"/>
    <w:rsid w:val="009A4028"/>
    <w:rsid w:val="009A42E9"/>
    <w:rsid w:val="009A42EA"/>
    <w:rsid w:val="009A430E"/>
    <w:rsid w:val="009A43CF"/>
    <w:rsid w:val="009A48A5"/>
    <w:rsid w:val="009A5058"/>
    <w:rsid w:val="009A5077"/>
    <w:rsid w:val="009A5496"/>
    <w:rsid w:val="009A55EB"/>
    <w:rsid w:val="009A61A4"/>
    <w:rsid w:val="009A660F"/>
    <w:rsid w:val="009A67CF"/>
    <w:rsid w:val="009A692D"/>
    <w:rsid w:val="009A6A2A"/>
    <w:rsid w:val="009A7306"/>
    <w:rsid w:val="009A7AAA"/>
    <w:rsid w:val="009A7AB3"/>
    <w:rsid w:val="009A7AF4"/>
    <w:rsid w:val="009B05ED"/>
    <w:rsid w:val="009B11F0"/>
    <w:rsid w:val="009B202B"/>
    <w:rsid w:val="009B2172"/>
    <w:rsid w:val="009B2E06"/>
    <w:rsid w:val="009B2E34"/>
    <w:rsid w:val="009B3195"/>
    <w:rsid w:val="009B3205"/>
    <w:rsid w:val="009B32BD"/>
    <w:rsid w:val="009B343E"/>
    <w:rsid w:val="009B414F"/>
    <w:rsid w:val="009B4354"/>
    <w:rsid w:val="009B528B"/>
    <w:rsid w:val="009B54C5"/>
    <w:rsid w:val="009B5DA4"/>
    <w:rsid w:val="009B5E93"/>
    <w:rsid w:val="009B672D"/>
    <w:rsid w:val="009B678B"/>
    <w:rsid w:val="009B6BAA"/>
    <w:rsid w:val="009B7770"/>
    <w:rsid w:val="009B77FA"/>
    <w:rsid w:val="009B7824"/>
    <w:rsid w:val="009B7A06"/>
    <w:rsid w:val="009B7D15"/>
    <w:rsid w:val="009B7ED0"/>
    <w:rsid w:val="009B7F54"/>
    <w:rsid w:val="009C0251"/>
    <w:rsid w:val="009C03A9"/>
    <w:rsid w:val="009C07C5"/>
    <w:rsid w:val="009C0DAA"/>
    <w:rsid w:val="009C151F"/>
    <w:rsid w:val="009C1C8A"/>
    <w:rsid w:val="009C1CB3"/>
    <w:rsid w:val="009C207E"/>
    <w:rsid w:val="009C234E"/>
    <w:rsid w:val="009C3BCA"/>
    <w:rsid w:val="009C440B"/>
    <w:rsid w:val="009C48A3"/>
    <w:rsid w:val="009C4DDD"/>
    <w:rsid w:val="009C5000"/>
    <w:rsid w:val="009C5CF0"/>
    <w:rsid w:val="009C5DDA"/>
    <w:rsid w:val="009C5EE8"/>
    <w:rsid w:val="009C6030"/>
    <w:rsid w:val="009C65B4"/>
    <w:rsid w:val="009C6C0D"/>
    <w:rsid w:val="009C6F85"/>
    <w:rsid w:val="009C720E"/>
    <w:rsid w:val="009C74D5"/>
    <w:rsid w:val="009C7D4F"/>
    <w:rsid w:val="009C7F93"/>
    <w:rsid w:val="009D0131"/>
    <w:rsid w:val="009D0215"/>
    <w:rsid w:val="009D0395"/>
    <w:rsid w:val="009D1593"/>
    <w:rsid w:val="009D189D"/>
    <w:rsid w:val="009D1C1E"/>
    <w:rsid w:val="009D1CAF"/>
    <w:rsid w:val="009D1F09"/>
    <w:rsid w:val="009D1F4C"/>
    <w:rsid w:val="009D22FC"/>
    <w:rsid w:val="009D2303"/>
    <w:rsid w:val="009D2E22"/>
    <w:rsid w:val="009D301E"/>
    <w:rsid w:val="009D318B"/>
    <w:rsid w:val="009D420C"/>
    <w:rsid w:val="009D4541"/>
    <w:rsid w:val="009D51FF"/>
    <w:rsid w:val="009D5AB5"/>
    <w:rsid w:val="009D5ECA"/>
    <w:rsid w:val="009D69B3"/>
    <w:rsid w:val="009D69F3"/>
    <w:rsid w:val="009D6D04"/>
    <w:rsid w:val="009D6DBE"/>
    <w:rsid w:val="009D7654"/>
    <w:rsid w:val="009E040B"/>
    <w:rsid w:val="009E0AF9"/>
    <w:rsid w:val="009E0BC8"/>
    <w:rsid w:val="009E10C6"/>
    <w:rsid w:val="009E1852"/>
    <w:rsid w:val="009E23B6"/>
    <w:rsid w:val="009E2495"/>
    <w:rsid w:val="009E24E0"/>
    <w:rsid w:val="009E2714"/>
    <w:rsid w:val="009E33E6"/>
    <w:rsid w:val="009E3EC1"/>
    <w:rsid w:val="009E41F7"/>
    <w:rsid w:val="009E48B4"/>
    <w:rsid w:val="009E527B"/>
    <w:rsid w:val="009E5719"/>
    <w:rsid w:val="009E5B09"/>
    <w:rsid w:val="009E5B5E"/>
    <w:rsid w:val="009E60C6"/>
    <w:rsid w:val="009E6495"/>
    <w:rsid w:val="009E6D59"/>
    <w:rsid w:val="009E78AB"/>
    <w:rsid w:val="009E7966"/>
    <w:rsid w:val="009F0018"/>
    <w:rsid w:val="009F05E9"/>
    <w:rsid w:val="009F07A9"/>
    <w:rsid w:val="009F0E3B"/>
    <w:rsid w:val="009F0F5A"/>
    <w:rsid w:val="009F149B"/>
    <w:rsid w:val="009F16DF"/>
    <w:rsid w:val="009F2C2E"/>
    <w:rsid w:val="009F2D08"/>
    <w:rsid w:val="009F3044"/>
    <w:rsid w:val="009F3B33"/>
    <w:rsid w:val="009F423F"/>
    <w:rsid w:val="009F4C15"/>
    <w:rsid w:val="009F5325"/>
    <w:rsid w:val="009F6858"/>
    <w:rsid w:val="009F691D"/>
    <w:rsid w:val="009F7017"/>
    <w:rsid w:val="009F78E8"/>
    <w:rsid w:val="009F7C9A"/>
    <w:rsid w:val="009F7EF7"/>
    <w:rsid w:val="00A00221"/>
    <w:rsid w:val="00A002DF"/>
    <w:rsid w:val="00A0142E"/>
    <w:rsid w:val="00A0198D"/>
    <w:rsid w:val="00A019DE"/>
    <w:rsid w:val="00A01D91"/>
    <w:rsid w:val="00A0201E"/>
    <w:rsid w:val="00A028DA"/>
    <w:rsid w:val="00A02911"/>
    <w:rsid w:val="00A02C44"/>
    <w:rsid w:val="00A0318B"/>
    <w:rsid w:val="00A0359A"/>
    <w:rsid w:val="00A038ED"/>
    <w:rsid w:val="00A04333"/>
    <w:rsid w:val="00A046DD"/>
    <w:rsid w:val="00A04E5B"/>
    <w:rsid w:val="00A05798"/>
    <w:rsid w:val="00A05B2B"/>
    <w:rsid w:val="00A05B9A"/>
    <w:rsid w:val="00A05EE2"/>
    <w:rsid w:val="00A06094"/>
    <w:rsid w:val="00A06535"/>
    <w:rsid w:val="00A066DB"/>
    <w:rsid w:val="00A07014"/>
    <w:rsid w:val="00A0716F"/>
    <w:rsid w:val="00A07842"/>
    <w:rsid w:val="00A07878"/>
    <w:rsid w:val="00A078AC"/>
    <w:rsid w:val="00A07AF3"/>
    <w:rsid w:val="00A1014D"/>
    <w:rsid w:val="00A10526"/>
    <w:rsid w:val="00A10693"/>
    <w:rsid w:val="00A10FF6"/>
    <w:rsid w:val="00A11B71"/>
    <w:rsid w:val="00A1245C"/>
    <w:rsid w:val="00A12DAB"/>
    <w:rsid w:val="00A13001"/>
    <w:rsid w:val="00A13346"/>
    <w:rsid w:val="00A13654"/>
    <w:rsid w:val="00A1377E"/>
    <w:rsid w:val="00A138B6"/>
    <w:rsid w:val="00A13990"/>
    <w:rsid w:val="00A139CE"/>
    <w:rsid w:val="00A13AA4"/>
    <w:rsid w:val="00A14190"/>
    <w:rsid w:val="00A14642"/>
    <w:rsid w:val="00A147AA"/>
    <w:rsid w:val="00A14822"/>
    <w:rsid w:val="00A148FB"/>
    <w:rsid w:val="00A14972"/>
    <w:rsid w:val="00A160B5"/>
    <w:rsid w:val="00A16281"/>
    <w:rsid w:val="00A1663F"/>
    <w:rsid w:val="00A16687"/>
    <w:rsid w:val="00A166CF"/>
    <w:rsid w:val="00A166E8"/>
    <w:rsid w:val="00A16BB8"/>
    <w:rsid w:val="00A16DF5"/>
    <w:rsid w:val="00A16E2C"/>
    <w:rsid w:val="00A172D0"/>
    <w:rsid w:val="00A17347"/>
    <w:rsid w:val="00A17A6F"/>
    <w:rsid w:val="00A205E0"/>
    <w:rsid w:val="00A2063F"/>
    <w:rsid w:val="00A20C45"/>
    <w:rsid w:val="00A211E0"/>
    <w:rsid w:val="00A21231"/>
    <w:rsid w:val="00A21335"/>
    <w:rsid w:val="00A215DE"/>
    <w:rsid w:val="00A21984"/>
    <w:rsid w:val="00A21BE4"/>
    <w:rsid w:val="00A22020"/>
    <w:rsid w:val="00A22723"/>
    <w:rsid w:val="00A22901"/>
    <w:rsid w:val="00A22AE9"/>
    <w:rsid w:val="00A23756"/>
    <w:rsid w:val="00A238CD"/>
    <w:rsid w:val="00A23A37"/>
    <w:rsid w:val="00A2407C"/>
    <w:rsid w:val="00A24167"/>
    <w:rsid w:val="00A24FCF"/>
    <w:rsid w:val="00A2547E"/>
    <w:rsid w:val="00A25836"/>
    <w:rsid w:val="00A258C7"/>
    <w:rsid w:val="00A25B48"/>
    <w:rsid w:val="00A268F1"/>
    <w:rsid w:val="00A26B5F"/>
    <w:rsid w:val="00A26E23"/>
    <w:rsid w:val="00A270FB"/>
    <w:rsid w:val="00A2791E"/>
    <w:rsid w:val="00A302A6"/>
    <w:rsid w:val="00A30B23"/>
    <w:rsid w:val="00A30BED"/>
    <w:rsid w:val="00A312FE"/>
    <w:rsid w:val="00A31BC9"/>
    <w:rsid w:val="00A31C0C"/>
    <w:rsid w:val="00A31DE6"/>
    <w:rsid w:val="00A323AE"/>
    <w:rsid w:val="00A33045"/>
    <w:rsid w:val="00A333F9"/>
    <w:rsid w:val="00A3347A"/>
    <w:rsid w:val="00A3379E"/>
    <w:rsid w:val="00A338E0"/>
    <w:rsid w:val="00A33DF9"/>
    <w:rsid w:val="00A3430B"/>
    <w:rsid w:val="00A344B3"/>
    <w:rsid w:val="00A344D5"/>
    <w:rsid w:val="00A347B0"/>
    <w:rsid w:val="00A35386"/>
    <w:rsid w:val="00A353BE"/>
    <w:rsid w:val="00A35B0D"/>
    <w:rsid w:val="00A360A1"/>
    <w:rsid w:val="00A362B1"/>
    <w:rsid w:val="00A36635"/>
    <w:rsid w:val="00A368AC"/>
    <w:rsid w:val="00A36CB9"/>
    <w:rsid w:val="00A36CF6"/>
    <w:rsid w:val="00A3724D"/>
    <w:rsid w:val="00A37C7B"/>
    <w:rsid w:val="00A37C7F"/>
    <w:rsid w:val="00A37D10"/>
    <w:rsid w:val="00A40524"/>
    <w:rsid w:val="00A409EB"/>
    <w:rsid w:val="00A41354"/>
    <w:rsid w:val="00A41714"/>
    <w:rsid w:val="00A41935"/>
    <w:rsid w:val="00A41DDF"/>
    <w:rsid w:val="00A42027"/>
    <w:rsid w:val="00A42358"/>
    <w:rsid w:val="00A4396C"/>
    <w:rsid w:val="00A43E60"/>
    <w:rsid w:val="00A44349"/>
    <w:rsid w:val="00A44EB6"/>
    <w:rsid w:val="00A4508B"/>
    <w:rsid w:val="00A45361"/>
    <w:rsid w:val="00A45B2C"/>
    <w:rsid w:val="00A46088"/>
    <w:rsid w:val="00A467A2"/>
    <w:rsid w:val="00A468D9"/>
    <w:rsid w:val="00A46B76"/>
    <w:rsid w:val="00A46CC7"/>
    <w:rsid w:val="00A475FB"/>
    <w:rsid w:val="00A477F5"/>
    <w:rsid w:val="00A500D2"/>
    <w:rsid w:val="00A50ED4"/>
    <w:rsid w:val="00A50F76"/>
    <w:rsid w:val="00A51CE2"/>
    <w:rsid w:val="00A52537"/>
    <w:rsid w:val="00A52858"/>
    <w:rsid w:val="00A5285A"/>
    <w:rsid w:val="00A5292F"/>
    <w:rsid w:val="00A54214"/>
    <w:rsid w:val="00A542BB"/>
    <w:rsid w:val="00A547F5"/>
    <w:rsid w:val="00A54DC5"/>
    <w:rsid w:val="00A54F6B"/>
    <w:rsid w:val="00A55420"/>
    <w:rsid w:val="00A56F55"/>
    <w:rsid w:val="00A576C6"/>
    <w:rsid w:val="00A60219"/>
    <w:rsid w:val="00A60B78"/>
    <w:rsid w:val="00A6101D"/>
    <w:rsid w:val="00A61183"/>
    <w:rsid w:val="00A616B8"/>
    <w:rsid w:val="00A617C9"/>
    <w:rsid w:val="00A61A8E"/>
    <w:rsid w:val="00A61C4F"/>
    <w:rsid w:val="00A61CF3"/>
    <w:rsid w:val="00A61F78"/>
    <w:rsid w:val="00A620C5"/>
    <w:rsid w:val="00A62A8F"/>
    <w:rsid w:val="00A62D35"/>
    <w:rsid w:val="00A6355D"/>
    <w:rsid w:val="00A637CF"/>
    <w:rsid w:val="00A63903"/>
    <w:rsid w:val="00A63D67"/>
    <w:rsid w:val="00A642A6"/>
    <w:rsid w:val="00A6466F"/>
    <w:rsid w:val="00A64825"/>
    <w:rsid w:val="00A648A6"/>
    <w:rsid w:val="00A649A5"/>
    <w:rsid w:val="00A649B7"/>
    <w:rsid w:val="00A64AFA"/>
    <w:rsid w:val="00A6536D"/>
    <w:rsid w:val="00A66E63"/>
    <w:rsid w:val="00A670F4"/>
    <w:rsid w:val="00A673E7"/>
    <w:rsid w:val="00A67537"/>
    <w:rsid w:val="00A7025E"/>
    <w:rsid w:val="00A703C8"/>
    <w:rsid w:val="00A709E9"/>
    <w:rsid w:val="00A71730"/>
    <w:rsid w:val="00A71E28"/>
    <w:rsid w:val="00A72087"/>
    <w:rsid w:val="00A720CF"/>
    <w:rsid w:val="00A72133"/>
    <w:rsid w:val="00A721DA"/>
    <w:rsid w:val="00A7258E"/>
    <w:rsid w:val="00A725BC"/>
    <w:rsid w:val="00A726FD"/>
    <w:rsid w:val="00A72761"/>
    <w:rsid w:val="00A72F9A"/>
    <w:rsid w:val="00A733AB"/>
    <w:rsid w:val="00A73521"/>
    <w:rsid w:val="00A738BB"/>
    <w:rsid w:val="00A73C07"/>
    <w:rsid w:val="00A73C59"/>
    <w:rsid w:val="00A74C98"/>
    <w:rsid w:val="00A75052"/>
    <w:rsid w:val="00A75B52"/>
    <w:rsid w:val="00A75C5C"/>
    <w:rsid w:val="00A768B7"/>
    <w:rsid w:val="00A76A0D"/>
    <w:rsid w:val="00A7711B"/>
    <w:rsid w:val="00A771EE"/>
    <w:rsid w:val="00A77336"/>
    <w:rsid w:val="00A7750D"/>
    <w:rsid w:val="00A775C6"/>
    <w:rsid w:val="00A77B6F"/>
    <w:rsid w:val="00A77C2A"/>
    <w:rsid w:val="00A803CF"/>
    <w:rsid w:val="00A80510"/>
    <w:rsid w:val="00A8052C"/>
    <w:rsid w:val="00A8082D"/>
    <w:rsid w:val="00A80AA2"/>
    <w:rsid w:val="00A818E5"/>
    <w:rsid w:val="00A81D60"/>
    <w:rsid w:val="00A829EA"/>
    <w:rsid w:val="00A82E5B"/>
    <w:rsid w:val="00A82FA7"/>
    <w:rsid w:val="00A83008"/>
    <w:rsid w:val="00A83764"/>
    <w:rsid w:val="00A83A5B"/>
    <w:rsid w:val="00A84CA0"/>
    <w:rsid w:val="00A84D88"/>
    <w:rsid w:val="00A85252"/>
    <w:rsid w:val="00A8609F"/>
    <w:rsid w:val="00A86A9F"/>
    <w:rsid w:val="00A86CC4"/>
    <w:rsid w:val="00A87028"/>
    <w:rsid w:val="00A8724A"/>
    <w:rsid w:val="00A8739B"/>
    <w:rsid w:val="00A8774A"/>
    <w:rsid w:val="00A87960"/>
    <w:rsid w:val="00A87EB1"/>
    <w:rsid w:val="00A87F75"/>
    <w:rsid w:val="00A90398"/>
    <w:rsid w:val="00A9072A"/>
    <w:rsid w:val="00A90B19"/>
    <w:rsid w:val="00A912C5"/>
    <w:rsid w:val="00A914ED"/>
    <w:rsid w:val="00A9190B"/>
    <w:rsid w:val="00A91AE5"/>
    <w:rsid w:val="00A91C53"/>
    <w:rsid w:val="00A91C74"/>
    <w:rsid w:val="00A91F1B"/>
    <w:rsid w:val="00A92367"/>
    <w:rsid w:val="00A923D6"/>
    <w:rsid w:val="00A92879"/>
    <w:rsid w:val="00A93AD7"/>
    <w:rsid w:val="00A93BC9"/>
    <w:rsid w:val="00A94436"/>
    <w:rsid w:val="00A94C8E"/>
    <w:rsid w:val="00A957C5"/>
    <w:rsid w:val="00A95804"/>
    <w:rsid w:val="00A95865"/>
    <w:rsid w:val="00A95878"/>
    <w:rsid w:val="00A959F2"/>
    <w:rsid w:val="00A96B7C"/>
    <w:rsid w:val="00A96DA7"/>
    <w:rsid w:val="00A971C3"/>
    <w:rsid w:val="00A97D0D"/>
    <w:rsid w:val="00A97D98"/>
    <w:rsid w:val="00A97E24"/>
    <w:rsid w:val="00AA01F2"/>
    <w:rsid w:val="00AA074D"/>
    <w:rsid w:val="00AA0932"/>
    <w:rsid w:val="00AA0E6D"/>
    <w:rsid w:val="00AA175B"/>
    <w:rsid w:val="00AA19FD"/>
    <w:rsid w:val="00AA1BAE"/>
    <w:rsid w:val="00AA294A"/>
    <w:rsid w:val="00AA3D75"/>
    <w:rsid w:val="00AA3DD7"/>
    <w:rsid w:val="00AA44FB"/>
    <w:rsid w:val="00AA48FD"/>
    <w:rsid w:val="00AA4F19"/>
    <w:rsid w:val="00AA5301"/>
    <w:rsid w:val="00AA56E7"/>
    <w:rsid w:val="00AA593F"/>
    <w:rsid w:val="00AA5B8D"/>
    <w:rsid w:val="00AA5DFB"/>
    <w:rsid w:val="00AA629C"/>
    <w:rsid w:val="00AA67C1"/>
    <w:rsid w:val="00AA6BB0"/>
    <w:rsid w:val="00AA6E1F"/>
    <w:rsid w:val="00AA76C0"/>
    <w:rsid w:val="00AA77F8"/>
    <w:rsid w:val="00AA79A2"/>
    <w:rsid w:val="00AA7CEF"/>
    <w:rsid w:val="00AB023A"/>
    <w:rsid w:val="00AB03D3"/>
    <w:rsid w:val="00AB0492"/>
    <w:rsid w:val="00AB0879"/>
    <w:rsid w:val="00AB0E78"/>
    <w:rsid w:val="00AB0E9E"/>
    <w:rsid w:val="00AB15B0"/>
    <w:rsid w:val="00AB1B75"/>
    <w:rsid w:val="00AB1DC9"/>
    <w:rsid w:val="00AB2361"/>
    <w:rsid w:val="00AB23FA"/>
    <w:rsid w:val="00AB2609"/>
    <w:rsid w:val="00AB2AC2"/>
    <w:rsid w:val="00AB2E32"/>
    <w:rsid w:val="00AB327B"/>
    <w:rsid w:val="00AB33A3"/>
    <w:rsid w:val="00AB38A5"/>
    <w:rsid w:val="00AB3A3B"/>
    <w:rsid w:val="00AB4080"/>
    <w:rsid w:val="00AB444C"/>
    <w:rsid w:val="00AB4661"/>
    <w:rsid w:val="00AB4DB8"/>
    <w:rsid w:val="00AB50C3"/>
    <w:rsid w:val="00AB56A6"/>
    <w:rsid w:val="00AB56DD"/>
    <w:rsid w:val="00AB60E4"/>
    <w:rsid w:val="00AB6823"/>
    <w:rsid w:val="00AB6F45"/>
    <w:rsid w:val="00AB73A2"/>
    <w:rsid w:val="00AB7C9C"/>
    <w:rsid w:val="00AB7F49"/>
    <w:rsid w:val="00AC0508"/>
    <w:rsid w:val="00AC1018"/>
    <w:rsid w:val="00AC18FF"/>
    <w:rsid w:val="00AC1CDF"/>
    <w:rsid w:val="00AC23B0"/>
    <w:rsid w:val="00AC2503"/>
    <w:rsid w:val="00AC2CE8"/>
    <w:rsid w:val="00AC2EF3"/>
    <w:rsid w:val="00AC3119"/>
    <w:rsid w:val="00AC329C"/>
    <w:rsid w:val="00AC362B"/>
    <w:rsid w:val="00AC36B8"/>
    <w:rsid w:val="00AC3C0C"/>
    <w:rsid w:val="00AC3C47"/>
    <w:rsid w:val="00AC3CC7"/>
    <w:rsid w:val="00AC447C"/>
    <w:rsid w:val="00AC4FDF"/>
    <w:rsid w:val="00AC53EF"/>
    <w:rsid w:val="00AC550B"/>
    <w:rsid w:val="00AC5B7B"/>
    <w:rsid w:val="00AC5C8E"/>
    <w:rsid w:val="00AC6210"/>
    <w:rsid w:val="00AC62C6"/>
    <w:rsid w:val="00AC647C"/>
    <w:rsid w:val="00AC6652"/>
    <w:rsid w:val="00AC6788"/>
    <w:rsid w:val="00AC67B9"/>
    <w:rsid w:val="00AC6E3E"/>
    <w:rsid w:val="00AC6E8F"/>
    <w:rsid w:val="00AC6E96"/>
    <w:rsid w:val="00AC6F83"/>
    <w:rsid w:val="00AC7E34"/>
    <w:rsid w:val="00AD0493"/>
    <w:rsid w:val="00AD0E2E"/>
    <w:rsid w:val="00AD0F15"/>
    <w:rsid w:val="00AD12F1"/>
    <w:rsid w:val="00AD1674"/>
    <w:rsid w:val="00AD1BF3"/>
    <w:rsid w:val="00AD2019"/>
    <w:rsid w:val="00AD2432"/>
    <w:rsid w:val="00AD269B"/>
    <w:rsid w:val="00AD282E"/>
    <w:rsid w:val="00AD28B8"/>
    <w:rsid w:val="00AD2A55"/>
    <w:rsid w:val="00AD2CF6"/>
    <w:rsid w:val="00AD2DA8"/>
    <w:rsid w:val="00AD2E55"/>
    <w:rsid w:val="00AD2E8D"/>
    <w:rsid w:val="00AD3563"/>
    <w:rsid w:val="00AD3C44"/>
    <w:rsid w:val="00AD464D"/>
    <w:rsid w:val="00AD4BE8"/>
    <w:rsid w:val="00AD5D84"/>
    <w:rsid w:val="00AD5DB5"/>
    <w:rsid w:val="00AD6152"/>
    <w:rsid w:val="00AD631A"/>
    <w:rsid w:val="00AD654B"/>
    <w:rsid w:val="00AD6907"/>
    <w:rsid w:val="00AD6E6F"/>
    <w:rsid w:val="00AD6EE0"/>
    <w:rsid w:val="00AD720E"/>
    <w:rsid w:val="00AD72FC"/>
    <w:rsid w:val="00AD7467"/>
    <w:rsid w:val="00AD7B28"/>
    <w:rsid w:val="00AD7C2A"/>
    <w:rsid w:val="00AE003C"/>
    <w:rsid w:val="00AE1042"/>
    <w:rsid w:val="00AE148C"/>
    <w:rsid w:val="00AE1551"/>
    <w:rsid w:val="00AE1A76"/>
    <w:rsid w:val="00AE246A"/>
    <w:rsid w:val="00AE2AF2"/>
    <w:rsid w:val="00AE300F"/>
    <w:rsid w:val="00AE373F"/>
    <w:rsid w:val="00AE3A00"/>
    <w:rsid w:val="00AE4579"/>
    <w:rsid w:val="00AE48BA"/>
    <w:rsid w:val="00AE4D31"/>
    <w:rsid w:val="00AE5629"/>
    <w:rsid w:val="00AE6481"/>
    <w:rsid w:val="00AE64DC"/>
    <w:rsid w:val="00AE6909"/>
    <w:rsid w:val="00AE72D9"/>
    <w:rsid w:val="00AF0CFA"/>
    <w:rsid w:val="00AF1431"/>
    <w:rsid w:val="00AF1A41"/>
    <w:rsid w:val="00AF2237"/>
    <w:rsid w:val="00AF274C"/>
    <w:rsid w:val="00AF28C4"/>
    <w:rsid w:val="00AF29B3"/>
    <w:rsid w:val="00AF3139"/>
    <w:rsid w:val="00AF341C"/>
    <w:rsid w:val="00AF361C"/>
    <w:rsid w:val="00AF3D5F"/>
    <w:rsid w:val="00AF3D71"/>
    <w:rsid w:val="00AF3F88"/>
    <w:rsid w:val="00AF4722"/>
    <w:rsid w:val="00AF473E"/>
    <w:rsid w:val="00AF58B2"/>
    <w:rsid w:val="00AF58F7"/>
    <w:rsid w:val="00AF5F97"/>
    <w:rsid w:val="00AF6047"/>
    <w:rsid w:val="00AF60EC"/>
    <w:rsid w:val="00AF66DD"/>
    <w:rsid w:val="00AF6760"/>
    <w:rsid w:val="00AF67AA"/>
    <w:rsid w:val="00AF6C4E"/>
    <w:rsid w:val="00AF6D7C"/>
    <w:rsid w:val="00AF7056"/>
    <w:rsid w:val="00AF7064"/>
    <w:rsid w:val="00AF76DD"/>
    <w:rsid w:val="00AF78A6"/>
    <w:rsid w:val="00B004E8"/>
    <w:rsid w:val="00B005DA"/>
    <w:rsid w:val="00B00711"/>
    <w:rsid w:val="00B009B2"/>
    <w:rsid w:val="00B009CC"/>
    <w:rsid w:val="00B00E6E"/>
    <w:rsid w:val="00B018ED"/>
    <w:rsid w:val="00B01A1C"/>
    <w:rsid w:val="00B022F2"/>
    <w:rsid w:val="00B02D2A"/>
    <w:rsid w:val="00B036EE"/>
    <w:rsid w:val="00B03B6E"/>
    <w:rsid w:val="00B03C80"/>
    <w:rsid w:val="00B0464A"/>
    <w:rsid w:val="00B04772"/>
    <w:rsid w:val="00B049C9"/>
    <w:rsid w:val="00B04A93"/>
    <w:rsid w:val="00B04DEA"/>
    <w:rsid w:val="00B04E37"/>
    <w:rsid w:val="00B05106"/>
    <w:rsid w:val="00B05325"/>
    <w:rsid w:val="00B053AE"/>
    <w:rsid w:val="00B054C1"/>
    <w:rsid w:val="00B05B83"/>
    <w:rsid w:val="00B05F1E"/>
    <w:rsid w:val="00B0614F"/>
    <w:rsid w:val="00B06151"/>
    <w:rsid w:val="00B06159"/>
    <w:rsid w:val="00B06390"/>
    <w:rsid w:val="00B064FC"/>
    <w:rsid w:val="00B06A54"/>
    <w:rsid w:val="00B10AA8"/>
    <w:rsid w:val="00B11242"/>
    <w:rsid w:val="00B113F1"/>
    <w:rsid w:val="00B1158E"/>
    <w:rsid w:val="00B118DE"/>
    <w:rsid w:val="00B11D01"/>
    <w:rsid w:val="00B12CB4"/>
    <w:rsid w:val="00B12DD9"/>
    <w:rsid w:val="00B12E44"/>
    <w:rsid w:val="00B133E2"/>
    <w:rsid w:val="00B137C0"/>
    <w:rsid w:val="00B13A05"/>
    <w:rsid w:val="00B14993"/>
    <w:rsid w:val="00B14D22"/>
    <w:rsid w:val="00B1507D"/>
    <w:rsid w:val="00B154F9"/>
    <w:rsid w:val="00B15545"/>
    <w:rsid w:val="00B159FB"/>
    <w:rsid w:val="00B168D5"/>
    <w:rsid w:val="00B16ABB"/>
    <w:rsid w:val="00B16C28"/>
    <w:rsid w:val="00B171D5"/>
    <w:rsid w:val="00B173F3"/>
    <w:rsid w:val="00B1772E"/>
    <w:rsid w:val="00B1775B"/>
    <w:rsid w:val="00B177DF"/>
    <w:rsid w:val="00B17B22"/>
    <w:rsid w:val="00B17CED"/>
    <w:rsid w:val="00B20112"/>
    <w:rsid w:val="00B2017D"/>
    <w:rsid w:val="00B20677"/>
    <w:rsid w:val="00B20814"/>
    <w:rsid w:val="00B20A34"/>
    <w:rsid w:val="00B20C9D"/>
    <w:rsid w:val="00B20D6E"/>
    <w:rsid w:val="00B21626"/>
    <w:rsid w:val="00B217BD"/>
    <w:rsid w:val="00B21B8D"/>
    <w:rsid w:val="00B224A7"/>
    <w:rsid w:val="00B22790"/>
    <w:rsid w:val="00B22E65"/>
    <w:rsid w:val="00B22F14"/>
    <w:rsid w:val="00B231E2"/>
    <w:rsid w:val="00B2335B"/>
    <w:rsid w:val="00B25307"/>
    <w:rsid w:val="00B259E5"/>
    <w:rsid w:val="00B25C7D"/>
    <w:rsid w:val="00B25E5E"/>
    <w:rsid w:val="00B26E43"/>
    <w:rsid w:val="00B2722E"/>
    <w:rsid w:val="00B274C5"/>
    <w:rsid w:val="00B27D09"/>
    <w:rsid w:val="00B30381"/>
    <w:rsid w:val="00B3054F"/>
    <w:rsid w:val="00B30F96"/>
    <w:rsid w:val="00B31240"/>
    <w:rsid w:val="00B31315"/>
    <w:rsid w:val="00B31FB7"/>
    <w:rsid w:val="00B31FF9"/>
    <w:rsid w:val="00B324DE"/>
    <w:rsid w:val="00B329A0"/>
    <w:rsid w:val="00B32C1A"/>
    <w:rsid w:val="00B33242"/>
    <w:rsid w:val="00B33A2D"/>
    <w:rsid w:val="00B34A5B"/>
    <w:rsid w:val="00B34D42"/>
    <w:rsid w:val="00B3583F"/>
    <w:rsid w:val="00B3599F"/>
    <w:rsid w:val="00B359D3"/>
    <w:rsid w:val="00B35D9E"/>
    <w:rsid w:val="00B35F7B"/>
    <w:rsid w:val="00B35F7C"/>
    <w:rsid w:val="00B368B4"/>
    <w:rsid w:val="00B36CAE"/>
    <w:rsid w:val="00B37283"/>
    <w:rsid w:val="00B3748F"/>
    <w:rsid w:val="00B405B2"/>
    <w:rsid w:val="00B40B48"/>
    <w:rsid w:val="00B40FC0"/>
    <w:rsid w:val="00B415F0"/>
    <w:rsid w:val="00B4167E"/>
    <w:rsid w:val="00B41DB8"/>
    <w:rsid w:val="00B41DBB"/>
    <w:rsid w:val="00B41DC0"/>
    <w:rsid w:val="00B43C82"/>
    <w:rsid w:val="00B43D7A"/>
    <w:rsid w:val="00B43E6C"/>
    <w:rsid w:val="00B43EFF"/>
    <w:rsid w:val="00B4443D"/>
    <w:rsid w:val="00B4465C"/>
    <w:rsid w:val="00B44DD3"/>
    <w:rsid w:val="00B4577D"/>
    <w:rsid w:val="00B45B89"/>
    <w:rsid w:val="00B45C88"/>
    <w:rsid w:val="00B45C99"/>
    <w:rsid w:val="00B45EF9"/>
    <w:rsid w:val="00B46066"/>
    <w:rsid w:val="00B4659F"/>
    <w:rsid w:val="00B4675F"/>
    <w:rsid w:val="00B46966"/>
    <w:rsid w:val="00B46A41"/>
    <w:rsid w:val="00B46AB7"/>
    <w:rsid w:val="00B46BDA"/>
    <w:rsid w:val="00B4701D"/>
    <w:rsid w:val="00B4713A"/>
    <w:rsid w:val="00B47433"/>
    <w:rsid w:val="00B47867"/>
    <w:rsid w:val="00B478CB"/>
    <w:rsid w:val="00B47CC3"/>
    <w:rsid w:val="00B50090"/>
    <w:rsid w:val="00B50116"/>
    <w:rsid w:val="00B50180"/>
    <w:rsid w:val="00B503B4"/>
    <w:rsid w:val="00B50488"/>
    <w:rsid w:val="00B5066E"/>
    <w:rsid w:val="00B50766"/>
    <w:rsid w:val="00B50864"/>
    <w:rsid w:val="00B50BA0"/>
    <w:rsid w:val="00B516D6"/>
    <w:rsid w:val="00B51AF2"/>
    <w:rsid w:val="00B51DE5"/>
    <w:rsid w:val="00B51E73"/>
    <w:rsid w:val="00B51FDA"/>
    <w:rsid w:val="00B52420"/>
    <w:rsid w:val="00B52510"/>
    <w:rsid w:val="00B52626"/>
    <w:rsid w:val="00B5264A"/>
    <w:rsid w:val="00B52EDD"/>
    <w:rsid w:val="00B53201"/>
    <w:rsid w:val="00B53704"/>
    <w:rsid w:val="00B542B0"/>
    <w:rsid w:val="00B542D7"/>
    <w:rsid w:val="00B546F4"/>
    <w:rsid w:val="00B5531B"/>
    <w:rsid w:val="00B55758"/>
    <w:rsid w:val="00B55D8D"/>
    <w:rsid w:val="00B5625E"/>
    <w:rsid w:val="00B564EF"/>
    <w:rsid w:val="00B569F2"/>
    <w:rsid w:val="00B56C3B"/>
    <w:rsid w:val="00B57AA3"/>
    <w:rsid w:val="00B57E1A"/>
    <w:rsid w:val="00B60238"/>
    <w:rsid w:val="00B6035E"/>
    <w:rsid w:val="00B603AE"/>
    <w:rsid w:val="00B603C8"/>
    <w:rsid w:val="00B607F4"/>
    <w:rsid w:val="00B6086D"/>
    <w:rsid w:val="00B60927"/>
    <w:rsid w:val="00B60983"/>
    <w:rsid w:val="00B61556"/>
    <w:rsid w:val="00B61C2F"/>
    <w:rsid w:val="00B62935"/>
    <w:rsid w:val="00B63355"/>
    <w:rsid w:val="00B63952"/>
    <w:rsid w:val="00B63BC6"/>
    <w:rsid w:val="00B64074"/>
    <w:rsid w:val="00B64124"/>
    <w:rsid w:val="00B644B6"/>
    <w:rsid w:val="00B64A70"/>
    <w:rsid w:val="00B64DD3"/>
    <w:rsid w:val="00B64E5D"/>
    <w:rsid w:val="00B65102"/>
    <w:rsid w:val="00B65C46"/>
    <w:rsid w:val="00B65EC7"/>
    <w:rsid w:val="00B66268"/>
    <w:rsid w:val="00B66571"/>
    <w:rsid w:val="00B66934"/>
    <w:rsid w:val="00B670F7"/>
    <w:rsid w:val="00B6714F"/>
    <w:rsid w:val="00B67B66"/>
    <w:rsid w:val="00B700B0"/>
    <w:rsid w:val="00B7171A"/>
    <w:rsid w:val="00B71889"/>
    <w:rsid w:val="00B7193B"/>
    <w:rsid w:val="00B71984"/>
    <w:rsid w:val="00B723DF"/>
    <w:rsid w:val="00B735E5"/>
    <w:rsid w:val="00B736F1"/>
    <w:rsid w:val="00B73799"/>
    <w:rsid w:val="00B738EF"/>
    <w:rsid w:val="00B73DFA"/>
    <w:rsid w:val="00B73F9C"/>
    <w:rsid w:val="00B7456F"/>
    <w:rsid w:val="00B74738"/>
    <w:rsid w:val="00B748E6"/>
    <w:rsid w:val="00B74900"/>
    <w:rsid w:val="00B74942"/>
    <w:rsid w:val="00B74A9B"/>
    <w:rsid w:val="00B74EAD"/>
    <w:rsid w:val="00B761D8"/>
    <w:rsid w:val="00B76743"/>
    <w:rsid w:val="00B76F86"/>
    <w:rsid w:val="00B7707D"/>
    <w:rsid w:val="00B771F4"/>
    <w:rsid w:val="00B77271"/>
    <w:rsid w:val="00B77DBF"/>
    <w:rsid w:val="00B80205"/>
    <w:rsid w:val="00B80224"/>
    <w:rsid w:val="00B80255"/>
    <w:rsid w:val="00B80739"/>
    <w:rsid w:val="00B80CBF"/>
    <w:rsid w:val="00B8175D"/>
    <w:rsid w:val="00B81771"/>
    <w:rsid w:val="00B81B6E"/>
    <w:rsid w:val="00B81CA7"/>
    <w:rsid w:val="00B81ED9"/>
    <w:rsid w:val="00B81FCC"/>
    <w:rsid w:val="00B82476"/>
    <w:rsid w:val="00B8322F"/>
    <w:rsid w:val="00B833B8"/>
    <w:rsid w:val="00B83FC9"/>
    <w:rsid w:val="00B840D9"/>
    <w:rsid w:val="00B84BA1"/>
    <w:rsid w:val="00B84E80"/>
    <w:rsid w:val="00B85052"/>
    <w:rsid w:val="00B85103"/>
    <w:rsid w:val="00B854A8"/>
    <w:rsid w:val="00B862D1"/>
    <w:rsid w:val="00B86CA8"/>
    <w:rsid w:val="00B86DB4"/>
    <w:rsid w:val="00B86FED"/>
    <w:rsid w:val="00B87324"/>
    <w:rsid w:val="00B87676"/>
    <w:rsid w:val="00B87BAD"/>
    <w:rsid w:val="00B90BE2"/>
    <w:rsid w:val="00B90C3A"/>
    <w:rsid w:val="00B913F9"/>
    <w:rsid w:val="00B91C26"/>
    <w:rsid w:val="00B9228F"/>
    <w:rsid w:val="00B92388"/>
    <w:rsid w:val="00B926F8"/>
    <w:rsid w:val="00B92999"/>
    <w:rsid w:val="00B929CA"/>
    <w:rsid w:val="00B92EA4"/>
    <w:rsid w:val="00B9300C"/>
    <w:rsid w:val="00B931B5"/>
    <w:rsid w:val="00B934CC"/>
    <w:rsid w:val="00B938AB"/>
    <w:rsid w:val="00B9408F"/>
    <w:rsid w:val="00B949E9"/>
    <w:rsid w:val="00B949F4"/>
    <w:rsid w:val="00B950AD"/>
    <w:rsid w:val="00B952AC"/>
    <w:rsid w:val="00B95593"/>
    <w:rsid w:val="00B96794"/>
    <w:rsid w:val="00B967B8"/>
    <w:rsid w:val="00B96808"/>
    <w:rsid w:val="00B96AC3"/>
    <w:rsid w:val="00B96B4E"/>
    <w:rsid w:val="00B96B7A"/>
    <w:rsid w:val="00B96CFF"/>
    <w:rsid w:val="00B979F8"/>
    <w:rsid w:val="00B97FC6"/>
    <w:rsid w:val="00BA01DC"/>
    <w:rsid w:val="00BA0354"/>
    <w:rsid w:val="00BA05F4"/>
    <w:rsid w:val="00BA0BB1"/>
    <w:rsid w:val="00BA0CE9"/>
    <w:rsid w:val="00BA128B"/>
    <w:rsid w:val="00BA1324"/>
    <w:rsid w:val="00BA1A06"/>
    <w:rsid w:val="00BA1FD0"/>
    <w:rsid w:val="00BA21E0"/>
    <w:rsid w:val="00BA23E1"/>
    <w:rsid w:val="00BA292F"/>
    <w:rsid w:val="00BA2F01"/>
    <w:rsid w:val="00BA37AE"/>
    <w:rsid w:val="00BA38A9"/>
    <w:rsid w:val="00BA3F2D"/>
    <w:rsid w:val="00BA3FF4"/>
    <w:rsid w:val="00BA40CB"/>
    <w:rsid w:val="00BA4285"/>
    <w:rsid w:val="00BA43A4"/>
    <w:rsid w:val="00BA49A3"/>
    <w:rsid w:val="00BA4CAB"/>
    <w:rsid w:val="00BA5479"/>
    <w:rsid w:val="00BA57AF"/>
    <w:rsid w:val="00BA59C4"/>
    <w:rsid w:val="00BA5A43"/>
    <w:rsid w:val="00BA6684"/>
    <w:rsid w:val="00BA6E14"/>
    <w:rsid w:val="00BA7435"/>
    <w:rsid w:val="00BA7B01"/>
    <w:rsid w:val="00BA7DCD"/>
    <w:rsid w:val="00BA7FFC"/>
    <w:rsid w:val="00BB0369"/>
    <w:rsid w:val="00BB0505"/>
    <w:rsid w:val="00BB0782"/>
    <w:rsid w:val="00BB07BF"/>
    <w:rsid w:val="00BB0CB6"/>
    <w:rsid w:val="00BB10E8"/>
    <w:rsid w:val="00BB1107"/>
    <w:rsid w:val="00BB1C55"/>
    <w:rsid w:val="00BB22AF"/>
    <w:rsid w:val="00BB2727"/>
    <w:rsid w:val="00BB2AF6"/>
    <w:rsid w:val="00BB2B5B"/>
    <w:rsid w:val="00BB351F"/>
    <w:rsid w:val="00BB3A80"/>
    <w:rsid w:val="00BB3E4F"/>
    <w:rsid w:val="00BB409F"/>
    <w:rsid w:val="00BB4102"/>
    <w:rsid w:val="00BB430B"/>
    <w:rsid w:val="00BB441B"/>
    <w:rsid w:val="00BB45DE"/>
    <w:rsid w:val="00BB46A9"/>
    <w:rsid w:val="00BB474E"/>
    <w:rsid w:val="00BB4B40"/>
    <w:rsid w:val="00BB4BFE"/>
    <w:rsid w:val="00BB5FCA"/>
    <w:rsid w:val="00BB6B05"/>
    <w:rsid w:val="00BB6C01"/>
    <w:rsid w:val="00BB70E4"/>
    <w:rsid w:val="00BB75FD"/>
    <w:rsid w:val="00BB79AC"/>
    <w:rsid w:val="00BB79FB"/>
    <w:rsid w:val="00BB7B0E"/>
    <w:rsid w:val="00BB7D52"/>
    <w:rsid w:val="00BB7E6C"/>
    <w:rsid w:val="00BC019A"/>
    <w:rsid w:val="00BC06B5"/>
    <w:rsid w:val="00BC0F95"/>
    <w:rsid w:val="00BC1464"/>
    <w:rsid w:val="00BC16CA"/>
    <w:rsid w:val="00BC197D"/>
    <w:rsid w:val="00BC1EC6"/>
    <w:rsid w:val="00BC1F45"/>
    <w:rsid w:val="00BC278A"/>
    <w:rsid w:val="00BC29AC"/>
    <w:rsid w:val="00BC3224"/>
    <w:rsid w:val="00BC32BB"/>
    <w:rsid w:val="00BC352A"/>
    <w:rsid w:val="00BC36A2"/>
    <w:rsid w:val="00BC39E4"/>
    <w:rsid w:val="00BC40B9"/>
    <w:rsid w:val="00BC44E7"/>
    <w:rsid w:val="00BC456E"/>
    <w:rsid w:val="00BC464C"/>
    <w:rsid w:val="00BC4990"/>
    <w:rsid w:val="00BC4CEA"/>
    <w:rsid w:val="00BC5DBB"/>
    <w:rsid w:val="00BC60EA"/>
    <w:rsid w:val="00BC6849"/>
    <w:rsid w:val="00BC6C25"/>
    <w:rsid w:val="00BC7001"/>
    <w:rsid w:val="00BC71A1"/>
    <w:rsid w:val="00BC7206"/>
    <w:rsid w:val="00BC744B"/>
    <w:rsid w:val="00BC7691"/>
    <w:rsid w:val="00BC77F9"/>
    <w:rsid w:val="00BC78F9"/>
    <w:rsid w:val="00BC7951"/>
    <w:rsid w:val="00BC7A05"/>
    <w:rsid w:val="00BC7D34"/>
    <w:rsid w:val="00BC7FCD"/>
    <w:rsid w:val="00BD0225"/>
    <w:rsid w:val="00BD05B7"/>
    <w:rsid w:val="00BD1164"/>
    <w:rsid w:val="00BD1199"/>
    <w:rsid w:val="00BD1AB6"/>
    <w:rsid w:val="00BD1F8A"/>
    <w:rsid w:val="00BD27E8"/>
    <w:rsid w:val="00BD2E92"/>
    <w:rsid w:val="00BD3089"/>
    <w:rsid w:val="00BD31BA"/>
    <w:rsid w:val="00BD3D6C"/>
    <w:rsid w:val="00BD435A"/>
    <w:rsid w:val="00BD4383"/>
    <w:rsid w:val="00BD4477"/>
    <w:rsid w:val="00BD4611"/>
    <w:rsid w:val="00BD4A3A"/>
    <w:rsid w:val="00BD516A"/>
    <w:rsid w:val="00BD58C4"/>
    <w:rsid w:val="00BD5BF4"/>
    <w:rsid w:val="00BD5E8F"/>
    <w:rsid w:val="00BD62B9"/>
    <w:rsid w:val="00BD6558"/>
    <w:rsid w:val="00BD657E"/>
    <w:rsid w:val="00BD6F9E"/>
    <w:rsid w:val="00BD739D"/>
    <w:rsid w:val="00BD7D78"/>
    <w:rsid w:val="00BE0556"/>
    <w:rsid w:val="00BE096E"/>
    <w:rsid w:val="00BE0AFC"/>
    <w:rsid w:val="00BE0D1A"/>
    <w:rsid w:val="00BE1051"/>
    <w:rsid w:val="00BE1336"/>
    <w:rsid w:val="00BE2E0A"/>
    <w:rsid w:val="00BE384E"/>
    <w:rsid w:val="00BE3B12"/>
    <w:rsid w:val="00BE46A7"/>
    <w:rsid w:val="00BE53C9"/>
    <w:rsid w:val="00BE54F2"/>
    <w:rsid w:val="00BE6194"/>
    <w:rsid w:val="00BE6EA9"/>
    <w:rsid w:val="00BE7CBB"/>
    <w:rsid w:val="00BF0015"/>
    <w:rsid w:val="00BF003B"/>
    <w:rsid w:val="00BF068B"/>
    <w:rsid w:val="00BF0691"/>
    <w:rsid w:val="00BF06EF"/>
    <w:rsid w:val="00BF0D6A"/>
    <w:rsid w:val="00BF0D7A"/>
    <w:rsid w:val="00BF1B01"/>
    <w:rsid w:val="00BF1F0D"/>
    <w:rsid w:val="00BF28F4"/>
    <w:rsid w:val="00BF2903"/>
    <w:rsid w:val="00BF2A11"/>
    <w:rsid w:val="00BF34C4"/>
    <w:rsid w:val="00BF3772"/>
    <w:rsid w:val="00BF38EB"/>
    <w:rsid w:val="00BF3DE1"/>
    <w:rsid w:val="00BF408F"/>
    <w:rsid w:val="00BF4165"/>
    <w:rsid w:val="00BF4839"/>
    <w:rsid w:val="00BF4D8C"/>
    <w:rsid w:val="00BF4FE0"/>
    <w:rsid w:val="00BF4FEC"/>
    <w:rsid w:val="00BF579C"/>
    <w:rsid w:val="00BF6DEA"/>
    <w:rsid w:val="00BF7384"/>
    <w:rsid w:val="00BF7737"/>
    <w:rsid w:val="00BF7C55"/>
    <w:rsid w:val="00BF7FEE"/>
    <w:rsid w:val="00C00160"/>
    <w:rsid w:val="00C00587"/>
    <w:rsid w:val="00C005CB"/>
    <w:rsid w:val="00C00644"/>
    <w:rsid w:val="00C00841"/>
    <w:rsid w:val="00C012C4"/>
    <w:rsid w:val="00C012FC"/>
    <w:rsid w:val="00C01DCD"/>
    <w:rsid w:val="00C01F21"/>
    <w:rsid w:val="00C0200A"/>
    <w:rsid w:val="00C02AB9"/>
    <w:rsid w:val="00C02DD5"/>
    <w:rsid w:val="00C035AB"/>
    <w:rsid w:val="00C03EA6"/>
    <w:rsid w:val="00C0403D"/>
    <w:rsid w:val="00C04175"/>
    <w:rsid w:val="00C048FB"/>
    <w:rsid w:val="00C049B0"/>
    <w:rsid w:val="00C04BB7"/>
    <w:rsid w:val="00C05005"/>
    <w:rsid w:val="00C050F6"/>
    <w:rsid w:val="00C05295"/>
    <w:rsid w:val="00C0544F"/>
    <w:rsid w:val="00C059EE"/>
    <w:rsid w:val="00C05A03"/>
    <w:rsid w:val="00C05A5A"/>
    <w:rsid w:val="00C05A74"/>
    <w:rsid w:val="00C05B63"/>
    <w:rsid w:val="00C06A30"/>
    <w:rsid w:val="00C078BD"/>
    <w:rsid w:val="00C0790E"/>
    <w:rsid w:val="00C07A18"/>
    <w:rsid w:val="00C07DF6"/>
    <w:rsid w:val="00C102C8"/>
    <w:rsid w:val="00C10341"/>
    <w:rsid w:val="00C10402"/>
    <w:rsid w:val="00C1053B"/>
    <w:rsid w:val="00C1064D"/>
    <w:rsid w:val="00C10774"/>
    <w:rsid w:val="00C10996"/>
    <w:rsid w:val="00C10D4D"/>
    <w:rsid w:val="00C10EDE"/>
    <w:rsid w:val="00C11525"/>
    <w:rsid w:val="00C11802"/>
    <w:rsid w:val="00C11E87"/>
    <w:rsid w:val="00C11F72"/>
    <w:rsid w:val="00C1263C"/>
    <w:rsid w:val="00C12FFC"/>
    <w:rsid w:val="00C13369"/>
    <w:rsid w:val="00C1359B"/>
    <w:rsid w:val="00C1362D"/>
    <w:rsid w:val="00C13926"/>
    <w:rsid w:val="00C142C2"/>
    <w:rsid w:val="00C15655"/>
    <w:rsid w:val="00C158F5"/>
    <w:rsid w:val="00C159A1"/>
    <w:rsid w:val="00C15AD0"/>
    <w:rsid w:val="00C15D10"/>
    <w:rsid w:val="00C15E65"/>
    <w:rsid w:val="00C16EC4"/>
    <w:rsid w:val="00C17607"/>
    <w:rsid w:val="00C176AD"/>
    <w:rsid w:val="00C17880"/>
    <w:rsid w:val="00C17D83"/>
    <w:rsid w:val="00C20036"/>
    <w:rsid w:val="00C20098"/>
    <w:rsid w:val="00C20848"/>
    <w:rsid w:val="00C20AE1"/>
    <w:rsid w:val="00C21052"/>
    <w:rsid w:val="00C22068"/>
    <w:rsid w:val="00C22142"/>
    <w:rsid w:val="00C22237"/>
    <w:rsid w:val="00C2239B"/>
    <w:rsid w:val="00C22579"/>
    <w:rsid w:val="00C22B3F"/>
    <w:rsid w:val="00C22E85"/>
    <w:rsid w:val="00C23028"/>
    <w:rsid w:val="00C23253"/>
    <w:rsid w:val="00C2362C"/>
    <w:rsid w:val="00C24D7B"/>
    <w:rsid w:val="00C24DE5"/>
    <w:rsid w:val="00C25138"/>
    <w:rsid w:val="00C25ED8"/>
    <w:rsid w:val="00C2604C"/>
    <w:rsid w:val="00C26193"/>
    <w:rsid w:val="00C261D7"/>
    <w:rsid w:val="00C26210"/>
    <w:rsid w:val="00C266DC"/>
    <w:rsid w:val="00C2696F"/>
    <w:rsid w:val="00C27101"/>
    <w:rsid w:val="00C27C8F"/>
    <w:rsid w:val="00C30936"/>
    <w:rsid w:val="00C31020"/>
    <w:rsid w:val="00C31648"/>
    <w:rsid w:val="00C316FC"/>
    <w:rsid w:val="00C32BF7"/>
    <w:rsid w:val="00C330C7"/>
    <w:rsid w:val="00C3327E"/>
    <w:rsid w:val="00C33653"/>
    <w:rsid w:val="00C33CF4"/>
    <w:rsid w:val="00C3406F"/>
    <w:rsid w:val="00C3413F"/>
    <w:rsid w:val="00C34795"/>
    <w:rsid w:val="00C34943"/>
    <w:rsid w:val="00C34D60"/>
    <w:rsid w:val="00C34F75"/>
    <w:rsid w:val="00C35348"/>
    <w:rsid w:val="00C35976"/>
    <w:rsid w:val="00C35C9F"/>
    <w:rsid w:val="00C360DF"/>
    <w:rsid w:val="00C365B6"/>
    <w:rsid w:val="00C36728"/>
    <w:rsid w:val="00C36880"/>
    <w:rsid w:val="00C37534"/>
    <w:rsid w:val="00C37CE5"/>
    <w:rsid w:val="00C37CF6"/>
    <w:rsid w:val="00C403D2"/>
    <w:rsid w:val="00C404C5"/>
    <w:rsid w:val="00C40FAE"/>
    <w:rsid w:val="00C414B2"/>
    <w:rsid w:val="00C41B97"/>
    <w:rsid w:val="00C42B28"/>
    <w:rsid w:val="00C42D1B"/>
    <w:rsid w:val="00C42F77"/>
    <w:rsid w:val="00C43146"/>
    <w:rsid w:val="00C433B2"/>
    <w:rsid w:val="00C4368B"/>
    <w:rsid w:val="00C44565"/>
    <w:rsid w:val="00C448DA"/>
    <w:rsid w:val="00C453C5"/>
    <w:rsid w:val="00C4569E"/>
    <w:rsid w:val="00C461E6"/>
    <w:rsid w:val="00C4632F"/>
    <w:rsid w:val="00C4640D"/>
    <w:rsid w:val="00C46785"/>
    <w:rsid w:val="00C468C3"/>
    <w:rsid w:val="00C46927"/>
    <w:rsid w:val="00C46E28"/>
    <w:rsid w:val="00C47C65"/>
    <w:rsid w:val="00C5117F"/>
    <w:rsid w:val="00C5206D"/>
    <w:rsid w:val="00C5207A"/>
    <w:rsid w:val="00C52C88"/>
    <w:rsid w:val="00C52E6A"/>
    <w:rsid w:val="00C53050"/>
    <w:rsid w:val="00C532C8"/>
    <w:rsid w:val="00C534A3"/>
    <w:rsid w:val="00C5389C"/>
    <w:rsid w:val="00C538C5"/>
    <w:rsid w:val="00C5405B"/>
    <w:rsid w:val="00C543E3"/>
    <w:rsid w:val="00C54420"/>
    <w:rsid w:val="00C54437"/>
    <w:rsid w:val="00C545A0"/>
    <w:rsid w:val="00C548F9"/>
    <w:rsid w:val="00C54E34"/>
    <w:rsid w:val="00C55158"/>
    <w:rsid w:val="00C55165"/>
    <w:rsid w:val="00C552B3"/>
    <w:rsid w:val="00C5532B"/>
    <w:rsid w:val="00C55A59"/>
    <w:rsid w:val="00C55B34"/>
    <w:rsid w:val="00C55B9F"/>
    <w:rsid w:val="00C55CA3"/>
    <w:rsid w:val="00C55FD7"/>
    <w:rsid w:val="00C5661C"/>
    <w:rsid w:val="00C566C9"/>
    <w:rsid w:val="00C56CA4"/>
    <w:rsid w:val="00C56F07"/>
    <w:rsid w:val="00C56FB7"/>
    <w:rsid w:val="00C57051"/>
    <w:rsid w:val="00C571A5"/>
    <w:rsid w:val="00C57384"/>
    <w:rsid w:val="00C57450"/>
    <w:rsid w:val="00C5745D"/>
    <w:rsid w:val="00C575FE"/>
    <w:rsid w:val="00C57837"/>
    <w:rsid w:val="00C604D8"/>
    <w:rsid w:val="00C60BE4"/>
    <w:rsid w:val="00C60DE3"/>
    <w:rsid w:val="00C61091"/>
    <w:rsid w:val="00C613AD"/>
    <w:rsid w:val="00C614E8"/>
    <w:rsid w:val="00C61719"/>
    <w:rsid w:val="00C621E5"/>
    <w:rsid w:val="00C62B6E"/>
    <w:rsid w:val="00C63044"/>
    <w:rsid w:val="00C63308"/>
    <w:rsid w:val="00C6385F"/>
    <w:rsid w:val="00C63863"/>
    <w:rsid w:val="00C63CCB"/>
    <w:rsid w:val="00C642D3"/>
    <w:rsid w:val="00C64830"/>
    <w:rsid w:val="00C64C51"/>
    <w:rsid w:val="00C64EB5"/>
    <w:rsid w:val="00C65E8A"/>
    <w:rsid w:val="00C66663"/>
    <w:rsid w:val="00C66815"/>
    <w:rsid w:val="00C66F19"/>
    <w:rsid w:val="00C6728A"/>
    <w:rsid w:val="00C6757E"/>
    <w:rsid w:val="00C67CF7"/>
    <w:rsid w:val="00C70C6C"/>
    <w:rsid w:val="00C71218"/>
    <w:rsid w:val="00C71253"/>
    <w:rsid w:val="00C714C7"/>
    <w:rsid w:val="00C7152B"/>
    <w:rsid w:val="00C7158E"/>
    <w:rsid w:val="00C71C0B"/>
    <w:rsid w:val="00C71F77"/>
    <w:rsid w:val="00C728AB"/>
    <w:rsid w:val="00C7298D"/>
    <w:rsid w:val="00C72CC5"/>
    <w:rsid w:val="00C72E08"/>
    <w:rsid w:val="00C737EA"/>
    <w:rsid w:val="00C73822"/>
    <w:rsid w:val="00C73C06"/>
    <w:rsid w:val="00C73CFE"/>
    <w:rsid w:val="00C7407B"/>
    <w:rsid w:val="00C741D7"/>
    <w:rsid w:val="00C744E9"/>
    <w:rsid w:val="00C74AE1"/>
    <w:rsid w:val="00C75869"/>
    <w:rsid w:val="00C7586F"/>
    <w:rsid w:val="00C7686F"/>
    <w:rsid w:val="00C76D4F"/>
    <w:rsid w:val="00C76FAC"/>
    <w:rsid w:val="00C7754E"/>
    <w:rsid w:val="00C7780A"/>
    <w:rsid w:val="00C77D92"/>
    <w:rsid w:val="00C802EE"/>
    <w:rsid w:val="00C805FF"/>
    <w:rsid w:val="00C8061E"/>
    <w:rsid w:val="00C80785"/>
    <w:rsid w:val="00C80807"/>
    <w:rsid w:val="00C808BD"/>
    <w:rsid w:val="00C8123F"/>
    <w:rsid w:val="00C81301"/>
    <w:rsid w:val="00C81C53"/>
    <w:rsid w:val="00C8205D"/>
    <w:rsid w:val="00C829A4"/>
    <w:rsid w:val="00C82AC0"/>
    <w:rsid w:val="00C8408C"/>
    <w:rsid w:val="00C84704"/>
    <w:rsid w:val="00C84892"/>
    <w:rsid w:val="00C848C0"/>
    <w:rsid w:val="00C84BE0"/>
    <w:rsid w:val="00C85DE8"/>
    <w:rsid w:val="00C85DE9"/>
    <w:rsid w:val="00C85FC7"/>
    <w:rsid w:val="00C862E8"/>
    <w:rsid w:val="00C867FD"/>
    <w:rsid w:val="00C8685E"/>
    <w:rsid w:val="00C869D1"/>
    <w:rsid w:val="00C86B01"/>
    <w:rsid w:val="00C872D4"/>
    <w:rsid w:val="00C906D2"/>
    <w:rsid w:val="00C90A2B"/>
    <w:rsid w:val="00C9152B"/>
    <w:rsid w:val="00C920B4"/>
    <w:rsid w:val="00C921A9"/>
    <w:rsid w:val="00C92E71"/>
    <w:rsid w:val="00C935FE"/>
    <w:rsid w:val="00C94321"/>
    <w:rsid w:val="00C94646"/>
    <w:rsid w:val="00C9499F"/>
    <w:rsid w:val="00C9511E"/>
    <w:rsid w:val="00C96C09"/>
    <w:rsid w:val="00C96CC7"/>
    <w:rsid w:val="00C96F68"/>
    <w:rsid w:val="00C97F49"/>
    <w:rsid w:val="00CA0058"/>
    <w:rsid w:val="00CA0512"/>
    <w:rsid w:val="00CA05D3"/>
    <w:rsid w:val="00CA09C7"/>
    <w:rsid w:val="00CA0B02"/>
    <w:rsid w:val="00CA0FE9"/>
    <w:rsid w:val="00CA1AEF"/>
    <w:rsid w:val="00CA1F49"/>
    <w:rsid w:val="00CA1F78"/>
    <w:rsid w:val="00CA2147"/>
    <w:rsid w:val="00CA34E8"/>
    <w:rsid w:val="00CA356E"/>
    <w:rsid w:val="00CA38C7"/>
    <w:rsid w:val="00CA3A71"/>
    <w:rsid w:val="00CA3D4E"/>
    <w:rsid w:val="00CA44E1"/>
    <w:rsid w:val="00CA455E"/>
    <w:rsid w:val="00CA50CF"/>
    <w:rsid w:val="00CA5553"/>
    <w:rsid w:val="00CA58CC"/>
    <w:rsid w:val="00CA58DD"/>
    <w:rsid w:val="00CA5912"/>
    <w:rsid w:val="00CA61D3"/>
    <w:rsid w:val="00CA6611"/>
    <w:rsid w:val="00CA7501"/>
    <w:rsid w:val="00CA760E"/>
    <w:rsid w:val="00CA7689"/>
    <w:rsid w:val="00CA76BB"/>
    <w:rsid w:val="00CA792C"/>
    <w:rsid w:val="00CA79DF"/>
    <w:rsid w:val="00CB0916"/>
    <w:rsid w:val="00CB099D"/>
    <w:rsid w:val="00CB0EB0"/>
    <w:rsid w:val="00CB1002"/>
    <w:rsid w:val="00CB103F"/>
    <w:rsid w:val="00CB1821"/>
    <w:rsid w:val="00CB18D8"/>
    <w:rsid w:val="00CB2631"/>
    <w:rsid w:val="00CB2934"/>
    <w:rsid w:val="00CB295B"/>
    <w:rsid w:val="00CB2E2A"/>
    <w:rsid w:val="00CB3413"/>
    <w:rsid w:val="00CB44CE"/>
    <w:rsid w:val="00CB4618"/>
    <w:rsid w:val="00CB4809"/>
    <w:rsid w:val="00CB48E9"/>
    <w:rsid w:val="00CB4A3A"/>
    <w:rsid w:val="00CB4DF0"/>
    <w:rsid w:val="00CB54A2"/>
    <w:rsid w:val="00CB5796"/>
    <w:rsid w:val="00CB5857"/>
    <w:rsid w:val="00CB60B4"/>
    <w:rsid w:val="00CB69EE"/>
    <w:rsid w:val="00CB725F"/>
    <w:rsid w:val="00CB73A8"/>
    <w:rsid w:val="00CB7A71"/>
    <w:rsid w:val="00CB7B0D"/>
    <w:rsid w:val="00CB7BE3"/>
    <w:rsid w:val="00CB7D8B"/>
    <w:rsid w:val="00CC0660"/>
    <w:rsid w:val="00CC0673"/>
    <w:rsid w:val="00CC08A9"/>
    <w:rsid w:val="00CC121F"/>
    <w:rsid w:val="00CC17EE"/>
    <w:rsid w:val="00CC1CE8"/>
    <w:rsid w:val="00CC24B4"/>
    <w:rsid w:val="00CC2DF9"/>
    <w:rsid w:val="00CC322A"/>
    <w:rsid w:val="00CC356B"/>
    <w:rsid w:val="00CC3920"/>
    <w:rsid w:val="00CC3A23"/>
    <w:rsid w:val="00CC3CCB"/>
    <w:rsid w:val="00CC3F80"/>
    <w:rsid w:val="00CC4374"/>
    <w:rsid w:val="00CC45FB"/>
    <w:rsid w:val="00CC4F6F"/>
    <w:rsid w:val="00CC5470"/>
    <w:rsid w:val="00CC5591"/>
    <w:rsid w:val="00CC574F"/>
    <w:rsid w:val="00CC5B4A"/>
    <w:rsid w:val="00CC6AAB"/>
    <w:rsid w:val="00CC705F"/>
    <w:rsid w:val="00CC7669"/>
    <w:rsid w:val="00CC771E"/>
    <w:rsid w:val="00CC7780"/>
    <w:rsid w:val="00CC7853"/>
    <w:rsid w:val="00CC7A98"/>
    <w:rsid w:val="00CC7A9C"/>
    <w:rsid w:val="00CC7EC6"/>
    <w:rsid w:val="00CD005D"/>
    <w:rsid w:val="00CD0499"/>
    <w:rsid w:val="00CD066A"/>
    <w:rsid w:val="00CD06D0"/>
    <w:rsid w:val="00CD09BD"/>
    <w:rsid w:val="00CD0C5C"/>
    <w:rsid w:val="00CD0DD3"/>
    <w:rsid w:val="00CD1697"/>
    <w:rsid w:val="00CD18F6"/>
    <w:rsid w:val="00CD1BE1"/>
    <w:rsid w:val="00CD2353"/>
    <w:rsid w:val="00CD2533"/>
    <w:rsid w:val="00CD3076"/>
    <w:rsid w:val="00CD3DC4"/>
    <w:rsid w:val="00CD446F"/>
    <w:rsid w:val="00CD5EB2"/>
    <w:rsid w:val="00CD6290"/>
    <w:rsid w:val="00CD64DF"/>
    <w:rsid w:val="00CE0079"/>
    <w:rsid w:val="00CE0725"/>
    <w:rsid w:val="00CE0782"/>
    <w:rsid w:val="00CE0B59"/>
    <w:rsid w:val="00CE0D6C"/>
    <w:rsid w:val="00CE1271"/>
    <w:rsid w:val="00CE135C"/>
    <w:rsid w:val="00CE1715"/>
    <w:rsid w:val="00CE1B71"/>
    <w:rsid w:val="00CE1CAC"/>
    <w:rsid w:val="00CE1EB8"/>
    <w:rsid w:val="00CE25D1"/>
    <w:rsid w:val="00CE2C8B"/>
    <w:rsid w:val="00CE2E71"/>
    <w:rsid w:val="00CE3210"/>
    <w:rsid w:val="00CE3263"/>
    <w:rsid w:val="00CE3410"/>
    <w:rsid w:val="00CE3530"/>
    <w:rsid w:val="00CE36D0"/>
    <w:rsid w:val="00CE3702"/>
    <w:rsid w:val="00CE3B33"/>
    <w:rsid w:val="00CE3BCB"/>
    <w:rsid w:val="00CE3C83"/>
    <w:rsid w:val="00CE3C8F"/>
    <w:rsid w:val="00CE41C1"/>
    <w:rsid w:val="00CE4913"/>
    <w:rsid w:val="00CE56D1"/>
    <w:rsid w:val="00CE669D"/>
    <w:rsid w:val="00CE66DC"/>
    <w:rsid w:val="00CE6F2B"/>
    <w:rsid w:val="00CE727B"/>
    <w:rsid w:val="00CE760C"/>
    <w:rsid w:val="00CE7B68"/>
    <w:rsid w:val="00CF05B4"/>
    <w:rsid w:val="00CF08AC"/>
    <w:rsid w:val="00CF11BF"/>
    <w:rsid w:val="00CF19F7"/>
    <w:rsid w:val="00CF1C16"/>
    <w:rsid w:val="00CF1D7A"/>
    <w:rsid w:val="00CF24BE"/>
    <w:rsid w:val="00CF252B"/>
    <w:rsid w:val="00CF2623"/>
    <w:rsid w:val="00CF273F"/>
    <w:rsid w:val="00CF38C3"/>
    <w:rsid w:val="00CF3F9A"/>
    <w:rsid w:val="00CF4000"/>
    <w:rsid w:val="00CF406D"/>
    <w:rsid w:val="00CF42DA"/>
    <w:rsid w:val="00CF48BE"/>
    <w:rsid w:val="00CF4AF6"/>
    <w:rsid w:val="00CF4B2E"/>
    <w:rsid w:val="00CF4D80"/>
    <w:rsid w:val="00CF5033"/>
    <w:rsid w:val="00CF5536"/>
    <w:rsid w:val="00CF591D"/>
    <w:rsid w:val="00CF5DD0"/>
    <w:rsid w:val="00CF6168"/>
    <w:rsid w:val="00CF7365"/>
    <w:rsid w:val="00CF7A25"/>
    <w:rsid w:val="00CF7F4E"/>
    <w:rsid w:val="00D00335"/>
    <w:rsid w:val="00D005DF"/>
    <w:rsid w:val="00D009E0"/>
    <w:rsid w:val="00D013B4"/>
    <w:rsid w:val="00D0147C"/>
    <w:rsid w:val="00D0153F"/>
    <w:rsid w:val="00D01786"/>
    <w:rsid w:val="00D02037"/>
    <w:rsid w:val="00D02C53"/>
    <w:rsid w:val="00D02D34"/>
    <w:rsid w:val="00D02D5D"/>
    <w:rsid w:val="00D02E45"/>
    <w:rsid w:val="00D03426"/>
    <w:rsid w:val="00D0345F"/>
    <w:rsid w:val="00D034F6"/>
    <w:rsid w:val="00D03BBC"/>
    <w:rsid w:val="00D0408B"/>
    <w:rsid w:val="00D041E9"/>
    <w:rsid w:val="00D042EE"/>
    <w:rsid w:val="00D04765"/>
    <w:rsid w:val="00D04861"/>
    <w:rsid w:val="00D05840"/>
    <w:rsid w:val="00D05BAC"/>
    <w:rsid w:val="00D0639F"/>
    <w:rsid w:val="00D06461"/>
    <w:rsid w:val="00D0671A"/>
    <w:rsid w:val="00D07093"/>
    <w:rsid w:val="00D074DE"/>
    <w:rsid w:val="00D0774C"/>
    <w:rsid w:val="00D07CE3"/>
    <w:rsid w:val="00D07D22"/>
    <w:rsid w:val="00D07E7D"/>
    <w:rsid w:val="00D10330"/>
    <w:rsid w:val="00D1057C"/>
    <w:rsid w:val="00D1073B"/>
    <w:rsid w:val="00D108AE"/>
    <w:rsid w:val="00D11B52"/>
    <w:rsid w:val="00D13423"/>
    <w:rsid w:val="00D14392"/>
    <w:rsid w:val="00D143F1"/>
    <w:rsid w:val="00D145B7"/>
    <w:rsid w:val="00D14AEE"/>
    <w:rsid w:val="00D14C00"/>
    <w:rsid w:val="00D14CA6"/>
    <w:rsid w:val="00D14F28"/>
    <w:rsid w:val="00D15879"/>
    <w:rsid w:val="00D15986"/>
    <w:rsid w:val="00D15A0E"/>
    <w:rsid w:val="00D16244"/>
    <w:rsid w:val="00D1636E"/>
    <w:rsid w:val="00D1656D"/>
    <w:rsid w:val="00D16A6C"/>
    <w:rsid w:val="00D16B2F"/>
    <w:rsid w:val="00D16B62"/>
    <w:rsid w:val="00D16BA8"/>
    <w:rsid w:val="00D16BE9"/>
    <w:rsid w:val="00D17870"/>
    <w:rsid w:val="00D179F2"/>
    <w:rsid w:val="00D17A81"/>
    <w:rsid w:val="00D2029E"/>
    <w:rsid w:val="00D20A70"/>
    <w:rsid w:val="00D20CED"/>
    <w:rsid w:val="00D21145"/>
    <w:rsid w:val="00D21419"/>
    <w:rsid w:val="00D21545"/>
    <w:rsid w:val="00D21588"/>
    <w:rsid w:val="00D21648"/>
    <w:rsid w:val="00D21944"/>
    <w:rsid w:val="00D21A2F"/>
    <w:rsid w:val="00D220CE"/>
    <w:rsid w:val="00D22225"/>
    <w:rsid w:val="00D2312D"/>
    <w:rsid w:val="00D2336C"/>
    <w:rsid w:val="00D23391"/>
    <w:rsid w:val="00D23BDE"/>
    <w:rsid w:val="00D24B84"/>
    <w:rsid w:val="00D25CEE"/>
    <w:rsid w:val="00D2605C"/>
    <w:rsid w:val="00D261E6"/>
    <w:rsid w:val="00D26AFB"/>
    <w:rsid w:val="00D26E06"/>
    <w:rsid w:val="00D27087"/>
    <w:rsid w:val="00D2720B"/>
    <w:rsid w:val="00D2741F"/>
    <w:rsid w:val="00D27D39"/>
    <w:rsid w:val="00D30B0F"/>
    <w:rsid w:val="00D31279"/>
    <w:rsid w:val="00D31B17"/>
    <w:rsid w:val="00D31D1B"/>
    <w:rsid w:val="00D3229F"/>
    <w:rsid w:val="00D32447"/>
    <w:rsid w:val="00D32CAA"/>
    <w:rsid w:val="00D32DA4"/>
    <w:rsid w:val="00D3334C"/>
    <w:rsid w:val="00D33C07"/>
    <w:rsid w:val="00D33FA2"/>
    <w:rsid w:val="00D345DA"/>
    <w:rsid w:val="00D34AED"/>
    <w:rsid w:val="00D34B25"/>
    <w:rsid w:val="00D34BEE"/>
    <w:rsid w:val="00D34DAA"/>
    <w:rsid w:val="00D350A4"/>
    <w:rsid w:val="00D35194"/>
    <w:rsid w:val="00D354FC"/>
    <w:rsid w:val="00D35652"/>
    <w:rsid w:val="00D358DC"/>
    <w:rsid w:val="00D361D3"/>
    <w:rsid w:val="00D36204"/>
    <w:rsid w:val="00D36CA8"/>
    <w:rsid w:val="00D36DBE"/>
    <w:rsid w:val="00D37154"/>
    <w:rsid w:val="00D377FC"/>
    <w:rsid w:val="00D37CBA"/>
    <w:rsid w:val="00D400DD"/>
    <w:rsid w:val="00D40232"/>
    <w:rsid w:val="00D406AB"/>
    <w:rsid w:val="00D41BAC"/>
    <w:rsid w:val="00D41DF6"/>
    <w:rsid w:val="00D41EC3"/>
    <w:rsid w:val="00D420F6"/>
    <w:rsid w:val="00D42174"/>
    <w:rsid w:val="00D4230A"/>
    <w:rsid w:val="00D42478"/>
    <w:rsid w:val="00D427D3"/>
    <w:rsid w:val="00D42EF1"/>
    <w:rsid w:val="00D4308C"/>
    <w:rsid w:val="00D43123"/>
    <w:rsid w:val="00D43AF3"/>
    <w:rsid w:val="00D44469"/>
    <w:rsid w:val="00D44650"/>
    <w:rsid w:val="00D448B3"/>
    <w:rsid w:val="00D448EA"/>
    <w:rsid w:val="00D4513B"/>
    <w:rsid w:val="00D4570F"/>
    <w:rsid w:val="00D45ACB"/>
    <w:rsid w:val="00D45BD4"/>
    <w:rsid w:val="00D463E1"/>
    <w:rsid w:val="00D467B1"/>
    <w:rsid w:val="00D46CAE"/>
    <w:rsid w:val="00D46E68"/>
    <w:rsid w:val="00D47269"/>
    <w:rsid w:val="00D50106"/>
    <w:rsid w:val="00D5045A"/>
    <w:rsid w:val="00D50911"/>
    <w:rsid w:val="00D50AD9"/>
    <w:rsid w:val="00D50C94"/>
    <w:rsid w:val="00D50EDB"/>
    <w:rsid w:val="00D51129"/>
    <w:rsid w:val="00D51591"/>
    <w:rsid w:val="00D515AC"/>
    <w:rsid w:val="00D51888"/>
    <w:rsid w:val="00D51A8E"/>
    <w:rsid w:val="00D51FE3"/>
    <w:rsid w:val="00D52458"/>
    <w:rsid w:val="00D52485"/>
    <w:rsid w:val="00D52587"/>
    <w:rsid w:val="00D527A3"/>
    <w:rsid w:val="00D52829"/>
    <w:rsid w:val="00D52D06"/>
    <w:rsid w:val="00D52DBC"/>
    <w:rsid w:val="00D530F2"/>
    <w:rsid w:val="00D53145"/>
    <w:rsid w:val="00D5355E"/>
    <w:rsid w:val="00D53970"/>
    <w:rsid w:val="00D53C30"/>
    <w:rsid w:val="00D54038"/>
    <w:rsid w:val="00D5540F"/>
    <w:rsid w:val="00D560D6"/>
    <w:rsid w:val="00D56EF4"/>
    <w:rsid w:val="00D5706D"/>
    <w:rsid w:val="00D57802"/>
    <w:rsid w:val="00D57A45"/>
    <w:rsid w:val="00D57CF3"/>
    <w:rsid w:val="00D57E5D"/>
    <w:rsid w:val="00D60080"/>
    <w:rsid w:val="00D60431"/>
    <w:rsid w:val="00D60877"/>
    <w:rsid w:val="00D61089"/>
    <w:rsid w:val="00D61A3F"/>
    <w:rsid w:val="00D6225D"/>
    <w:rsid w:val="00D6231E"/>
    <w:rsid w:val="00D634AA"/>
    <w:rsid w:val="00D636CB"/>
    <w:rsid w:val="00D6395C"/>
    <w:rsid w:val="00D63B9D"/>
    <w:rsid w:val="00D63BF0"/>
    <w:rsid w:val="00D63C2E"/>
    <w:rsid w:val="00D63D71"/>
    <w:rsid w:val="00D646BE"/>
    <w:rsid w:val="00D64C7A"/>
    <w:rsid w:val="00D64C9C"/>
    <w:rsid w:val="00D659C9"/>
    <w:rsid w:val="00D65A0D"/>
    <w:rsid w:val="00D65A53"/>
    <w:rsid w:val="00D670E1"/>
    <w:rsid w:val="00D672A6"/>
    <w:rsid w:val="00D6737F"/>
    <w:rsid w:val="00D67666"/>
    <w:rsid w:val="00D676DF"/>
    <w:rsid w:val="00D6791A"/>
    <w:rsid w:val="00D67B4A"/>
    <w:rsid w:val="00D67BAF"/>
    <w:rsid w:val="00D67CA0"/>
    <w:rsid w:val="00D67D6B"/>
    <w:rsid w:val="00D70744"/>
    <w:rsid w:val="00D70ABA"/>
    <w:rsid w:val="00D70B82"/>
    <w:rsid w:val="00D71303"/>
    <w:rsid w:val="00D715FE"/>
    <w:rsid w:val="00D718CB"/>
    <w:rsid w:val="00D71B4F"/>
    <w:rsid w:val="00D722D3"/>
    <w:rsid w:val="00D72655"/>
    <w:rsid w:val="00D726D5"/>
    <w:rsid w:val="00D7428C"/>
    <w:rsid w:val="00D74486"/>
    <w:rsid w:val="00D7450D"/>
    <w:rsid w:val="00D7471A"/>
    <w:rsid w:val="00D7487E"/>
    <w:rsid w:val="00D74A12"/>
    <w:rsid w:val="00D755F5"/>
    <w:rsid w:val="00D757FC"/>
    <w:rsid w:val="00D758C6"/>
    <w:rsid w:val="00D75AC8"/>
    <w:rsid w:val="00D76215"/>
    <w:rsid w:val="00D764AA"/>
    <w:rsid w:val="00D76537"/>
    <w:rsid w:val="00D76FAC"/>
    <w:rsid w:val="00D77131"/>
    <w:rsid w:val="00D80623"/>
    <w:rsid w:val="00D80B6D"/>
    <w:rsid w:val="00D81447"/>
    <w:rsid w:val="00D8151D"/>
    <w:rsid w:val="00D81EAE"/>
    <w:rsid w:val="00D82463"/>
    <w:rsid w:val="00D82A90"/>
    <w:rsid w:val="00D82D76"/>
    <w:rsid w:val="00D83BC6"/>
    <w:rsid w:val="00D83E02"/>
    <w:rsid w:val="00D844D3"/>
    <w:rsid w:val="00D84A18"/>
    <w:rsid w:val="00D84C07"/>
    <w:rsid w:val="00D84E32"/>
    <w:rsid w:val="00D851A5"/>
    <w:rsid w:val="00D854A4"/>
    <w:rsid w:val="00D8580C"/>
    <w:rsid w:val="00D858B0"/>
    <w:rsid w:val="00D8596D"/>
    <w:rsid w:val="00D860F1"/>
    <w:rsid w:val="00D866D3"/>
    <w:rsid w:val="00D869AB"/>
    <w:rsid w:val="00D86C17"/>
    <w:rsid w:val="00D87409"/>
    <w:rsid w:val="00D87C7F"/>
    <w:rsid w:val="00D90EDE"/>
    <w:rsid w:val="00D90EEC"/>
    <w:rsid w:val="00D91931"/>
    <w:rsid w:val="00D920DD"/>
    <w:rsid w:val="00D92EDE"/>
    <w:rsid w:val="00D92F68"/>
    <w:rsid w:val="00D92FAA"/>
    <w:rsid w:val="00D933E7"/>
    <w:rsid w:val="00D934CD"/>
    <w:rsid w:val="00D937FF"/>
    <w:rsid w:val="00D93D9E"/>
    <w:rsid w:val="00D94227"/>
    <w:rsid w:val="00D94446"/>
    <w:rsid w:val="00D94CEF"/>
    <w:rsid w:val="00D9545E"/>
    <w:rsid w:val="00D955A4"/>
    <w:rsid w:val="00D96512"/>
    <w:rsid w:val="00D969F5"/>
    <w:rsid w:val="00D96D25"/>
    <w:rsid w:val="00D96DD9"/>
    <w:rsid w:val="00D96EAE"/>
    <w:rsid w:val="00D96EC1"/>
    <w:rsid w:val="00D976D4"/>
    <w:rsid w:val="00D97782"/>
    <w:rsid w:val="00D97DCF"/>
    <w:rsid w:val="00D97E10"/>
    <w:rsid w:val="00DA00C5"/>
    <w:rsid w:val="00DA0177"/>
    <w:rsid w:val="00DA0723"/>
    <w:rsid w:val="00DA0F46"/>
    <w:rsid w:val="00DA14B5"/>
    <w:rsid w:val="00DA1865"/>
    <w:rsid w:val="00DA1C90"/>
    <w:rsid w:val="00DA27C5"/>
    <w:rsid w:val="00DA303D"/>
    <w:rsid w:val="00DA3213"/>
    <w:rsid w:val="00DA328D"/>
    <w:rsid w:val="00DA394C"/>
    <w:rsid w:val="00DA3CEE"/>
    <w:rsid w:val="00DA3EDA"/>
    <w:rsid w:val="00DA418B"/>
    <w:rsid w:val="00DA454D"/>
    <w:rsid w:val="00DA51D6"/>
    <w:rsid w:val="00DA5201"/>
    <w:rsid w:val="00DA5B6F"/>
    <w:rsid w:val="00DA5F94"/>
    <w:rsid w:val="00DA69C4"/>
    <w:rsid w:val="00DA6C52"/>
    <w:rsid w:val="00DA6E7B"/>
    <w:rsid w:val="00DA7701"/>
    <w:rsid w:val="00DA7D7C"/>
    <w:rsid w:val="00DB016B"/>
    <w:rsid w:val="00DB04C5"/>
    <w:rsid w:val="00DB053D"/>
    <w:rsid w:val="00DB0DA7"/>
    <w:rsid w:val="00DB13A6"/>
    <w:rsid w:val="00DB1651"/>
    <w:rsid w:val="00DB1684"/>
    <w:rsid w:val="00DB18B5"/>
    <w:rsid w:val="00DB1BF4"/>
    <w:rsid w:val="00DB1CF8"/>
    <w:rsid w:val="00DB2199"/>
    <w:rsid w:val="00DB28A5"/>
    <w:rsid w:val="00DB3884"/>
    <w:rsid w:val="00DB3CBE"/>
    <w:rsid w:val="00DB3EA8"/>
    <w:rsid w:val="00DB43C9"/>
    <w:rsid w:val="00DB46DC"/>
    <w:rsid w:val="00DB473F"/>
    <w:rsid w:val="00DB4BDA"/>
    <w:rsid w:val="00DB5A97"/>
    <w:rsid w:val="00DB65C1"/>
    <w:rsid w:val="00DB693F"/>
    <w:rsid w:val="00DB7C0D"/>
    <w:rsid w:val="00DC02B1"/>
    <w:rsid w:val="00DC0B6D"/>
    <w:rsid w:val="00DC1744"/>
    <w:rsid w:val="00DC1CE3"/>
    <w:rsid w:val="00DC23AF"/>
    <w:rsid w:val="00DC285A"/>
    <w:rsid w:val="00DC29A5"/>
    <w:rsid w:val="00DC2C09"/>
    <w:rsid w:val="00DC322A"/>
    <w:rsid w:val="00DC338C"/>
    <w:rsid w:val="00DC3F6F"/>
    <w:rsid w:val="00DC40BB"/>
    <w:rsid w:val="00DC473E"/>
    <w:rsid w:val="00DC48D2"/>
    <w:rsid w:val="00DC5053"/>
    <w:rsid w:val="00DC556B"/>
    <w:rsid w:val="00DC71B5"/>
    <w:rsid w:val="00DC7463"/>
    <w:rsid w:val="00DD0195"/>
    <w:rsid w:val="00DD1EF9"/>
    <w:rsid w:val="00DD2096"/>
    <w:rsid w:val="00DD2150"/>
    <w:rsid w:val="00DD25BC"/>
    <w:rsid w:val="00DD26E8"/>
    <w:rsid w:val="00DD318F"/>
    <w:rsid w:val="00DD3524"/>
    <w:rsid w:val="00DD3883"/>
    <w:rsid w:val="00DD3979"/>
    <w:rsid w:val="00DD3E89"/>
    <w:rsid w:val="00DD403F"/>
    <w:rsid w:val="00DD4103"/>
    <w:rsid w:val="00DD47DF"/>
    <w:rsid w:val="00DD4AAE"/>
    <w:rsid w:val="00DD51DD"/>
    <w:rsid w:val="00DD521C"/>
    <w:rsid w:val="00DD5698"/>
    <w:rsid w:val="00DD58F9"/>
    <w:rsid w:val="00DD6359"/>
    <w:rsid w:val="00DD6395"/>
    <w:rsid w:val="00DD6539"/>
    <w:rsid w:val="00DD66A3"/>
    <w:rsid w:val="00DD6721"/>
    <w:rsid w:val="00DD76FB"/>
    <w:rsid w:val="00DD7F13"/>
    <w:rsid w:val="00DE04F4"/>
    <w:rsid w:val="00DE0DB0"/>
    <w:rsid w:val="00DE1B07"/>
    <w:rsid w:val="00DE1D99"/>
    <w:rsid w:val="00DE1F1E"/>
    <w:rsid w:val="00DE21F2"/>
    <w:rsid w:val="00DE26AB"/>
    <w:rsid w:val="00DE2B72"/>
    <w:rsid w:val="00DE4D63"/>
    <w:rsid w:val="00DE5F74"/>
    <w:rsid w:val="00DE634A"/>
    <w:rsid w:val="00DE64E3"/>
    <w:rsid w:val="00DE6578"/>
    <w:rsid w:val="00DE6A93"/>
    <w:rsid w:val="00DE720A"/>
    <w:rsid w:val="00DE7250"/>
    <w:rsid w:val="00DF00C6"/>
    <w:rsid w:val="00DF04E4"/>
    <w:rsid w:val="00DF18EC"/>
    <w:rsid w:val="00DF1D3C"/>
    <w:rsid w:val="00DF1F94"/>
    <w:rsid w:val="00DF2153"/>
    <w:rsid w:val="00DF2ACB"/>
    <w:rsid w:val="00DF2AE8"/>
    <w:rsid w:val="00DF32C2"/>
    <w:rsid w:val="00DF335F"/>
    <w:rsid w:val="00DF42AA"/>
    <w:rsid w:val="00DF43FF"/>
    <w:rsid w:val="00DF4459"/>
    <w:rsid w:val="00DF4AB0"/>
    <w:rsid w:val="00DF4C65"/>
    <w:rsid w:val="00DF4FF7"/>
    <w:rsid w:val="00DF56D7"/>
    <w:rsid w:val="00DF5C15"/>
    <w:rsid w:val="00DF5D10"/>
    <w:rsid w:val="00DF6689"/>
    <w:rsid w:val="00DF692E"/>
    <w:rsid w:val="00DF6ECA"/>
    <w:rsid w:val="00DF71A6"/>
    <w:rsid w:val="00DF7A53"/>
    <w:rsid w:val="00DF7BDC"/>
    <w:rsid w:val="00E000A4"/>
    <w:rsid w:val="00E00225"/>
    <w:rsid w:val="00E00B47"/>
    <w:rsid w:val="00E00B61"/>
    <w:rsid w:val="00E013ED"/>
    <w:rsid w:val="00E01692"/>
    <w:rsid w:val="00E01B28"/>
    <w:rsid w:val="00E01FBB"/>
    <w:rsid w:val="00E024CB"/>
    <w:rsid w:val="00E024F1"/>
    <w:rsid w:val="00E02BA3"/>
    <w:rsid w:val="00E02D83"/>
    <w:rsid w:val="00E02ECB"/>
    <w:rsid w:val="00E03348"/>
    <w:rsid w:val="00E03364"/>
    <w:rsid w:val="00E03F7D"/>
    <w:rsid w:val="00E05147"/>
    <w:rsid w:val="00E0587B"/>
    <w:rsid w:val="00E05CBA"/>
    <w:rsid w:val="00E064D0"/>
    <w:rsid w:val="00E066D1"/>
    <w:rsid w:val="00E0694E"/>
    <w:rsid w:val="00E06DAC"/>
    <w:rsid w:val="00E076B6"/>
    <w:rsid w:val="00E077F3"/>
    <w:rsid w:val="00E07C97"/>
    <w:rsid w:val="00E07E1D"/>
    <w:rsid w:val="00E102CE"/>
    <w:rsid w:val="00E105D0"/>
    <w:rsid w:val="00E10A2B"/>
    <w:rsid w:val="00E10EC3"/>
    <w:rsid w:val="00E11954"/>
    <w:rsid w:val="00E11A5D"/>
    <w:rsid w:val="00E12B56"/>
    <w:rsid w:val="00E13340"/>
    <w:rsid w:val="00E13367"/>
    <w:rsid w:val="00E13A59"/>
    <w:rsid w:val="00E13BC0"/>
    <w:rsid w:val="00E14352"/>
    <w:rsid w:val="00E149E0"/>
    <w:rsid w:val="00E14EE8"/>
    <w:rsid w:val="00E14FF0"/>
    <w:rsid w:val="00E15BC9"/>
    <w:rsid w:val="00E169C1"/>
    <w:rsid w:val="00E16D47"/>
    <w:rsid w:val="00E17A39"/>
    <w:rsid w:val="00E219E9"/>
    <w:rsid w:val="00E21E49"/>
    <w:rsid w:val="00E22374"/>
    <w:rsid w:val="00E228A3"/>
    <w:rsid w:val="00E22CC6"/>
    <w:rsid w:val="00E23D99"/>
    <w:rsid w:val="00E24356"/>
    <w:rsid w:val="00E245E3"/>
    <w:rsid w:val="00E24BB7"/>
    <w:rsid w:val="00E24FB5"/>
    <w:rsid w:val="00E2528C"/>
    <w:rsid w:val="00E25DEB"/>
    <w:rsid w:val="00E26109"/>
    <w:rsid w:val="00E267F5"/>
    <w:rsid w:val="00E26B9E"/>
    <w:rsid w:val="00E27047"/>
    <w:rsid w:val="00E2750A"/>
    <w:rsid w:val="00E27926"/>
    <w:rsid w:val="00E27F64"/>
    <w:rsid w:val="00E30E8C"/>
    <w:rsid w:val="00E311A9"/>
    <w:rsid w:val="00E3123E"/>
    <w:rsid w:val="00E3140F"/>
    <w:rsid w:val="00E316BF"/>
    <w:rsid w:val="00E316F0"/>
    <w:rsid w:val="00E31DEA"/>
    <w:rsid w:val="00E32047"/>
    <w:rsid w:val="00E323E7"/>
    <w:rsid w:val="00E32A69"/>
    <w:rsid w:val="00E3317B"/>
    <w:rsid w:val="00E33391"/>
    <w:rsid w:val="00E334BF"/>
    <w:rsid w:val="00E34EF3"/>
    <w:rsid w:val="00E352A9"/>
    <w:rsid w:val="00E35707"/>
    <w:rsid w:val="00E35744"/>
    <w:rsid w:val="00E358DF"/>
    <w:rsid w:val="00E361D1"/>
    <w:rsid w:val="00E365E1"/>
    <w:rsid w:val="00E369CD"/>
    <w:rsid w:val="00E36A66"/>
    <w:rsid w:val="00E36BF7"/>
    <w:rsid w:val="00E37414"/>
    <w:rsid w:val="00E37422"/>
    <w:rsid w:val="00E376EA"/>
    <w:rsid w:val="00E37712"/>
    <w:rsid w:val="00E377F8"/>
    <w:rsid w:val="00E379FE"/>
    <w:rsid w:val="00E41237"/>
    <w:rsid w:val="00E41343"/>
    <w:rsid w:val="00E41513"/>
    <w:rsid w:val="00E416FB"/>
    <w:rsid w:val="00E4173C"/>
    <w:rsid w:val="00E41A8A"/>
    <w:rsid w:val="00E41E63"/>
    <w:rsid w:val="00E41FC8"/>
    <w:rsid w:val="00E4270A"/>
    <w:rsid w:val="00E427BB"/>
    <w:rsid w:val="00E42C14"/>
    <w:rsid w:val="00E435CC"/>
    <w:rsid w:val="00E438E1"/>
    <w:rsid w:val="00E43E38"/>
    <w:rsid w:val="00E440E7"/>
    <w:rsid w:val="00E447A2"/>
    <w:rsid w:val="00E4598E"/>
    <w:rsid w:val="00E45A2E"/>
    <w:rsid w:val="00E45D24"/>
    <w:rsid w:val="00E46BA0"/>
    <w:rsid w:val="00E46C45"/>
    <w:rsid w:val="00E46FE6"/>
    <w:rsid w:val="00E470C0"/>
    <w:rsid w:val="00E471E9"/>
    <w:rsid w:val="00E47536"/>
    <w:rsid w:val="00E4759D"/>
    <w:rsid w:val="00E47B5C"/>
    <w:rsid w:val="00E47E39"/>
    <w:rsid w:val="00E47FD1"/>
    <w:rsid w:val="00E50D05"/>
    <w:rsid w:val="00E51390"/>
    <w:rsid w:val="00E5149B"/>
    <w:rsid w:val="00E51573"/>
    <w:rsid w:val="00E51A43"/>
    <w:rsid w:val="00E51B95"/>
    <w:rsid w:val="00E5276C"/>
    <w:rsid w:val="00E53093"/>
    <w:rsid w:val="00E538B1"/>
    <w:rsid w:val="00E53A8C"/>
    <w:rsid w:val="00E542E0"/>
    <w:rsid w:val="00E547E5"/>
    <w:rsid w:val="00E54930"/>
    <w:rsid w:val="00E549A9"/>
    <w:rsid w:val="00E54B0B"/>
    <w:rsid w:val="00E55524"/>
    <w:rsid w:val="00E5557A"/>
    <w:rsid w:val="00E55D77"/>
    <w:rsid w:val="00E55FD1"/>
    <w:rsid w:val="00E5624D"/>
    <w:rsid w:val="00E5692F"/>
    <w:rsid w:val="00E56B54"/>
    <w:rsid w:val="00E56EB5"/>
    <w:rsid w:val="00E57109"/>
    <w:rsid w:val="00E57764"/>
    <w:rsid w:val="00E577AC"/>
    <w:rsid w:val="00E578E7"/>
    <w:rsid w:val="00E579DD"/>
    <w:rsid w:val="00E6000C"/>
    <w:rsid w:val="00E60160"/>
    <w:rsid w:val="00E60A04"/>
    <w:rsid w:val="00E60EFA"/>
    <w:rsid w:val="00E60F2B"/>
    <w:rsid w:val="00E6111A"/>
    <w:rsid w:val="00E61201"/>
    <w:rsid w:val="00E62377"/>
    <w:rsid w:val="00E62658"/>
    <w:rsid w:val="00E62698"/>
    <w:rsid w:val="00E62D85"/>
    <w:rsid w:val="00E62F3F"/>
    <w:rsid w:val="00E64333"/>
    <w:rsid w:val="00E6456A"/>
    <w:rsid w:val="00E64FBB"/>
    <w:rsid w:val="00E65305"/>
    <w:rsid w:val="00E6542F"/>
    <w:rsid w:val="00E65B49"/>
    <w:rsid w:val="00E65C93"/>
    <w:rsid w:val="00E65D22"/>
    <w:rsid w:val="00E6618C"/>
    <w:rsid w:val="00E66C9F"/>
    <w:rsid w:val="00E672E5"/>
    <w:rsid w:val="00E67834"/>
    <w:rsid w:val="00E70490"/>
    <w:rsid w:val="00E70660"/>
    <w:rsid w:val="00E707FB"/>
    <w:rsid w:val="00E70D28"/>
    <w:rsid w:val="00E71072"/>
    <w:rsid w:val="00E71144"/>
    <w:rsid w:val="00E71937"/>
    <w:rsid w:val="00E71B8C"/>
    <w:rsid w:val="00E71CFE"/>
    <w:rsid w:val="00E71E1D"/>
    <w:rsid w:val="00E72674"/>
    <w:rsid w:val="00E7289F"/>
    <w:rsid w:val="00E72F15"/>
    <w:rsid w:val="00E730B0"/>
    <w:rsid w:val="00E73A17"/>
    <w:rsid w:val="00E7446C"/>
    <w:rsid w:val="00E74931"/>
    <w:rsid w:val="00E7497A"/>
    <w:rsid w:val="00E74DE7"/>
    <w:rsid w:val="00E750F0"/>
    <w:rsid w:val="00E751D6"/>
    <w:rsid w:val="00E7527E"/>
    <w:rsid w:val="00E7551C"/>
    <w:rsid w:val="00E75865"/>
    <w:rsid w:val="00E75C42"/>
    <w:rsid w:val="00E75C81"/>
    <w:rsid w:val="00E75E4E"/>
    <w:rsid w:val="00E75F91"/>
    <w:rsid w:val="00E75FAD"/>
    <w:rsid w:val="00E76209"/>
    <w:rsid w:val="00E76A68"/>
    <w:rsid w:val="00E773E1"/>
    <w:rsid w:val="00E77FDA"/>
    <w:rsid w:val="00E803CC"/>
    <w:rsid w:val="00E809C1"/>
    <w:rsid w:val="00E80A7B"/>
    <w:rsid w:val="00E8193F"/>
    <w:rsid w:val="00E81B99"/>
    <w:rsid w:val="00E82C7D"/>
    <w:rsid w:val="00E83094"/>
    <w:rsid w:val="00E832F0"/>
    <w:rsid w:val="00E83B0A"/>
    <w:rsid w:val="00E84219"/>
    <w:rsid w:val="00E845BE"/>
    <w:rsid w:val="00E84D57"/>
    <w:rsid w:val="00E84D73"/>
    <w:rsid w:val="00E84F44"/>
    <w:rsid w:val="00E856F8"/>
    <w:rsid w:val="00E85D6A"/>
    <w:rsid w:val="00E865B2"/>
    <w:rsid w:val="00E8692E"/>
    <w:rsid w:val="00E86D81"/>
    <w:rsid w:val="00E86E29"/>
    <w:rsid w:val="00E87D71"/>
    <w:rsid w:val="00E90489"/>
    <w:rsid w:val="00E90AB3"/>
    <w:rsid w:val="00E90B85"/>
    <w:rsid w:val="00E90BB6"/>
    <w:rsid w:val="00E92398"/>
    <w:rsid w:val="00E92643"/>
    <w:rsid w:val="00E937A6"/>
    <w:rsid w:val="00E93FE0"/>
    <w:rsid w:val="00E94911"/>
    <w:rsid w:val="00E94CA4"/>
    <w:rsid w:val="00E94CC3"/>
    <w:rsid w:val="00E95323"/>
    <w:rsid w:val="00E95A6F"/>
    <w:rsid w:val="00E95D14"/>
    <w:rsid w:val="00E95D1B"/>
    <w:rsid w:val="00E95E6E"/>
    <w:rsid w:val="00E95EB6"/>
    <w:rsid w:val="00E96001"/>
    <w:rsid w:val="00E96A01"/>
    <w:rsid w:val="00E96A80"/>
    <w:rsid w:val="00E97217"/>
    <w:rsid w:val="00E9734F"/>
    <w:rsid w:val="00E97CF6"/>
    <w:rsid w:val="00EA023E"/>
    <w:rsid w:val="00EA0792"/>
    <w:rsid w:val="00EA0AA5"/>
    <w:rsid w:val="00EA1508"/>
    <w:rsid w:val="00EA19AC"/>
    <w:rsid w:val="00EA1D8B"/>
    <w:rsid w:val="00EA1DD9"/>
    <w:rsid w:val="00EA298B"/>
    <w:rsid w:val="00EA2CDA"/>
    <w:rsid w:val="00EA3C59"/>
    <w:rsid w:val="00EA414C"/>
    <w:rsid w:val="00EA463E"/>
    <w:rsid w:val="00EA4AED"/>
    <w:rsid w:val="00EA4DD5"/>
    <w:rsid w:val="00EA5879"/>
    <w:rsid w:val="00EA5A36"/>
    <w:rsid w:val="00EA61E0"/>
    <w:rsid w:val="00EA696C"/>
    <w:rsid w:val="00EA6A2B"/>
    <w:rsid w:val="00EA6B37"/>
    <w:rsid w:val="00EA6C80"/>
    <w:rsid w:val="00EA6E45"/>
    <w:rsid w:val="00EA76EA"/>
    <w:rsid w:val="00EA78BB"/>
    <w:rsid w:val="00EA798E"/>
    <w:rsid w:val="00EA7A67"/>
    <w:rsid w:val="00EB0287"/>
    <w:rsid w:val="00EB048E"/>
    <w:rsid w:val="00EB1642"/>
    <w:rsid w:val="00EB16B1"/>
    <w:rsid w:val="00EB195F"/>
    <w:rsid w:val="00EB1AD4"/>
    <w:rsid w:val="00EB1C83"/>
    <w:rsid w:val="00EB2087"/>
    <w:rsid w:val="00EB2215"/>
    <w:rsid w:val="00EB224D"/>
    <w:rsid w:val="00EB2AD4"/>
    <w:rsid w:val="00EB2E59"/>
    <w:rsid w:val="00EB2F6E"/>
    <w:rsid w:val="00EB385F"/>
    <w:rsid w:val="00EB4280"/>
    <w:rsid w:val="00EB5AF4"/>
    <w:rsid w:val="00EB5B73"/>
    <w:rsid w:val="00EB5E02"/>
    <w:rsid w:val="00EB6241"/>
    <w:rsid w:val="00EB6526"/>
    <w:rsid w:val="00EB6A53"/>
    <w:rsid w:val="00EB6EFD"/>
    <w:rsid w:val="00EB7004"/>
    <w:rsid w:val="00EB711F"/>
    <w:rsid w:val="00EB774B"/>
    <w:rsid w:val="00EB79FC"/>
    <w:rsid w:val="00EB7FB5"/>
    <w:rsid w:val="00EC04F4"/>
    <w:rsid w:val="00EC0F19"/>
    <w:rsid w:val="00EC11C6"/>
    <w:rsid w:val="00EC192F"/>
    <w:rsid w:val="00EC1971"/>
    <w:rsid w:val="00EC2902"/>
    <w:rsid w:val="00EC2981"/>
    <w:rsid w:val="00EC2AA2"/>
    <w:rsid w:val="00EC2D0E"/>
    <w:rsid w:val="00EC2DA8"/>
    <w:rsid w:val="00EC2F29"/>
    <w:rsid w:val="00EC2F63"/>
    <w:rsid w:val="00EC30FD"/>
    <w:rsid w:val="00EC333B"/>
    <w:rsid w:val="00EC367B"/>
    <w:rsid w:val="00EC3717"/>
    <w:rsid w:val="00EC3773"/>
    <w:rsid w:val="00EC37F5"/>
    <w:rsid w:val="00EC3DCE"/>
    <w:rsid w:val="00EC42F8"/>
    <w:rsid w:val="00EC4872"/>
    <w:rsid w:val="00EC4D57"/>
    <w:rsid w:val="00EC648E"/>
    <w:rsid w:val="00EC6631"/>
    <w:rsid w:val="00EC665C"/>
    <w:rsid w:val="00EC67B6"/>
    <w:rsid w:val="00EC67D6"/>
    <w:rsid w:val="00EC71B9"/>
    <w:rsid w:val="00EC7AE1"/>
    <w:rsid w:val="00ED01C0"/>
    <w:rsid w:val="00ED030E"/>
    <w:rsid w:val="00ED0639"/>
    <w:rsid w:val="00ED0E8A"/>
    <w:rsid w:val="00ED16CF"/>
    <w:rsid w:val="00ED1A24"/>
    <w:rsid w:val="00ED1BA8"/>
    <w:rsid w:val="00ED1CA1"/>
    <w:rsid w:val="00ED1DDB"/>
    <w:rsid w:val="00ED1E49"/>
    <w:rsid w:val="00ED1ECD"/>
    <w:rsid w:val="00ED23AD"/>
    <w:rsid w:val="00ED2473"/>
    <w:rsid w:val="00ED30B0"/>
    <w:rsid w:val="00ED3158"/>
    <w:rsid w:val="00ED3887"/>
    <w:rsid w:val="00ED38EB"/>
    <w:rsid w:val="00ED3EF4"/>
    <w:rsid w:val="00ED4115"/>
    <w:rsid w:val="00ED4333"/>
    <w:rsid w:val="00ED4367"/>
    <w:rsid w:val="00ED4532"/>
    <w:rsid w:val="00ED4712"/>
    <w:rsid w:val="00ED59CC"/>
    <w:rsid w:val="00ED6D81"/>
    <w:rsid w:val="00ED6E03"/>
    <w:rsid w:val="00ED7B6A"/>
    <w:rsid w:val="00EE0456"/>
    <w:rsid w:val="00EE0D34"/>
    <w:rsid w:val="00EE0D76"/>
    <w:rsid w:val="00EE13CD"/>
    <w:rsid w:val="00EE1D9D"/>
    <w:rsid w:val="00EE230B"/>
    <w:rsid w:val="00EE2C9B"/>
    <w:rsid w:val="00EE38E5"/>
    <w:rsid w:val="00EE42A8"/>
    <w:rsid w:val="00EE4F5C"/>
    <w:rsid w:val="00EE550E"/>
    <w:rsid w:val="00EE5AC4"/>
    <w:rsid w:val="00EE5F87"/>
    <w:rsid w:val="00EE667C"/>
    <w:rsid w:val="00EE6DE8"/>
    <w:rsid w:val="00EE6EB9"/>
    <w:rsid w:val="00EE72BA"/>
    <w:rsid w:val="00EE733B"/>
    <w:rsid w:val="00EE7598"/>
    <w:rsid w:val="00EE7DB8"/>
    <w:rsid w:val="00EF0008"/>
    <w:rsid w:val="00EF030A"/>
    <w:rsid w:val="00EF0527"/>
    <w:rsid w:val="00EF082D"/>
    <w:rsid w:val="00EF0C15"/>
    <w:rsid w:val="00EF14A3"/>
    <w:rsid w:val="00EF170A"/>
    <w:rsid w:val="00EF18D1"/>
    <w:rsid w:val="00EF1B67"/>
    <w:rsid w:val="00EF233F"/>
    <w:rsid w:val="00EF2354"/>
    <w:rsid w:val="00EF3E63"/>
    <w:rsid w:val="00EF40CB"/>
    <w:rsid w:val="00EF48DA"/>
    <w:rsid w:val="00EF4EDC"/>
    <w:rsid w:val="00EF4FA6"/>
    <w:rsid w:val="00EF515D"/>
    <w:rsid w:val="00EF5F96"/>
    <w:rsid w:val="00EF6326"/>
    <w:rsid w:val="00EF635C"/>
    <w:rsid w:val="00EF6AF7"/>
    <w:rsid w:val="00EF6CE1"/>
    <w:rsid w:val="00EF7A77"/>
    <w:rsid w:val="00EF7FFE"/>
    <w:rsid w:val="00F003B8"/>
    <w:rsid w:val="00F004FF"/>
    <w:rsid w:val="00F015DE"/>
    <w:rsid w:val="00F01867"/>
    <w:rsid w:val="00F01F98"/>
    <w:rsid w:val="00F02686"/>
    <w:rsid w:val="00F02DFA"/>
    <w:rsid w:val="00F03941"/>
    <w:rsid w:val="00F039D6"/>
    <w:rsid w:val="00F03E69"/>
    <w:rsid w:val="00F0453C"/>
    <w:rsid w:val="00F04E7E"/>
    <w:rsid w:val="00F05893"/>
    <w:rsid w:val="00F0592D"/>
    <w:rsid w:val="00F05A2B"/>
    <w:rsid w:val="00F05B8D"/>
    <w:rsid w:val="00F05DD9"/>
    <w:rsid w:val="00F062BB"/>
    <w:rsid w:val="00F06A2A"/>
    <w:rsid w:val="00F07CC5"/>
    <w:rsid w:val="00F07E14"/>
    <w:rsid w:val="00F1066B"/>
    <w:rsid w:val="00F1111C"/>
    <w:rsid w:val="00F11BFD"/>
    <w:rsid w:val="00F135DF"/>
    <w:rsid w:val="00F13679"/>
    <w:rsid w:val="00F13DC3"/>
    <w:rsid w:val="00F148FC"/>
    <w:rsid w:val="00F14F02"/>
    <w:rsid w:val="00F15156"/>
    <w:rsid w:val="00F15BB4"/>
    <w:rsid w:val="00F15BE0"/>
    <w:rsid w:val="00F15D14"/>
    <w:rsid w:val="00F15D3D"/>
    <w:rsid w:val="00F16348"/>
    <w:rsid w:val="00F167E6"/>
    <w:rsid w:val="00F16DCF"/>
    <w:rsid w:val="00F17850"/>
    <w:rsid w:val="00F17BD2"/>
    <w:rsid w:val="00F17EDE"/>
    <w:rsid w:val="00F206D5"/>
    <w:rsid w:val="00F20A0C"/>
    <w:rsid w:val="00F21B86"/>
    <w:rsid w:val="00F21E50"/>
    <w:rsid w:val="00F22002"/>
    <w:rsid w:val="00F22AA6"/>
    <w:rsid w:val="00F22DFF"/>
    <w:rsid w:val="00F230E9"/>
    <w:rsid w:val="00F2325B"/>
    <w:rsid w:val="00F23914"/>
    <w:rsid w:val="00F23F23"/>
    <w:rsid w:val="00F2448E"/>
    <w:rsid w:val="00F25F04"/>
    <w:rsid w:val="00F26497"/>
    <w:rsid w:val="00F26D7E"/>
    <w:rsid w:val="00F26E19"/>
    <w:rsid w:val="00F27BFA"/>
    <w:rsid w:val="00F27C09"/>
    <w:rsid w:val="00F30265"/>
    <w:rsid w:val="00F305B8"/>
    <w:rsid w:val="00F3065E"/>
    <w:rsid w:val="00F3069E"/>
    <w:rsid w:val="00F30740"/>
    <w:rsid w:val="00F31055"/>
    <w:rsid w:val="00F311CC"/>
    <w:rsid w:val="00F314DE"/>
    <w:rsid w:val="00F31569"/>
    <w:rsid w:val="00F31D8D"/>
    <w:rsid w:val="00F3233E"/>
    <w:rsid w:val="00F327A0"/>
    <w:rsid w:val="00F33CE9"/>
    <w:rsid w:val="00F3416E"/>
    <w:rsid w:val="00F34658"/>
    <w:rsid w:val="00F34872"/>
    <w:rsid w:val="00F353DF"/>
    <w:rsid w:val="00F35653"/>
    <w:rsid w:val="00F358D4"/>
    <w:rsid w:val="00F35C29"/>
    <w:rsid w:val="00F361D7"/>
    <w:rsid w:val="00F3648F"/>
    <w:rsid w:val="00F364AF"/>
    <w:rsid w:val="00F3653B"/>
    <w:rsid w:val="00F367CA"/>
    <w:rsid w:val="00F36887"/>
    <w:rsid w:val="00F36A54"/>
    <w:rsid w:val="00F36CFE"/>
    <w:rsid w:val="00F372AA"/>
    <w:rsid w:val="00F37468"/>
    <w:rsid w:val="00F379CC"/>
    <w:rsid w:val="00F4002F"/>
    <w:rsid w:val="00F402E6"/>
    <w:rsid w:val="00F40344"/>
    <w:rsid w:val="00F40D66"/>
    <w:rsid w:val="00F41043"/>
    <w:rsid w:val="00F41B91"/>
    <w:rsid w:val="00F42060"/>
    <w:rsid w:val="00F4259B"/>
    <w:rsid w:val="00F42F53"/>
    <w:rsid w:val="00F4336D"/>
    <w:rsid w:val="00F43A35"/>
    <w:rsid w:val="00F449A7"/>
    <w:rsid w:val="00F44A8F"/>
    <w:rsid w:val="00F45210"/>
    <w:rsid w:val="00F45652"/>
    <w:rsid w:val="00F45E18"/>
    <w:rsid w:val="00F4631C"/>
    <w:rsid w:val="00F4689B"/>
    <w:rsid w:val="00F4761C"/>
    <w:rsid w:val="00F47679"/>
    <w:rsid w:val="00F47930"/>
    <w:rsid w:val="00F47ECF"/>
    <w:rsid w:val="00F50131"/>
    <w:rsid w:val="00F50423"/>
    <w:rsid w:val="00F50D09"/>
    <w:rsid w:val="00F51128"/>
    <w:rsid w:val="00F51C6B"/>
    <w:rsid w:val="00F51C98"/>
    <w:rsid w:val="00F527F3"/>
    <w:rsid w:val="00F52D8E"/>
    <w:rsid w:val="00F52DE3"/>
    <w:rsid w:val="00F530F5"/>
    <w:rsid w:val="00F535E6"/>
    <w:rsid w:val="00F5376C"/>
    <w:rsid w:val="00F53885"/>
    <w:rsid w:val="00F53A02"/>
    <w:rsid w:val="00F54464"/>
    <w:rsid w:val="00F55025"/>
    <w:rsid w:val="00F55B92"/>
    <w:rsid w:val="00F55F96"/>
    <w:rsid w:val="00F575F6"/>
    <w:rsid w:val="00F57634"/>
    <w:rsid w:val="00F57749"/>
    <w:rsid w:val="00F57869"/>
    <w:rsid w:val="00F57A61"/>
    <w:rsid w:val="00F57DC8"/>
    <w:rsid w:val="00F57F6F"/>
    <w:rsid w:val="00F6017A"/>
    <w:rsid w:val="00F601F4"/>
    <w:rsid w:val="00F60BDB"/>
    <w:rsid w:val="00F60EC4"/>
    <w:rsid w:val="00F60FC6"/>
    <w:rsid w:val="00F61891"/>
    <w:rsid w:val="00F61B25"/>
    <w:rsid w:val="00F61CBD"/>
    <w:rsid w:val="00F6237F"/>
    <w:rsid w:val="00F623AE"/>
    <w:rsid w:val="00F62577"/>
    <w:rsid w:val="00F62AB2"/>
    <w:rsid w:val="00F64439"/>
    <w:rsid w:val="00F64630"/>
    <w:rsid w:val="00F649D2"/>
    <w:rsid w:val="00F64F6F"/>
    <w:rsid w:val="00F656D6"/>
    <w:rsid w:val="00F65706"/>
    <w:rsid w:val="00F65B60"/>
    <w:rsid w:val="00F65DFF"/>
    <w:rsid w:val="00F67B7D"/>
    <w:rsid w:val="00F70235"/>
    <w:rsid w:val="00F70329"/>
    <w:rsid w:val="00F709CA"/>
    <w:rsid w:val="00F710A1"/>
    <w:rsid w:val="00F711DA"/>
    <w:rsid w:val="00F7241E"/>
    <w:rsid w:val="00F72C52"/>
    <w:rsid w:val="00F72D1C"/>
    <w:rsid w:val="00F736F1"/>
    <w:rsid w:val="00F738AD"/>
    <w:rsid w:val="00F73A5B"/>
    <w:rsid w:val="00F73C19"/>
    <w:rsid w:val="00F74016"/>
    <w:rsid w:val="00F7408D"/>
    <w:rsid w:val="00F74DBB"/>
    <w:rsid w:val="00F75456"/>
    <w:rsid w:val="00F75471"/>
    <w:rsid w:val="00F75544"/>
    <w:rsid w:val="00F75E27"/>
    <w:rsid w:val="00F75E4C"/>
    <w:rsid w:val="00F75F2A"/>
    <w:rsid w:val="00F7681B"/>
    <w:rsid w:val="00F76876"/>
    <w:rsid w:val="00F76CF9"/>
    <w:rsid w:val="00F76F48"/>
    <w:rsid w:val="00F776B3"/>
    <w:rsid w:val="00F777AB"/>
    <w:rsid w:val="00F77FB3"/>
    <w:rsid w:val="00F80C54"/>
    <w:rsid w:val="00F80DF7"/>
    <w:rsid w:val="00F81423"/>
    <w:rsid w:val="00F816FD"/>
    <w:rsid w:val="00F818B3"/>
    <w:rsid w:val="00F81915"/>
    <w:rsid w:val="00F8198B"/>
    <w:rsid w:val="00F81ACD"/>
    <w:rsid w:val="00F81B35"/>
    <w:rsid w:val="00F81F47"/>
    <w:rsid w:val="00F82026"/>
    <w:rsid w:val="00F82A2D"/>
    <w:rsid w:val="00F82B94"/>
    <w:rsid w:val="00F8326F"/>
    <w:rsid w:val="00F83EB5"/>
    <w:rsid w:val="00F842C8"/>
    <w:rsid w:val="00F84A98"/>
    <w:rsid w:val="00F84B20"/>
    <w:rsid w:val="00F852CB"/>
    <w:rsid w:val="00F85BCB"/>
    <w:rsid w:val="00F85FFA"/>
    <w:rsid w:val="00F8610A"/>
    <w:rsid w:val="00F864A0"/>
    <w:rsid w:val="00F86ACE"/>
    <w:rsid w:val="00F872F7"/>
    <w:rsid w:val="00F87598"/>
    <w:rsid w:val="00F877F5"/>
    <w:rsid w:val="00F90665"/>
    <w:rsid w:val="00F90DFC"/>
    <w:rsid w:val="00F910C8"/>
    <w:rsid w:val="00F91429"/>
    <w:rsid w:val="00F91FBD"/>
    <w:rsid w:val="00F9262E"/>
    <w:rsid w:val="00F9316B"/>
    <w:rsid w:val="00F932D3"/>
    <w:rsid w:val="00F934A7"/>
    <w:rsid w:val="00F944FF"/>
    <w:rsid w:val="00F94CD1"/>
    <w:rsid w:val="00F94F16"/>
    <w:rsid w:val="00F95B96"/>
    <w:rsid w:val="00F95F43"/>
    <w:rsid w:val="00F96122"/>
    <w:rsid w:val="00F9645A"/>
    <w:rsid w:val="00F964AC"/>
    <w:rsid w:val="00F96987"/>
    <w:rsid w:val="00F96DE8"/>
    <w:rsid w:val="00F97154"/>
    <w:rsid w:val="00F97505"/>
    <w:rsid w:val="00F9778A"/>
    <w:rsid w:val="00F97A77"/>
    <w:rsid w:val="00F97B40"/>
    <w:rsid w:val="00F97CD3"/>
    <w:rsid w:val="00F97E8C"/>
    <w:rsid w:val="00FA0455"/>
    <w:rsid w:val="00FA12C6"/>
    <w:rsid w:val="00FA1827"/>
    <w:rsid w:val="00FA2D1A"/>
    <w:rsid w:val="00FA2EFF"/>
    <w:rsid w:val="00FA2F87"/>
    <w:rsid w:val="00FA3620"/>
    <w:rsid w:val="00FA39FF"/>
    <w:rsid w:val="00FA3C8D"/>
    <w:rsid w:val="00FA3DCB"/>
    <w:rsid w:val="00FA3E8D"/>
    <w:rsid w:val="00FA4407"/>
    <w:rsid w:val="00FA4448"/>
    <w:rsid w:val="00FA4542"/>
    <w:rsid w:val="00FA5001"/>
    <w:rsid w:val="00FA50F5"/>
    <w:rsid w:val="00FA5108"/>
    <w:rsid w:val="00FA5427"/>
    <w:rsid w:val="00FA56B1"/>
    <w:rsid w:val="00FA5903"/>
    <w:rsid w:val="00FA61A0"/>
    <w:rsid w:val="00FA6491"/>
    <w:rsid w:val="00FA6CF5"/>
    <w:rsid w:val="00FA7A06"/>
    <w:rsid w:val="00FA7BB9"/>
    <w:rsid w:val="00FA7FC3"/>
    <w:rsid w:val="00FB0B49"/>
    <w:rsid w:val="00FB1096"/>
    <w:rsid w:val="00FB12FA"/>
    <w:rsid w:val="00FB1C4D"/>
    <w:rsid w:val="00FB1CEE"/>
    <w:rsid w:val="00FB1DBE"/>
    <w:rsid w:val="00FB1EC7"/>
    <w:rsid w:val="00FB26B8"/>
    <w:rsid w:val="00FB2720"/>
    <w:rsid w:val="00FB2A3A"/>
    <w:rsid w:val="00FB43B0"/>
    <w:rsid w:val="00FB4509"/>
    <w:rsid w:val="00FB47FC"/>
    <w:rsid w:val="00FB4F3D"/>
    <w:rsid w:val="00FB62A6"/>
    <w:rsid w:val="00FB7487"/>
    <w:rsid w:val="00FC198F"/>
    <w:rsid w:val="00FC2BA3"/>
    <w:rsid w:val="00FC2FC9"/>
    <w:rsid w:val="00FC31FD"/>
    <w:rsid w:val="00FC3CB0"/>
    <w:rsid w:val="00FC3D6D"/>
    <w:rsid w:val="00FC43D2"/>
    <w:rsid w:val="00FC43D9"/>
    <w:rsid w:val="00FC46F1"/>
    <w:rsid w:val="00FC4E2D"/>
    <w:rsid w:val="00FC511D"/>
    <w:rsid w:val="00FC520C"/>
    <w:rsid w:val="00FC55EF"/>
    <w:rsid w:val="00FC58FA"/>
    <w:rsid w:val="00FC5ED5"/>
    <w:rsid w:val="00FC620B"/>
    <w:rsid w:val="00FC626D"/>
    <w:rsid w:val="00FC6DF9"/>
    <w:rsid w:val="00FC712D"/>
    <w:rsid w:val="00FC75BB"/>
    <w:rsid w:val="00FD0119"/>
    <w:rsid w:val="00FD0535"/>
    <w:rsid w:val="00FD1294"/>
    <w:rsid w:val="00FD1426"/>
    <w:rsid w:val="00FD1661"/>
    <w:rsid w:val="00FD18E7"/>
    <w:rsid w:val="00FD288C"/>
    <w:rsid w:val="00FD30A5"/>
    <w:rsid w:val="00FD318C"/>
    <w:rsid w:val="00FD3AD4"/>
    <w:rsid w:val="00FD4743"/>
    <w:rsid w:val="00FD493F"/>
    <w:rsid w:val="00FD4FBA"/>
    <w:rsid w:val="00FD52B2"/>
    <w:rsid w:val="00FD568D"/>
    <w:rsid w:val="00FD611D"/>
    <w:rsid w:val="00FD6284"/>
    <w:rsid w:val="00FD64C1"/>
    <w:rsid w:val="00FD6D29"/>
    <w:rsid w:val="00FD78AA"/>
    <w:rsid w:val="00FE0271"/>
    <w:rsid w:val="00FE0618"/>
    <w:rsid w:val="00FE0D4F"/>
    <w:rsid w:val="00FE0D72"/>
    <w:rsid w:val="00FE0EB5"/>
    <w:rsid w:val="00FE27B4"/>
    <w:rsid w:val="00FE27E9"/>
    <w:rsid w:val="00FE28DE"/>
    <w:rsid w:val="00FE2D32"/>
    <w:rsid w:val="00FE3130"/>
    <w:rsid w:val="00FE34D4"/>
    <w:rsid w:val="00FE393C"/>
    <w:rsid w:val="00FE3A04"/>
    <w:rsid w:val="00FE3A39"/>
    <w:rsid w:val="00FE3C5C"/>
    <w:rsid w:val="00FE3D7E"/>
    <w:rsid w:val="00FE46B5"/>
    <w:rsid w:val="00FE515A"/>
    <w:rsid w:val="00FE52CF"/>
    <w:rsid w:val="00FE5E2A"/>
    <w:rsid w:val="00FE5E96"/>
    <w:rsid w:val="00FE5FC5"/>
    <w:rsid w:val="00FE60C4"/>
    <w:rsid w:val="00FE6180"/>
    <w:rsid w:val="00FE643E"/>
    <w:rsid w:val="00FE64D4"/>
    <w:rsid w:val="00FE66AE"/>
    <w:rsid w:val="00FE6D7A"/>
    <w:rsid w:val="00FE6ECA"/>
    <w:rsid w:val="00FE6F28"/>
    <w:rsid w:val="00FE72A5"/>
    <w:rsid w:val="00FE7325"/>
    <w:rsid w:val="00FE7432"/>
    <w:rsid w:val="00FE7694"/>
    <w:rsid w:val="00FF006C"/>
    <w:rsid w:val="00FF1050"/>
    <w:rsid w:val="00FF10B6"/>
    <w:rsid w:val="00FF1155"/>
    <w:rsid w:val="00FF1649"/>
    <w:rsid w:val="00FF17DA"/>
    <w:rsid w:val="00FF1C92"/>
    <w:rsid w:val="00FF1D42"/>
    <w:rsid w:val="00FF1E8B"/>
    <w:rsid w:val="00FF200D"/>
    <w:rsid w:val="00FF2633"/>
    <w:rsid w:val="00FF278C"/>
    <w:rsid w:val="00FF2B5C"/>
    <w:rsid w:val="00FF2C74"/>
    <w:rsid w:val="00FF2FFB"/>
    <w:rsid w:val="00FF3657"/>
    <w:rsid w:val="00FF3C7E"/>
    <w:rsid w:val="00FF3E2A"/>
    <w:rsid w:val="00FF3E9F"/>
    <w:rsid w:val="00FF408A"/>
    <w:rsid w:val="00FF4959"/>
    <w:rsid w:val="00FF4C7D"/>
    <w:rsid w:val="00FF5097"/>
    <w:rsid w:val="00FF516D"/>
    <w:rsid w:val="00FF56A1"/>
    <w:rsid w:val="00FF5CFF"/>
    <w:rsid w:val="00FF6595"/>
    <w:rsid w:val="00FF671C"/>
    <w:rsid w:val="00FF6865"/>
    <w:rsid w:val="00FF69A7"/>
    <w:rsid w:val="00FF6DF9"/>
    <w:rsid w:val="00FF74BF"/>
    <w:rsid w:val="00FF77C0"/>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CABDE"/>
  <w15:docId w15:val="{8EC50794-B61E-4BBA-865B-098E113E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160"/>
    <w:pPr>
      <w:spacing w:after="100" w:line="230" w:lineRule="exact"/>
      <w:jc w:val="both"/>
    </w:pPr>
    <w:rPr>
      <w:rFonts w:ascii="Arial" w:hAnsi="Arial"/>
      <w:sz w:val="18"/>
    </w:rPr>
  </w:style>
  <w:style w:type="paragraph" w:styleId="berschrift1">
    <w:name w:val="heading 1"/>
    <w:basedOn w:val="Standard"/>
    <w:next w:val="Standard"/>
    <w:link w:val="berschrift1Zchn"/>
    <w:qFormat/>
    <w:rsid w:val="00EF0C15"/>
    <w:pPr>
      <w:keepNext/>
      <w:suppressAutoHyphens/>
      <w:spacing w:before="240" w:after="60" w:line="280" w:lineRule="exact"/>
      <w:jc w:val="left"/>
      <w:outlineLvl w:val="0"/>
    </w:pPr>
    <w:rPr>
      <w:b/>
      <w:sz w:val="24"/>
    </w:rPr>
  </w:style>
  <w:style w:type="paragraph" w:styleId="berschrift2">
    <w:name w:val="heading 2"/>
    <w:basedOn w:val="Standard"/>
    <w:next w:val="Standard"/>
    <w:qFormat/>
    <w:rsid w:val="00C8685E"/>
    <w:pPr>
      <w:keepNext/>
      <w:spacing w:before="240" w:after="60"/>
      <w:outlineLvl w:val="1"/>
    </w:pPr>
    <w:rPr>
      <w:rFonts w:cs="Arial"/>
      <w:b/>
      <w:bCs/>
      <w:i/>
      <w:iCs/>
      <w:sz w:val="28"/>
      <w:szCs w:val="28"/>
    </w:rPr>
  </w:style>
  <w:style w:type="paragraph" w:styleId="berschrift3">
    <w:name w:val="heading 3"/>
    <w:basedOn w:val="Standard"/>
    <w:next w:val="Standard"/>
    <w:qFormat/>
    <w:rsid w:val="00D5706D"/>
    <w:pPr>
      <w:keepNext/>
      <w:spacing w:before="240" w:after="60"/>
      <w:outlineLvl w:val="2"/>
    </w:pPr>
    <w:rPr>
      <w:rFonts w:cs="Arial"/>
      <w:b/>
      <w:bCs/>
      <w:sz w:val="26"/>
      <w:szCs w:val="26"/>
    </w:rPr>
  </w:style>
  <w:style w:type="paragraph" w:styleId="berschrift4">
    <w:name w:val="heading 4"/>
    <w:basedOn w:val="Standard"/>
    <w:next w:val="Standard"/>
    <w:qFormat/>
    <w:rsid w:val="00EF0C1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F0C15"/>
    <w:pPr>
      <w:spacing w:before="120" w:after="360"/>
      <w:jc w:val="left"/>
    </w:pPr>
  </w:style>
  <w:style w:type="paragraph" w:styleId="Kopfzeile">
    <w:name w:val="header"/>
    <w:basedOn w:val="Standard"/>
    <w:rsid w:val="00EF0C15"/>
    <w:pPr>
      <w:tabs>
        <w:tab w:val="center" w:pos="4536"/>
        <w:tab w:val="right" w:pos="9072"/>
      </w:tabs>
      <w:spacing w:line="240" w:lineRule="auto"/>
    </w:pPr>
    <w:rPr>
      <w:caps/>
      <w:spacing w:val="16"/>
      <w:sz w:val="32"/>
      <w:szCs w:val="28"/>
    </w:rPr>
  </w:style>
  <w:style w:type="paragraph" w:styleId="Fuzeile">
    <w:name w:val="footer"/>
    <w:basedOn w:val="Standard"/>
    <w:rsid w:val="00EF0C15"/>
    <w:pPr>
      <w:jc w:val="center"/>
    </w:pPr>
    <w:rPr>
      <w:sz w:val="16"/>
      <w:szCs w:val="16"/>
    </w:rPr>
  </w:style>
  <w:style w:type="paragraph" w:customStyle="1" w:styleId="MITitel">
    <w:name w:val="MI Titel"/>
    <w:basedOn w:val="Standard"/>
    <w:rsid w:val="00EF0C15"/>
    <w:pPr>
      <w:tabs>
        <w:tab w:val="right" w:pos="9866"/>
      </w:tabs>
      <w:spacing w:after="0" w:line="660" w:lineRule="exact"/>
      <w:jc w:val="left"/>
    </w:pPr>
    <w:rPr>
      <w:caps/>
      <w:sz w:val="58"/>
      <w:szCs w:val="54"/>
    </w:rPr>
  </w:style>
  <w:style w:type="paragraph" w:customStyle="1" w:styleId="ErsteKopfzeile">
    <w:name w:val="Erste Kopfzeile"/>
    <w:basedOn w:val="Kopfzeile"/>
    <w:rsid w:val="00EF0C15"/>
    <w:pPr>
      <w:spacing w:after="4440"/>
    </w:pPr>
  </w:style>
  <w:style w:type="paragraph" w:customStyle="1" w:styleId="Ausgabe">
    <w:name w:val="Ausgabe"/>
    <w:basedOn w:val="Standard"/>
    <w:rsid w:val="00EF0C15"/>
    <w:pPr>
      <w:spacing w:before="120"/>
    </w:pPr>
    <w:rPr>
      <w:sz w:val="28"/>
    </w:rPr>
  </w:style>
  <w:style w:type="paragraph" w:customStyle="1" w:styleId="InhaltText">
    <w:name w:val="Inhalt Text"/>
    <w:basedOn w:val="Standard"/>
    <w:rsid w:val="00EF0C15"/>
    <w:pPr>
      <w:numPr>
        <w:numId w:val="1"/>
      </w:numPr>
      <w:tabs>
        <w:tab w:val="left" w:pos="284"/>
      </w:tabs>
      <w:spacing w:before="60" w:after="20"/>
      <w:ind w:right="-284"/>
      <w:jc w:val="left"/>
    </w:pPr>
    <w:rPr>
      <w:szCs w:val="21"/>
    </w:rPr>
  </w:style>
  <w:style w:type="paragraph" w:customStyle="1" w:styleId="Rubrik">
    <w:name w:val="Rubrik"/>
    <w:basedOn w:val="berschrift1"/>
    <w:rsid w:val="00EF0C15"/>
    <w:pPr>
      <w:tabs>
        <w:tab w:val="left" w:pos="567"/>
      </w:tabs>
      <w:spacing w:before="0" w:after="0"/>
      <w:ind w:left="113"/>
    </w:pPr>
    <w:rPr>
      <w:b w:val="0"/>
      <w:caps/>
      <w:spacing w:val="4"/>
    </w:rPr>
  </w:style>
  <w:style w:type="paragraph" w:customStyle="1" w:styleId="Unterrubrik">
    <w:name w:val="Unterrubrik"/>
    <w:basedOn w:val="Standard"/>
    <w:rsid w:val="00EF0C15"/>
    <w:pPr>
      <w:keepNext/>
      <w:spacing w:before="60" w:after="60" w:line="280" w:lineRule="exact"/>
      <w:jc w:val="left"/>
      <w:outlineLvl w:val="0"/>
    </w:pPr>
    <w:rPr>
      <w:b/>
      <w:sz w:val="24"/>
    </w:rPr>
  </w:style>
  <w:style w:type="table" w:styleId="Tabellenraster">
    <w:name w:val="Table Grid"/>
    <w:basedOn w:val="NormaleTabelle"/>
    <w:rsid w:val="00EF0C15"/>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tt">
    <w:name w:val="Text fett"/>
    <w:basedOn w:val="Absatz-Standardschriftart"/>
    <w:rsid w:val="00EF0C15"/>
    <w:rPr>
      <w:rFonts w:ascii="Arial" w:hAnsi="Arial"/>
      <w:b/>
      <w:spacing w:val="-4"/>
    </w:rPr>
  </w:style>
  <w:style w:type="paragraph" w:customStyle="1" w:styleId="Punktliste">
    <w:name w:val="Punktliste"/>
    <w:basedOn w:val="Standard"/>
    <w:link w:val="PunktlisteZchn"/>
    <w:rsid w:val="00EF0C15"/>
    <w:pPr>
      <w:numPr>
        <w:numId w:val="2"/>
      </w:numPr>
      <w:spacing w:after="60"/>
    </w:pPr>
    <w:rPr>
      <w:spacing w:val="-2"/>
    </w:rPr>
  </w:style>
  <w:style w:type="paragraph" w:customStyle="1" w:styleId="Editorial">
    <w:name w:val="Editorial"/>
    <w:basedOn w:val="Anrede"/>
    <w:rsid w:val="00EF0C15"/>
  </w:style>
  <w:style w:type="paragraph" w:styleId="Anrede">
    <w:name w:val="Salutation"/>
    <w:basedOn w:val="Standard"/>
    <w:next w:val="Standard"/>
    <w:rsid w:val="00EF0C15"/>
    <w:pPr>
      <w:spacing w:after="80"/>
    </w:pPr>
    <w:rPr>
      <w:i/>
    </w:rPr>
  </w:style>
  <w:style w:type="paragraph" w:customStyle="1" w:styleId="InhaltTitel">
    <w:name w:val="Inhalt Titel"/>
    <w:basedOn w:val="Standard"/>
    <w:rsid w:val="00EF0C15"/>
    <w:pPr>
      <w:spacing w:before="300" w:after="120"/>
      <w:jc w:val="left"/>
    </w:pPr>
    <w:rPr>
      <w:b/>
      <w:sz w:val="24"/>
      <w:szCs w:val="21"/>
    </w:rPr>
  </w:style>
  <w:style w:type="paragraph" w:customStyle="1" w:styleId="TabelleText">
    <w:name w:val="Tabelle Text"/>
    <w:basedOn w:val="Standard"/>
    <w:rsid w:val="00EF0C15"/>
    <w:pPr>
      <w:spacing w:before="20" w:after="40" w:line="200" w:lineRule="exact"/>
      <w:jc w:val="left"/>
      <w:outlineLvl w:val="0"/>
    </w:pPr>
  </w:style>
  <w:style w:type="paragraph" w:customStyle="1" w:styleId="TippTitel">
    <w:name w:val="Tipp Titel"/>
    <w:basedOn w:val="Standard"/>
    <w:rsid w:val="00EF0C15"/>
    <w:pPr>
      <w:spacing w:line="240" w:lineRule="exact"/>
      <w:ind w:left="113" w:right="113"/>
    </w:pPr>
    <w:rPr>
      <w:rFonts w:ascii="TheSans B7 Bold" w:hAnsi="TheSans B7 Bold"/>
      <w:sz w:val="20"/>
    </w:rPr>
  </w:style>
  <w:style w:type="paragraph" w:customStyle="1" w:styleId="TippText">
    <w:name w:val="Tipp Text"/>
    <w:basedOn w:val="Standard"/>
    <w:rsid w:val="00EF0C15"/>
    <w:pPr>
      <w:ind w:left="113" w:right="113"/>
    </w:pPr>
  </w:style>
  <w:style w:type="paragraph" w:styleId="Sprechblasentext">
    <w:name w:val="Balloon Text"/>
    <w:basedOn w:val="Standard"/>
    <w:semiHidden/>
    <w:rsid w:val="00EF0C15"/>
    <w:rPr>
      <w:rFonts w:ascii="Tahoma" w:hAnsi="Tahoma" w:cs="Tahoma"/>
      <w:sz w:val="16"/>
      <w:szCs w:val="16"/>
    </w:rPr>
  </w:style>
  <w:style w:type="character" w:customStyle="1" w:styleId="Ticker">
    <w:name w:val="Ticker"/>
    <w:basedOn w:val="Absatz-Standardschriftart"/>
    <w:rsid w:val="00EF0C15"/>
    <w:rPr>
      <w:sz w:val="15"/>
    </w:rPr>
  </w:style>
  <w:style w:type="paragraph" w:customStyle="1" w:styleId="berschrift1inTabelle">
    <w:name w:val="Überschrift 1 in Tabelle"/>
    <w:basedOn w:val="berschrift1"/>
    <w:rsid w:val="00EF0C15"/>
    <w:pPr>
      <w:spacing w:before="120" w:after="120"/>
      <w:ind w:left="-68"/>
    </w:pPr>
  </w:style>
  <w:style w:type="paragraph" w:customStyle="1" w:styleId="MIAusgabe">
    <w:name w:val="MI Ausgabe"/>
    <w:basedOn w:val="Standard"/>
    <w:rsid w:val="00EF0C15"/>
    <w:pPr>
      <w:spacing w:after="0" w:line="240" w:lineRule="auto"/>
      <w:ind w:left="284"/>
      <w:jc w:val="center"/>
    </w:pPr>
    <w:rPr>
      <w:b/>
      <w:sz w:val="44"/>
    </w:rPr>
  </w:style>
  <w:style w:type="paragraph" w:customStyle="1" w:styleId="Textende">
    <w:name w:val="Textende"/>
    <w:rsid w:val="00EF0C15"/>
    <w:pPr>
      <w:spacing w:line="20" w:lineRule="exact"/>
    </w:pPr>
    <w:rPr>
      <w:noProof/>
      <w:sz w:val="2"/>
    </w:rPr>
  </w:style>
  <w:style w:type="paragraph" w:customStyle="1" w:styleId="MITitelwei">
    <w:name w:val="MI Titel weiß"/>
    <w:basedOn w:val="MITitel"/>
    <w:rsid w:val="00EF0C15"/>
    <w:rPr>
      <w:rFonts w:ascii="Arial Narrow" w:hAnsi="Arial Narrow" w:cs="Arial"/>
      <w:w w:val="120"/>
    </w:rPr>
  </w:style>
  <w:style w:type="paragraph" w:customStyle="1" w:styleId="Anker">
    <w:name w:val="Anker"/>
    <w:basedOn w:val="Standard"/>
    <w:rsid w:val="00EF0C15"/>
    <w:pPr>
      <w:spacing w:before="180" w:after="180"/>
    </w:pPr>
  </w:style>
  <w:style w:type="paragraph" w:customStyle="1" w:styleId="StandardnachTabelle">
    <w:name w:val="Standard nach Tabelle"/>
    <w:basedOn w:val="Standard"/>
    <w:rsid w:val="00EF0C15"/>
    <w:pPr>
      <w:spacing w:line="14" w:lineRule="exact"/>
    </w:pPr>
    <w:rPr>
      <w:sz w:val="2"/>
    </w:rPr>
  </w:style>
  <w:style w:type="paragraph" w:customStyle="1" w:styleId="MIMonat">
    <w:name w:val="MI Monat"/>
    <w:basedOn w:val="Standard"/>
    <w:rsid w:val="00EF0C15"/>
    <w:pPr>
      <w:spacing w:line="240" w:lineRule="auto"/>
      <w:jc w:val="left"/>
    </w:pPr>
    <w:rPr>
      <w:b/>
      <w:sz w:val="40"/>
      <w:szCs w:val="28"/>
    </w:rPr>
  </w:style>
  <w:style w:type="paragraph" w:styleId="NurText">
    <w:name w:val="Plain Text"/>
    <w:basedOn w:val="Standard"/>
    <w:rsid w:val="00EF0C15"/>
    <w:pPr>
      <w:spacing w:after="0" w:line="240" w:lineRule="auto"/>
      <w:jc w:val="left"/>
    </w:pPr>
    <w:rPr>
      <w:rFonts w:ascii="Courier New" w:hAnsi="Courier New" w:cs="Courier New"/>
      <w:sz w:val="20"/>
    </w:rPr>
  </w:style>
  <w:style w:type="character" w:customStyle="1" w:styleId="MITrennergro">
    <w:name w:val="MI Trenner groß"/>
    <w:basedOn w:val="Absatz-Standardschriftart"/>
    <w:rsid w:val="00EF0C15"/>
    <w:rPr>
      <w:rFonts w:ascii="TheSans B2 ExtraLight" w:hAnsi="TheSans B2 ExtraLight"/>
      <w:color w:val="666666"/>
      <w:sz w:val="90"/>
    </w:rPr>
  </w:style>
  <w:style w:type="paragraph" w:customStyle="1" w:styleId="PunktlistemitEinzug">
    <w:name w:val="Punktliste mit Einzug"/>
    <w:basedOn w:val="Punktliste"/>
    <w:rsid w:val="00EF0C15"/>
  </w:style>
  <w:style w:type="paragraph" w:customStyle="1" w:styleId="Aufzhlung">
    <w:name w:val="Aufzählung"/>
    <w:basedOn w:val="Standard"/>
    <w:link w:val="AufzhlungZchn"/>
    <w:rsid w:val="00EF0C15"/>
    <w:pPr>
      <w:numPr>
        <w:numId w:val="3"/>
      </w:numPr>
      <w:spacing w:after="60"/>
    </w:pPr>
    <w:rPr>
      <w:rFonts w:cs="Arial"/>
      <w:szCs w:val="18"/>
    </w:rPr>
  </w:style>
  <w:style w:type="character" w:customStyle="1" w:styleId="MITrennerklein">
    <w:name w:val="MI Trenner klein"/>
    <w:basedOn w:val="Absatz-Standardschriftart"/>
    <w:rsid w:val="00EF0C15"/>
    <w:rPr>
      <w:rFonts w:ascii="TheSans B2 ExtraLight" w:hAnsi="TheSans B2 ExtraLight"/>
      <w:color w:val="666666"/>
      <w:sz w:val="40"/>
    </w:rPr>
  </w:style>
  <w:style w:type="paragraph" w:customStyle="1" w:styleId="Beispiel">
    <w:name w:val="Beispiel"/>
    <w:basedOn w:val="Standard"/>
    <w:rsid w:val="00EF0C15"/>
    <w:pPr>
      <w:ind w:left="227"/>
    </w:pPr>
    <w:rPr>
      <w:sz w:val="16"/>
    </w:rPr>
  </w:style>
  <w:style w:type="character" w:customStyle="1" w:styleId="PunktlisteZchn">
    <w:name w:val="Punktliste Zchn"/>
    <w:basedOn w:val="Absatz-Standardschriftart"/>
    <w:link w:val="Punktliste"/>
    <w:rsid w:val="00EF0C15"/>
    <w:rPr>
      <w:rFonts w:ascii="Arial" w:hAnsi="Arial"/>
      <w:spacing w:val="-2"/>
      <w:sz w:val="18"/>
    </w:rPr>
  </w:style>
  <w:style w:type="paragraph" w:customStyle="1" w:styleId="Default">
    <w:name w:val="Default"/>
    <w:rsid w:val="00EF0C15"/>
    <w:pPr>
      <w:autoSpaceDE w:val="0"/>
      <w:autoSpaceDN w:val="0"/>
      <w:adjustRightInd w:val="0"/>
    </w:pPr>
    <w:rPr>
      <w:color w:val="000000"/>
      <w:sz w:val="24"/>
      <w:szCs w:val="24"/>
    </w:rPr>
  </w:style>
  <w:style w:type="character" w:styleId="Fett">
    <w:name w:val="Strong"/>
    <w:basedOn w:val="Absatz-Standardschriftart"/>
    <w:qFormat/>
    <w:rsid w:val="00EF0C15"/>
    <w:rPr>
      <w:b/>
      <w:bCs/>
    </w:rPr>
  </w:style>
  <w:style w:type="character" w:customStyle="1" w:styleId="AufzhlungZchn">
    <w:name w:val="Aufzählung Zchn"/>
    <w:basedOn w:val="Absatz-Standardschriftart"/>
    <w:link w:val="Aufzhlung"/>
    <w:rsid w:val="00EF0C15"/>
    <w:rPr>
      <w:rFonts w:ascii="Arial" w:hAnsi="Arial" w:cs="Arial"/>
      <w:sz w:val="18"/>
      <w:szCs w:val="18"/>
    </w:rPr>
  </w:style>
  <w:style w:type="paragraph" w:styleId="StandardWeb">
    <w:name w:val="Normal (Web)"/>
    <w:basedOn w:val="Standard"/>
    <w:rsid w:val="00EF0C15"/>
    <w:pPr>
      <w:spacing w:before="100" w:beforeAutospacing="1" w:afterAutospacing="1" w:line="240" w:lineRule="auto"/>
      <w:jc w:val="left"/>
    </w:pPr>
    <w:rPr>
      <w:rFonts w:ascii="Times New Roman" w:hAnsi="Times New Roman"/>
      <w:sz w:val="24"/>
      <w:szCs w:val="24"/>
    </w:rPr>
  </w:style>
  <w:style w:type="paragraph" w:customStyle="1" w:styleId="InterviewAntwort">
    <w:name w:val="Interview Antwort"/>
    <w:basedOn w:val="Standard"/>
    <w:rsid w:val="00EF0C15"/>
    <w:pPr>
      <w:spacing w:before="60" w:after="60" w:line="260" w:lineRule="exact"/>
    </w:pPr>
    <w:rPr>
      <w:rFonts w:ascii="TheSans B5 Plain" w:hAnsi="TheSans B5 Plain"/>
      <w:color w:val="000000"/>
      <w:sz w:val="20"/>
    </w:rPr>
  </w:style>
  <w:style w:type="paragraph" w:customStyle="1" w:styleId="PraxishinweisText">
    <w:name w:val="Praxishinweis/Text"/>
    <w:basedOn w:val="Standard"/>
    <w:link w:val="PraxishinweisTextZchn"/>
    <w:rsid w:val="00EF0C15"/>
    <w:pPr>
      <w:pBdr>
        <w:left w:val="single" w:sz="2" w:space="4" w:color="FFFFFF"/>
        <w:bottom w:val="single" w:sz="2" w:space="5" w:color="FFFFFF"/>
        <w:right w:val="single" w:sz="2" w:space="4" w:color="FFFFFF"/>
      </w:pBdr>
      <w:shd w:val="clear" w:color="auto" w:fill="E6E6E6"/>
      <w:tabs>
        <w:tab w:val="left" w:pos="397"/>
      </w:tabs>
      <w:spacing w:after="60" w:line="260" w:lineRule="exact"/>
      <w:ind w:left="113" w:right="113"/>
    </w:pPr>
    <w:rPr>
      <w:rFonts w:ascii="TheSans B5 Plain" w:hAnsi="TheSans B5 Plain"/>
      <w:color w:val="000000"/>
      <w:sz w:val="20"/>
    </w:rPr>
  </w:style>
  <w:style w:type="character" w:customStyle="1" w:styleId="PraxishinweisTextZchn">
    <w:name w:val="Praxishinweis/Text Zchn"/>
    <w:basedOn w:val="Absatz-Standardschriftart"/>
    <w:link w:val="PraxishinweisText"/>
    <w:rsid w:val="00EF0C15"/>
    <w:rPr>
      <w:rFonts w:ascii="TheSans B5 Plain" w:hAnsi="TheSans B5 Plain"/>
      <w:color w:val="000000"/>
      <w:shd w:val="clear" w:color="auto" w:fill="E6E6E6"/>
    </w:rPr>
  </w:style>
  <w:style w:type="paragraph" w:customStyle="1" w:styleId="size2">
    <w:name w:val="size2"/>
    <w:basedOn w:val="Standard"/>
    <w:rsid w:val="00EF0C15"/>
    <w:pPr>
      <w:spacing w:before="72" w:after="72" w:line="324" w:lineRule="auto"/>
      <w:ind w:left="72" w:right="72"/>
      <w:jc w:val="left"/>
    </w:pPr>
    <w:rPr>
      <w:rFonts w:ascii="Times New Roman" w:hAnsi="Times New Roman"/>
      <w:sz w:val="19"/>
      <w:szCs w:val="19"/>
    </w:rPr>
  </w:style>
  <w:style w:type="paragraph" w:styleId="HTMLVorformatiert">
    <w:name w:val="HTML Preformatted"/>
    <w:basedOn w:val="Standard"/>
    <w:rsid w:val="00EF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customStyle="1" w:styleId="align--center">
    <w:name w:val="align--center"/>
    <w:basedOn w:val="Standard"/>
    <w:rsid w:val="00EF0C15"/>
    <w:pPr>
      <w:spacing w:before="100" w:beforeAutospacing="1" w:afterAutospacing="1" w:line="240" w:lineRule="auto"/>
      <w:jc w:val="left"/>
    </w:pPr>
    <w:rPr>
      <w:rFonts w:ascii="Times New Roman" w:hAnsi="Times New Roman"/>
      <w:sz w:val="24"/>
      <w:szCs w:val="24"/>
    </w:rPr>
  </w:style>
  <w:style w:type="paragraph" w:customStyle="1" w:styleId="Abstand">
    <w:name w:val="Abstand"/>
    <w:basedOn w:val="Standard"/>
    <w:rsid w:val="00EF0C15"/>
    <w:pPr>
      <w:spacing w:after="60"/>
    </w:pPr>
  </w:style>
  <w:style w:type="character" w:customStyle="1" w:styleId="PunktlisteZchnZchn">
    <w:name w:val="Punktliste Zchn Zchn"/>
    <w:rsid w:val="0033385E"/>
    <w:rPr>
      <w:rFonts w:ascii="Arial" w:hAnsi="Arial"/>
      <w:spacing w:val="-4"/>
      <w:sz w:val="18"/>
      <w:lang w:val="de-DE" w:eastAsia="de-DE" w:bidi="ar-SA"/>
    </w:rPr>
  </w:style>
  <w:style w:type="character" w:customStyle="1" w:styleId="searchword1">
    <w:name w:val="searchword1"/>
    <w:basedOn w:val="Absatz-Standardschriftart"/>
    <w:rsid w:val="003379EB"/>
  </w:style>
  <w:style w:type="paragraph" w:customStyle="1" w:styleId="MI-berschrift3">
    <w:name w:val="MI-Überschrift_3"/>
    <w:next w:val="Standard"/>
    <w:rsid w:val="00236C38"/>
    <w:pPr>
      <w:spacing w:before="240" w:after="60" w:line="240" w:lineRule="exact"/>
      <w:ind w:left="380" w:hanging="380"/>
    </w:pPr>
    <w:rPr>
      <w:rFonts w:ascii="Arial" w:hAnsi="Arial"/>
      <w:b/>
    </w:rPr>
  </w:style>
  <w:style w:type="character" w:styleId="Hyperlink">
    <w:name w:val="Hyperlink"/>
    <w:rsid w:val="002E2419"/>
    <w:rPr>
      <w:rFonts w:ascii="Georgia" w:hAnsi="Georgia" w:hint="default"/>
      <w:b/>
      <w:bCs/>
      <w:strike w:val="0"/>
      <w:dstrike w:val="0"/>
      <w:color w:val="666666"/>
      <w:u w:val="none"/>
      <w:effect w:val="none"/>
    </w:rPr>
  </w:style>
  <w:style w:type="character" w:customStyle="1" w:styleId="size21">
    <w:name w:val="size21"/>
    <w:basedOn w:val="Absatz-Standardschriftart"/>
    <w:rsid w:val="007E766F"/>
  </w:style>
  <w:style w:type="character" w:customStyle="1" w:styleId="old">
    <w:name w:val="old"/>
    <w:basedOn w:val="Absatz-Standardschriftart"/>
    <w:rsid w:val="007E766F"/>
  </w:style>
  <w:style w:type="paragraph" w:customStyle="1" w:styleId="xmsonormal">
    <w:name w:val="x_msonormal"/>
    <w:basedOn w:val="Standard"/>
    <w:rsid w:val="00EA414C"/>
    <w:pPr>
      <w:spacing w:before="100" w:beforeAutospacing="1" w:afterAutospacing="1" w:line="240" w:lineRule="auto"/>
      <w:jc w:val="left"/>
    </w:pPr>
    <w:rPr>
      <w:rFonts w:ascii="Times New Roman" w:hAnsi="Times New Roman"/>
      <w:sz w:val="24"/>
      <w:szCs w:val="24"/>
      <w:lang w:eastAsia="zh-TW"/>
    </w:rPr>
  </w:style>
  <w:style w:type="character" w:customStyle="1" w:styleId="searchword16">
    <w:name w:val="searchword16"/>
    <w:rsid w:val="00416ABF"/>
    <w:rPr>
      <w:b/>
      <w:bCs/>
      <w:shd w:val="clear" w:color="auto" w:fill="FFFF99"/>
    </w:rPr>
  </w:style>
  <w:style w:type="character" w:styleId="HTMLAkronym">
    <w:name w:val="HTML Acronym"/>
    <w:basedOn w:val="Absatz-Standardschriftart"/>
    <w:uiPriority w:val="99"/>
    <w:rsid w:val="00EA4DD5"/>
  </w:style>
  <w:style w:type="paragraph" w:customStyle="1" w:styleId="text">
    <w:name w:val="text"/>
    <w:basedOn w:val="Standard"/>
    <w:rsid w:val="007006E2"/>
    <w:pPr>
      <w:spacing w:before="120" w:after="120" w:line="240" w:lineRule="auto"/>
      <w:jc w:val="left"/>
    </w:pPr>
    <w:rPr>
      <w:rFonts w:cs="Arial"/>
      <w:color w:val="000000"/>
      <w:sz w:val="16"/>
      <w:szCs w:val="16"/>
    </w:rPr>
  </w:style>
  <w:style w:type="character" w:styleId="Kommentarzeichen">
    <w:name w:val="annotation reference"/>
    <w:semiHidden/>
    <w:rsid w:val="00EA76EA"/>
    <w:rPr>
      <w:sz w:val="16"/>
      <w:szCs w:val="16"/>
    </w:rPr>
  </w:style>
  <w:style w:type="paragraph" w:styleId="Kommentartext">
    <w:name w:val="annotation text"/>
    <w:basedOn w:val="Standard"/>
    <w:semiHidden/>
    <w:rsid w:val="00EA76EA"/>
    <w:rPr>
      <w:sz w:val="20"/>
    </w:rPr>
  </w:style>
  <w:style w:type="paragraph" w:styleId="Kommentarthema">
    <w:name w:val="annotation subject"/>
    <w:basedOn w:val="Kommentartext"/>
    <w:next w:val="Kommentartext"/>
    <w:semiHidden/>
    <w:rsid w:val="00EA76EA"/>
    <w:rPr>
      <w:b/>
      <w:bCs/>
    </w:rPr>
  </w:style>
  <w:style w:type="character" w:styleId="BesuchterLink">
    <w:name w:val="FollowedHyperlink"/>
    <w:rsid w:val="00B50090"/>
    <w:rPr>
      <w:color w:val="800080"/>
      <w:u w:val="single"/>
    </w:rPr>
  </w:style>
  <w:style w:type="character" w:customStyle="1" w:styleId="searchwordsearchword2">
    <w:name w:val="searchword searchword2"/>
    <w:basedOn w:val="Absatz-Standardschriftart"/>
    <w:rsid w:val="00EE2C9B"/>
  </w:style>
  <w:style w:type="character" w:customStyle="1" w:styleId="searchwordsearchword1">
    <w:name w:val="searchword searchword1"/>
    <w:basedOn w:val="Absatz-Standardschriftart"/>
    <w:rsid w:val="00EE2C9B"/>
  </w:style>
  <w:style w:type="character" w:customStyle="1" w:styleId="searchword">
    <w:name w:val="searchword"/>
    <w:rsid w:val="00514D50"/>
  </w:style>
  <w:style w:type="character" w:customStyle="1" w:styleId="berschrift1Zchn">
    <w:name w:val="Überschrift 1 Zchn"/>
    <w:link w:val="berschrift1"/>
    <w:rsid w:val="00C26210"/>
    <w:rPr>
      <w:rFonts w:ascii="Arial" w:hAnsi="Arial"/>
      <w:b/>
      <w:sz w:val="24"/>
    </w:rPr>
  </w:style>
  <w:style w:type="character" w:customStyle="1" w:styleId="htst">
    <w:name w:val="htst"/>
    <w:rsid w:val="00D530F2"/>
  </w:style>
  <w:style w:type="character" w:customStyle="1" w:styleId="feedviewfeeditemreadtitlespan">
    <w:name w:val="__feedview__feeditemreadtitlespan"/>
    <w:rsid w:val="00E57764"/>
  </w:style>
  <w:style w:type="character" w:customStyle="1" w:styleId="searchword2">
    <w:name w:val="searchword2"/>
    <w:basedOn w:val="Absatz-Standardschriftart"/>
    <w:rsid w:val="00594A9F"/>
  </w:style>
  <w:style w:type="character" w:customStyle="1" w:styleId="searchword3">
    <w:name w:val="searchword3"/>
    <w:basedOn w:val="Absatz-Standardschriftart"/>
    <w:rsid w:val="00594A9F"/>
  </w:style>
  <w:style w:type="paragraph" w:styleId="Listenabsatz">
    <w:name w:val="List Paragraph"/>
    <w:basedOn w:val="Standard"/>
    <w:uiPriority w:val="34"/>
    <w:qFormat/>
    <w:rsid w:val="0057399B"/>
    <w:pPr>
      <w:ind w:left="720"/>
      <w:contextualSpacing/>
    </w:pPr>
  </w:style>
  <w:style w:type="character" w:customStyle="1" w:styleId="NichtaufgelsteErwhnung1">
    <w:name w:val="Nicht aufgelöste Erwähnung1"/>
    <w:basedOn w:val="Absatz-Standardschriftart"/>
    <w:uiPriority w:val="99"/>
    <w:semiHidden/>
    <w:unhideWhenUsed/>
    <w:rsid w:val="0017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136">
      <w:bodyDiv w:val="1"/>
      <w:marLeft w:val="0"/>
      <w:marRight w:val="0"/>
      <w:marTop w:val="0"/>
      <w:marBottom w:val="0"/>
      <w:divBdr>
        <w:top w:val="none" w:sz="0" w:space="0" w:color="auto"/>
        <w:left w:val="none" w:sz="0" w:space="0" w:color="auto"/>
        <w:bottom w:val="none" w:sz="0" w:space="0" w:color="auto"/>
        <w:right w:val="none" w:sz="0" w:space="0" w:color="auto"/>
      </w:divBdr>
    </w:div>
    <w:div w:id="23331070">
      <w:bodyDiv w:val="1"/>
      <w:marLeft w:val="0"/>
      <w:marRight w:val="0"/>
      <w:marTop w:val="0"/>
      <w:marBottom w:val="0"/>
      <w:divBdr>
        <w:top w:val="none" w:sz="0" w:space="0" w:color="auto"/>
        <w:left w:val="none" w:sz="0" w:space="0" w:color="auto"/>
        <w:bottom w:val="none" w:sz="0" w:space="0" w:color="auto"/>
        <w:right w:val="none" w:sz="0" w:space="0" w:color="auto"/>
      </w:divBdr>
    </w:div>
    <w:div w:id="25757996">
      <w:bodyDiv w:val="1"/>
      <w:marLeft w:val="0"/>
      <w:marRight w:val="0"/>
      <w:marTop w:val="0"/>
      <w:marBottom w:val="0"/>
      <w:divBdr>
        <w:top w:val="none" w:sz="0" w:space="0" w:color="auto"/>
        <w:left w:val="none" w:sz="0" w:space="0" w:color="auto"/>
        <w:bottom w:val="none" w:sz="0" w:space="0" w:color="auto"/>
        <w:right w:val="none" w:sz="0" w:space="0" w:color="auto"/>
      </w:divBdr>
    </w:div>
    <w:div w:id="28343159">
      <w:bodyDiv w:val="1"/>
      <w:marLeft w:val="0"/>
      <w:marRight w:val="0"/>
      <w:marTop w:val="0"/>
      <w:marBottom w:val="0"/>
      <w:divBdr>
        <w:top w:val="none" w:sz="0" w:space="0" w:color="auto"/>
        <w:left w:val="none" w:sz="0" w:space="0" w:color="auto"/>
        <w:bottom w:val="none" w:sz="0" w:space="0" w:color="auto"/>
        <w:right w:val="none" w:sz="0" w:space="0" w:color="auto"/>
      </w:divBdr>
    </w:div>
    <w:div w:id="30886581">
      <w:bodyDiv w:val="1"/>
      <w:marLeft w:val="0"/>
      <w:marRight w:val="0"/>
      <w:marTop w:val="0"/>
      <w:marBottom w:val="0"/>
      <w:divBdr>
        <w:top w:val="none" w:sz="0" w:space="0" w:color="auto"/>
        <w:left w:val="none" w:sz="0" w:space="0" w:color="auto"/>
        <w:bottom w:val="none" w:sz="0" w:space="0" w:color="auto"/>
        <w:right w:val="none" w:sz="0" w:space="0" w:color="auto"/>
      </w:divBdr>
      <w:divsChild>
        <w:div w:id="1326013206">
          <w:marLeft w:val="100"/>
          <w:marRight w:val="100"/>
          <w:marTop w:val="100"/>
          <w:marBottom w:val="0"/>
          <w:divBdr>
            <w:top w:val="none" w:sz="0" w:space="0" w:color="auto"/>
            <w:left w:val="none" w:sz="0" w:space="0" w:color="auto"/>
            <w:bottom w:val="none" w:sz="0" w:space="0" w:color="auto"/>
            <w:right w:val="none" w:sz="0" w:space="0" w:color="auto"/>
          </w:divBdr>
          <w:divsChild>
            <w:div w:id="298413686">
              <w:marLeft w:val="0"/>
              <w:marRight w:val="0"/>
              <w:marTop w:val="0"/>
              <w:marBottom w:val="0"/>
              <w:divBdr>
                <w:top w:val="none" w:sz="0" w:space="0" w:color="auto"/>
                <w:left w:val="none" w:sz="0" w:space="0" w:color="auto"/>
                <w:bottom w:val="none" w:sz="0" w:space="0" w:color="auto"/>
                <w:right w:val="none" w:sz="0" w:space="0" w:color="auto"/>
              </w:divBdr>
              <w:divsChild>
                <w:div w:id="1335764224">
                  <w:marLeft w:val="3350"/>
                  <w:marRight w:val="0"/>
                  <w:marTop w:val="0"/>
                  <w:marBottom w:val="0"/>
                  <w:divBdr>
                    <w:top w:val="none" w:sz="0" w:space="0" w:color="auto"/>
                    <w:left w:val="none" w:sz="0" w:space="0" w:color="auto"/>
                    <w:bottom w:val="none" w:sz="0" w:space="0" w:color="auto"/>
                    <w:right w:val="none" w:sz="0" w:space="0" w:color="auto"/>
                  </w:divBdr>
                  <w:divsChild>
                    <w:div w:id="769660484">
                      <w:marLeft w:val="100"/>
                      <w:marRight w:val="0"/>
                      <w:marTop w:val="150"/>
                      <w:marBottom w:val="50"/>
                      <w:divBdr>
                        <w:top w:val="none" w:sz="0" w:space="0" w:color="auto"/>
                        <w:left w:val="none" w:sz="0" w:space="0" w:color="auto"/>
                        <w:bottom w:val="none" w:sz="0" w:space="0" w:color="auto"/>
                        <w:right w:val="none" w:sz="0" w:space="0" w:color="auto"/>
                      </w:divBdr>
                      <w:divsChild>
                        <w:div w:id="42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1918">
      <w:bodyDiv w:val="1"/>
      <w:marLeft w:val="0"/>
      <w:marRight w:val="0"/>
      <w:marTop w:val="0"/>
      <w:marBottom w:val="0"/>
      <w:divBdr>
        <w:top w:val="none" w:sz="0" w:space="0" w:color="auto"/>
        <w:left w:val="none" w:sz="0" w:space="0" w:color="auto"/>
        <w:bottom w:val="none" w:sz="0" w:space="0" w:color="auto"/>
        <w:right w:val="none" w:sz="0" w:space="0" w:color="auto"/>
      </w:divBdr>
      <w:divsChild>
        <w:div w:id="1046829052">
          <w:marLeft w:val="0"/>
          <w:marRight w:val="0"/>
          <w:marTop w:val="0"/>
          <w:marBottom w:val="0"/>
          <w:divBdr>
            <w:top w:val="none" w:sz="0" w:space="0" w:color="auto"/>
            <w:left w:val="none" w:sz="0" w:space="0" w:color="auto"/>
            <w:bottom w:val="none" w:sz="0" w:space="0" w:color="auto"/>
            <w:right w:val="none" w:sz="0" w:space="0" w:color="auto"/>
          </w:divBdr>
          <w:divsChild>
            <w:div w:id="1618025939">
              <w:marLeft w:val="0"/>
              <w:marRight w:val="0"/>
              <w:marTop w:val="0"/>
              <w:marBottom w:val="120"/>
              <w:divBdr>
                <w:top w:val="none" w:sz="0" w:space="0" w:color="auto"/>
                <w:left w:val="single" w:sz="4" w:space="0" w:color="919090"/>
                <w:bottom w:val="single" w:sz="4" w:space="0" w:color="919090"/>
                <w:right w:val="single" w:sz="4" w:space="0" w:color="919090"/>
              </w:divBdr>
              <w:divsChild>
                <w:div w:id="1071927824">
                  <w:marLeft w:val="0"/>
                  <w:marRight w:val="0"/>
                  <w:marTop w:val="0"/>
                  <w:marBottom w:val="0"/>
                  <w:divBdr>
                    <w:top w:val="none" w:sz="0" w:space="0" w:color="auto"/>
                    <w:left w:val="none" w:sz="0" w:space="0" w:color="auto"/>
                    <w:bottom w:val="none" w:sz="0" w:space="0" w:color="auto"/>
                    <w:right w:val="none" w:sz="0" w:space="0" w:color="auto"/>
                  </w:divBdr>
                  <w:divsChild>
                    <w:div w:id="1957373683">
                      <w:marLeft w:val="24"/>
                      <w:marRight w:val="0"/>
                      <w:marTop w:val="0"/>
                      <w:marBottom w:val="0"/>
                      <w:divBdr>
                        <w:top w:val="none" w:sz="0" w:space="0" w:color="auto"/>
                        <w:left w:val="none" w:sz="0" w:space="0" w:color="auto"/>
                        <w:bottom w:val="none" w:sz="0" w:space="0" w:color="auto"/>
                        <w:right w:val="none" w:sz="0" w:space="0" w:color="auto"/>
                      </w:divBdr>
                      <w:divsChild>
                        <w:div w:id="1347364629">
                          <w:marLeft w:val="0"/>
                          <w:marRight w:val="0"/>
                          <w:marTop w:val="0"/>
                          <w:marBottom w:val="0"/>
                          <w:divBdr>
                            <w:top w:val="none" w:sz="0" w:space="0" w:color="auto"/>
                            <w:left w:val="none" w:sz="0" w:space="0" w:color="auto"/>
                            <w:bottom w:val="none" w:sz="0" w:space="0" w:color="auto"/>
                            <w:right w:val="none" w:sz="0" w:space="0" w:color="auto"/>
                          </w:divBdr>
                          <w:divsChild>
                            <w:div w:id="1153135743">
                              <w:marLeft w:val="0"/>
                              <w:marRight w:val="0"/>
                              <w:marTop w:val="0"/>
                              <w:marBottom w:val="0"/>
                              <w:divBdr>
                                <w:top w:val="none" w:sz="0" w:space="0" w:color="auto"/>
                                <w:left w:val="none" w:sz="0" w:space="0" w:color="auto"/>
                                <w:bottom w:val="none" w:sz="0" w:space="0" w:color="auto"/>
                                <w:right w:val="none" w:sz="0" w:space="0" w:color="auto"/>
                              </w:divBdr>
                              <w:divsChild>
                                <w:div w:id="1987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5779">
      <w:bodyDiv w:val="1"/>
      <w:marLeft w:val="0"/>
      <w:marRight w:val="0"/>
      <w:marTop w:val="0"/>
      <w:marBottom w:val="0"/>
      <w:divBdr>
        <w:top w:val="none" w:sz="0" w:space="0" w:color="auto"/>
        <w:left w:val="none" w:sz="0" w:space="0" w:color="auto"/>
        <w:bottom w:val="none" w:sz="0" w:space="0" w:color="auto"/>
        <w:right w:val="none" w:sz="0" w:space="0" w:color="auto"/>
      </w:divBdr>
    </w:div>
    <w:div w:id="56436203">
      <w:bodyDiv w:val="1"/>
      <w:marLeft w:val="0"/>
      <w:marRight w:val="0"/>
      <w:marTop w:val="0"/>
      <w:marBottom w:val="0"/>
      <w:divBdr>
        <w:top w:val="none" w:sz="0" w:space="0" w:color="auto"/>
        <w:left w:val="none" w:sz="0" w:space="0" w:color="auto"/>
        <w:bottom w:val="none" w:sz="0" w:space="0" w:color="auto"/>
        <w:right w:val="none" w:sz="0" w:space="0" w:color="auto"/>
      </w:divBdr>
    </w:div>
    <w:div w:id="60448363">
      <w:bodyDiv w:val="1"/>
      <w:marLeft w:val="0"/>
      <w:marRight w:val="0"/>
      <w:marTop w:val="0"/>
      <w:marBottom w:val="0"/>
      <w:divBdr>
        <w:top w:val="none" w:sz="0" w:space="0" w:color="auto"/>
        <w:left w:val="none" w:sz="0" w:space="0" w:color="auto"/>
        <w:bottom w:val="none" w:sz="0" w:space="0" w:color="auto"/>
        <w:right w:val="none" w:sz="0" w:space="0" w:color="auto"/>
      </w:divBdr>
      <w:divsChild>
        <w:div w:id="133986583">
          <w:marLeft w:val="-4200"/>
          <w:marRight w:val="0"/>
          <w:marTop w:val="0"/>
          <w:marBottom w:val="0"/>
          <w:divBdr>
            <w:top w:val="none" w:sz="0" w:space="0" w:color="auto"/>
            <w:left w:val="none" w:sz="0" w:space="0" w:color="auto"/>
            <w:bottom w:val="none" w:sz="0" w:space="0" w:color="auto"/>
            <w:right w:val="none" w:sz="0" w:space="0" w:color="auto"/>
          </w:divBdr>
          <w:divsChild>
            <w:div w:id="139666054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63725764">
      <w:bodyDiv w:val="1"/>
      <w:marLeft w:val="0"/>
      <w:marRight w:val="0"/>
      <w:marTop w:val="0"/>
      <w:marBottom w:val="0"/>
      <w:divBdr>
        <w:top w:val="none" w:sz="0" w:space="0" w:color="auto"/>
        <w:left w:val="none" w:sz="0" w:space="0" w:color="auto"/>
        <w:bottom w:val="none" w:sz="0" w:space="0" w:color="auto"/>
        <w:right w:val="none" w:sz="0" w:space="0" w:color="auto"/>
      </w:divBdr>
      <w:divsChild>
        <w:div w:id="1164928501">
          <w:marLeft w:val="0"/>
          <w:marRight w:val="0"/>
          <w:marTop w:val="0"/>
          <w:marBottom w:val="0"/>
          <w:divBdr>
            <w:top w:val="none" w:sz="0" w:space="0" w:color="auto"/>
            <w:left w:val="none" w:sz="0" w:space="0" w:color="auto"/>
            <w:bottom w:val="none" w:sz="0" w:space="0" w:color="auto"/>
            <w:right w:val="none" w:sz="0" w:space="0" w:color="auto"/>
          </w:divBdr>
          <w:divsChild>
            <w:div w:id="1422484746">
              <w:marLeft w:val="0"/>
              <w:marRight w:val="0"/>
              <w:marTop w:val="0"/>
              <w:marBottom w:val="0"/>
              <w:divBdr>
                <w:top w:val="none" w:sz="0" w:space="0" w:color="auto"/>
                <w:left w:val="none" w:sz="0" w:space="0" w:color="auto"/>
                <w:bottom w:val="none" w:sz="0" w:space="0" w:color="auto"/>
                <w:right w:val="none" w:sz="0" w:space="0" w:color="auto"/>
              </w:divBdr>
              <w:divsChild>
                <w:div w:id="239951227">
                  <w:marLeft w:val="0"/>
                  <w:marRight w:val="0"/>
                  <w:marTop w:val="0"/>
                  <w:marBottom w:val="0"/>
                  <w:divBdr>
                    <w:top w:val="none" w:sz="0" w:space="0" w:color="auto"/>
                    <w:left w:val="none" w:sz="0" w:space="0" w:color="auto"/>
                    <w:bottom w:val="none" w:sz="0" w:space="0" w:color="auto"/>
                    <w:right w:val="none" w:sz="0" w:space="0" w:color="auto"/>
                  </w:divBdr>
                  <w:divsChild>
                    <w:div w:id="329413867">
                      <w:marLeft w:val="0"/>
                      <w:marRight w:val="0"/>
                      <w:marTop w:val="0"/>
                      <w:marBottom w:val="0"/>
                      <w:divBdr>
                        <w:top w:val="none" w:sz="0" w:space="0" w:color="auto"/>
                        <w:left w:val="none" w:sz="0" w:space="0" w:color="auto"/>
                        <w:bottom w:val="none" w:sz="0" w:space="0" w:color="auto"/>
                        <w:right w:val="none" w:sz="0" w:space="0" w:color="auto"/>
                      </w:divBdr>
                      <w:divsChild>
                        <w:div w:id="5874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9396">
      <w:bodyDiv w:val="1"/>
      <w:marLeft w:val="5"/>
      <w:marRight w:val="5"/>
      <w:marTop w:val="2"/>
      <w:marBottom w:val="2"/>
      <w:divBdr>
        <w:top w:val="none" w:sz="0" w:space="0" w:color="auto"/>
        <w:left w:val="none" w:sz="0" w:space="0" w:color="auto"/>
        <w:bottom w:val="none" w:sz="0" w:space="0" w:color="auto"/>
        <w:right w:val="none" w:sz="0" w:space="0" w:color="auto"/>
      </w:divBdr>
      <w:divsChild>
        <w:div w:id="895118997">
          <w:marLeft w:val="0"/>
          <w:marRight w:val="0"/>
          <w:marTop w:val="0"/>
          <w:marBottom w:val="0"/>
          <w:divBdr>
            <w:top w:val="none" w:sz="0" w:space="0" w:color="auto"/>
            <w:left w:val="none" w:sz="0" w:space="0" w:color="auto"/>
            <w:bottom w:val="none" w:sz="0" w:space="0" w:color="auto"/>
            <w:right w:val="none" w:sz="0" w:space="0" w:color="auto"/>
          </w:divBdr>
        </w:div>
      </w:divsChild>
    </w:div>
    <w:div w:id="69738476">
      <w:bodyDiv w:val="1"/>
      <w:marLeft w:val="0"/>
      <w:marRight w:val="0"/>
      <w:marTop w:val="0"/>
      <w:marBottom w:val="0"/>
      <w:divBdr>
        <w:top w:val="none" w:sz="0" w:space="0" w:color="auto"/>
        <w:left w:val="none" w:sz="0" w:space="0" w:color="auto"/>
        <w:bottom w:val="none" w:sz="0" w:space="0" w:color="auto"/>
        <w:right w:val="none" w:sz="0" w:space="0" w:color="auto"/>
      </w:divBdr>
    </w:div>
    <w:div w:id="75170619">
      <w:bodyDiv w:val="1"/>
      <w:marLeft w:val="0"/>
      <w:marRight w:val="0"/>
      <w:marTop w:val="0"/>
      <w:marBottom w:val="0"/>
      <w:divBdr>
        <w:top w:val="none" w:sz="0" w:space="0" w:color="auto"/>
        <w:left w:val="none" w:sz="0" w:space="0" w:color="auto"/>
        <w:bottom w:val="none" w:sz="0" w:space="0" w:color="auto"/>
        <w:right w:val="none" w:sz="0" w:space="0" w:color="auto"/>
      </w:divBdr>
    </w:div>
    <w:div w:id="76482467">
      <w:bodyDiv w:val="1"/>
      <w:marLeft w:val="0"/>
      <w:marRight w:val="0"/>
      <w:marTop w:val="0"/>
      <w:marBottom w:val="0"/>
      <w:divBdr>
        <w:top w:val="none" w:sz="0" w:space="0" w:color="auto"/>
        <w:left w:val="none" w:sz="0" w:space="0" w:color="auto"/>
        <w:bottom w:val="none" w:sz="0" w:space="0" w:color="auto"/>
        <w:right w:val="none" w:sz="0" w:space="0" w:color="auto"/>
      </w:divBdr>
    </w:div>
    <w:div w:id="77604153">
      <w:bodyDiv w:val="1"/>
      <w:marLeft w:val="0"/>
      <w:marRight w:val="0"/>
      <w:marTop w:val="0"/>
      <w:marBottom w:val="0"/>
      <w:divBdr>
        <w:top w:val="none" w:sz="0" w:space="0" w:color="auto"/>
        <w:left w:val="none" w:sz="0" w:space="0" w:color="auto"/>
        <w:bottom w:val="none" w:sz="0" w:space="0" w:color="auto"/>
        <w:right w:val="none" w:sz="0" w:space="0" w:color="auto"/>
      </w:divBdr>
      <w:divsChild>
        <w:div w:id="1113481990">
          <w:marLeft w:val="-4200"/>
          <w:marRight w:val="0"/>
          <w:marTop w:val="0"/>
          <w:marBottom w:val="0"/>
          <w:divBdr>
            <w:top w:val="none" w:sz="0" w:space="0" w:color="auto"/>
            <w:left w:val="none" w:sz="0" w:space="0" w:color="auto"/>
            <w:bottom w:val="none" w:sz="0" w:space="0" w:color="auto"/>
            <w:right w:val="none" w:sz="0" w:space="0" w:color="auto"/>
          </w:divBdr>
          <w:divsChild>
            <w:div w:id="1436242601">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80952160">
      <w:bodyDiv w:val="1"/>
      <w:marLeft w:val="0"/>
      <w:marRight w:val="0"/>
      <w:marTop w:val="0"/>
      <w:marBottom w:val="0"/>
      <w:divBdr>
        <w:top w:val="none" w:sz="0" w:space="0" w:color="auto"/>
        <w:left w:val="none" w:sz="0" w:space="0" w:color="auto"/>
        <w:bottom w:val="none" w:sz="0" w:space="0" w:color="auto"/>
        <w:right w:val="none" w:sz="0" w:space="0" w:color="auto"/>
      </w:divBdr>
      <w:divsChild>
        <w:div w:id="1520389936">
          <w:marLeft w:val="-5040"/>
          <w:marRight w:val="0"/>
          <w:marTop w:val="0"/>
          <w:marBottom w:val="0"/>
          <w:divBdr>
            <w:top w:val="none" w:sz="0" w:space="0" w:color="auto"/>
            <w:left w:val="none" w:sz="0" w:space="0" w:color="auto"/>
            <w:bottom w:val="none" w:sz="0" w:space="0" w:color="auto"/>
            <w:right w:val="none" w:sz="0" w:space="0" w:color="auto"/>
          </w:divBdr>
          <w:divsChild>
            <w:div w:id="1406562131">
              <w:marLeft w:val="0"/>
              <w:marRight w:val="0"/>
              <w:marTop w:val="0"/>
              <w:marBottom w:val="0"/>
              <w:divBdr>
                <w:top w:val="none" w:sz="0" w:space="0" w:color="auto"/>
                <w:left w:val="dashed" w:sz="4" w:space="8" w:color="AAAAAA"/>
                <w:bottom w:val="none" w:sz="0" w:space="0" w:color="auto"/>
                <w:right w:val="none" w:sz="0" w:space="0" w:color="auto"/>
              </w:divBdr>
              <w:divsChild>
                <w:div w:id="655449941">
                  <w:marLeft w:val="0"/>
                  <w:marRight w:val="0"/>
                  <w:marTop w:val="0"/>
                  <w:marBottom w:val="120"/>
                  <w:divBdr>
                    <w:top w:val="none" w:sz="0" w:space="0" w:color="auto"/>
                    <w:left w:val="none" w:sz="0" w:space="0" w:color="auto"/>
                    <w:bottom w:val="none" w:sz="0" w:space="0" w:color="auto"/>
                    <w:right w:val="none" w:sz="0" w:space="0" w:color="auto"/>
                  </w:divBdr>
                </w:div>
                <w:div w:id="1002314196">
                  <w:marLeft w:val="0"/>
                  <w:marRight w:val="0"/>
                  <w:marTop w:val="0"/>
                  <w:marBottom w:val="120"/>
                  <w:divBdr>
                    <w:top w:val="none" w:sz="0" w:space="0" w:color="auto"/>
                    <w:left w:val="none" w:sz="0" w:space="0" w:color="auto"/>
                    <w:bottom w:val="none" w:sz="0" w:space="0" w:color="auto"/>
                    <w:right w:val="none" w:sz="0" w:space="0" w:color="auto"/>
                  </w:divBdr>
                </w:div>
                <w:div w:id="1535922271">
                  <w:marLeft w:val="0"/>
                  <w:marRight w:val="0"/>
                  <w:marTop w:val="0"/>
                  <w:marBottom w:val="120"/>
                  <w:divBdr>
                    <w:top w:val="none" w:sz="0" w:space="0" w:color="auto"/>
                    <w:left w:val="none" w:sz="0" w:space="0" w:color="auto"/>
                    <w:bottom w:val="none" w:sz="0" w:space="0" w:color="auto"/>
                    <w:right w:val="none" w:sz="0" w:space="0" w:color="auto"/>
                  </w:divBdr>
                </w:div>
                <w:div w:id="195300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390716">
      <w:bodyDiv w:val="1"/>
      <w:marLeft w:val="0"/>
      <w:marRight w:val="0"/>
      <w:marTop w:val="0"/>
      <w:marBottom w:val="0"/>
      <w:divBdr>
        <w:top w:val="none" w:sz="0" w:space="0" w:color="auto"/>
        <w:left w:val="none" w:sz="0" w:space="0" w:color="auto"/>
        <w:bottom w:val="none" w:sz="0" w:space="0" w:color="auto"/>
        <w:right w:val="none" w:sz="0" w:space="0" w:color="auto"/>
      </w:divBdr>
      <w:divsChild>
        <w:div w:id="1125389167">
          <w:marLeft w:val="0"/>
          <w:marRight w:val="0"/>
          <w:marTop w:val="100"/>
          <w:marBottom w:val="100"/>
          <w:divBdr>
            <w:top w:val="none" w:sz="0" w:space="0" w:color="auto"/>
            <w:left w:val="none" w:sz="0" w:space="0" w:color="auto"/>
            <w:bottom w:val="none" w:sz="0" w:space="0" w:color="auto"/>
            <w:right w:val="none" w:sz="0" w:space="0" w:color="auto"/>
          </w:divBdr>
          <w:divsChild>
            <w:div w:id="167982509">
              <w:marLeft w:val="0"/>
              <w:marRight w:val="0"/>
              <w:marTop w:val="0"/>
              <w:marBottom w:val="0"/>
              <w:divBdr>
                <w:top w:val="none" w:sz="0" w:space="0" w:color="auto"/>
                <w:left w:val="none" w:sz="0" w:space="0" w:color="auto"/>
                <w:bottom w:val="none" w:sz="0" w:space="0" w:color="auto"/>
                <w:right w:val="none" w:sz="0" w:space="0" w:color="auto"/>
              </w:divBdr>
              <w:divsChild>
                <w:div w:id="917057916">
                  <w:marLeft w:val="0"/>
                  <w:marRight w:val="0"/>
                  <w:marTop w:val="100"/>
                  <w:marBottom w:val="100"/>
                  <w:divBdr>
                    <w:top w:val="none" w:sz="0" w:space="0" w:color="auto"/>
                    <w:left w:val="none" w:sz="0" w:space="0" w:color="auto"/>
                    <w:bottom w:val="none" w:sz="0" w:space="0" w:color="auto"/>
                    <w:right w:val="none" w:sz="0" w:space="0" w:color="auto"/>
                  </w:divBdr>
                  <w:divsChild>
                    <w:div w:id="2137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7882">
      <w:bodyDiv w:val="1"/>
      <w:marLeft w:val="0"/>
      <w:marRight w:val="0"/>
      <w:marTop w:val="0"/>
      <w:marBottom w:val="0"/>
      <w:divBdr>
        <w:top w:val="none" w:sz="0" w:space="0" w:color="auto"/>
        <w:left w:val="none" w:sz="0" w:space="0" w:color="auto"/>
        <w:bottom w:val="none" w:sz="0" w:space="0" w:color="auto"/>
        <w:right w:val="none" w:sz="0" w:space="0" w:color="auto"/>
      </w:divBdr>
      <w:divsChild>
        <w:div w:id="1501851263">
          <w:marLeft w:val="0"/>
          <w:marRight w:val="0"/>
          <w:marTop w:val="0"/>
          <w:marBottom w:val="0"/>
          <w:divBdr>
            <w:top w:val="none" w:sz="0" w:space="0" w:color="auto"/>
            <w:left w:val="none" w:sz="0" w:space="0" w:color="auto"/>
            <w:bottom w:val="none" w:sz="0" w:space="0" w:color="auto"/>
            <w:right w:val="none" w:sz="0" w:space="0" w:color="auto"/>
          </w:divBdr>
          <w:divsChild>
            <w:div w:id="1827092106">
              <w:marLeft w:val="0"/>
              <w:marRight w:val="0"/>
              <w:marTop w:val="0"/>
              <w:marBottom w:val="0"/>
              <w:divBdr>
                <w:top w:val="none" w:sz="0" w:space="0" w:color="auto"/>
                <w:left w:val="none" w:sz="0" w:space="0" w:color="auto"/>
                <w:bottom w:val="none" w:sz="0" w:space="0" w:color="auto"/>
                <w:right w:val="none" w:sz="0" w:space="0" w:color="auto"/>
              </w:divBdr>
              <w:divsChild>
                <w:div w:id="1448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8597">
      <w:bodyDiv w:val="1"/>
      <w:marLeft w:val="0"/>
      <w:marRight w:val="0"/>
      <w:marTop w:val="0"/>
      <w:marBottom w:val="0"/>
      <w:divBdr>
        <w:top w:val="none" w:sz="0" w:space="0" w:color="auto"/>
        <w:left w:val="none" w:sz="0" w:space="0" w:color="auto"/>
        <w:bottom w:val="none" w:sz="0" w:space="0" w:color="auto"/>
        <w:right w:val="none" w:sz="0" w:space="0" w:color="auto"/>
      </w:divBdr>
      <w:divsChild>
        <w:div w:id="346367225">
          <w:marLeft w:val="0"/>
          <w:marRight w:val="0"/>
          <w:marTop w:val="0"/>
          <w:marBottom w:val="0"/>
          <w:divBdr>
            <w:top w:val="none" w:sz="0" w:space="0" w:color="auto"/>
            <w:left w:val="none" w:sz="0" w:space="0" w:color="auto"/>
            <w:bottom w:val="none" w:sz="0" w:space="0" w:color="auto"/>
            <w:right w:val="none" w:sz="0" w:space="0" w:color="auto"/>
          </w:divBdr>
        </w:div>
        <w:div w:id="462892042">
          <w:marLeft w:val="0"/>
          <w:marRight w:val="0"/>
          <w:marTop w:val="0"/>
          <w:marBottom w:val="0"/>
          <w:divBdr>
            <w:top w:val="none" w:sz="0" w:space="0" w:color="auto"/>
            <w:left w:val="none" w:sz="0" w:space="0" w:color="auto"/>
            <w:bottom w:val="none" w:sz="0" w:space="0" w:color="auto"/>
            <w:right w:val="none" w:sz="0" w:space="0" w:color="auto"/>
          </w:divBdr>
        </w:div>
      </w:divsChild>
    </w:div>
    <w:div w:id="116148166">
      <w:bodyDiv w:val="1"/>
      <w:marLeft w:val="0"/>
      <w:marRight w:val="0"/>
      <w:marTop w:val="0"/>
      <w:marBottom w:val="0"/>
      <w:divBdr>
        <w:top w:val="none" w:sz="0" w:space="0" w:color="auto"/>
        <w:left w:val="none" w:sz="0" w:space="0" w:color="auto"/>
        <w:bottom w:val="none" w:sz="0" w:space="0" w:color="auto"/>
        <w:right w:val="none" w:sz="0" w:space="0" w:color="auto"/>
      </w:divBdr>
      <w:divsChild>
        <w:div w:id="293220893">
          <w:marLeft w:val="0"/>
          <w:marRight w:val="0"/>
          <w:marTop w:val="0"/>
          <w:marBottom w:val="0"/>
          <w:divBdr>
            <w:top w:val="none" w:sz="0" w:space="0" w:color="auto"/>
            <w:left w:val="none" w:sz="0" w:space="0" w:color="auto"/>
            <w:bottom w:val="none" w:sz="0" w:space="0" w:color="auto"/>
            <w:right w:val="none" w:sz="0" w:space="0" w:color="auto"/>
          </w:divBdr>
          <w:divsChild>
            <w:div w:id="595870512">
              <w:marLeft w:val="0"/>
              <w:marRight w:val="0"/>
              <w:marTop w:val="0"/>
              <w:marBottom w:val="0"/>
              <w:divBdr>
                <w:top w:val="none" w:sz="0" w:space="0" w:color="auto"/>
                <w:left w:val="none" w:sz="0" w:space="0" w:color="auto"/>
                <w:bottom w:val="none" w:sz="0" w:space="0" w:color="auto"/>
                <w:right w:val="none" w:sz="0" w:space="0" w:color="auto"/>
              </w:divBdr>
              <w:divsChild>
                <w:div w:id="1128745830">
                  <w:marLeft w:val="0"/>
                  <w:marRight w:val="0"/>
                  <w:marTop w:val="0"/>
                  <w:marBottom w:val="0"/>
                  <w:divBdr>
                    <w:top w:val="none" w:sz="0" w:space="0" w:color="auto"/>
                    <w:left w:val="none" w:sz="0" w:space="0" w:color="auto"/>
                    <w:bottom w:val="none" w:sz="0" w:space="0" w:color="auto"/>
                    <w:right w:val="none" w:sz="0" w:space="0" w:color="auto"/>
                  </w:divBdr>
                  <w:divsChild>
                    <w:div w:id="233048256">
                      <w:marLeft w:val="0"/>
                      <w:marRight w:val="0"/>
                      <w:marTop w:val="0"/>
                      <w:marBottom w:val="0"/>
                      <w:divBdr>
                        <w:top w:val="none" w:sz="0" w:space="0" w:color="auto"/>
                        <w:left w:val="none" w:sz="0" w:space="0" w:color="auto"/>
                        <w:bottom w:val="none" w:sz="0" w:space="0" w:color="auto"/>
                        <w:right w:val="none" w:sz="0" w:space="0" w:color="auto"/>
                      </w:divBdr>
                      <w:divsChild>
                        <w:div w:id="1591157573">
                          <w:marLeft w:val="0"/>
                          <w:marRight w:val="0"/>
                          <w:marTop w:val="100"/>
                          <w:marBottom w:val="2"/>
                          <w:divBdr>
                            <w:top w:val="none" w:sz="0" w:space="0" w:color="auto"/>
                            <w:left w:val="none" w:sz="0" w:space="0" w:color="auto"/>
                            <w:bottom w:val="none" w:sz="0" w:space="0" w:color="auto"/>
                            <w:right w:val="none" w:sz="0" w:space="0" w:color="auto"/>
                          </w:divBdr>
                          <w:divsChild>
                            <w:div w:id="976377080">
                              <w:marLeft w:val="0"/>
                              <w:marRight w:val="0"/>
                              <w:marTop w:val="0"/>
                              <w:marBottom w:val="0"/>
                              <w:divBdr>
                                <w:top w:val="none" w:sz="0" w:space="0" w:color="auto"/>
                                <w:left w:val="none" w:sz="0" w:space="0" w:color="auto"/>
                                <w:bottom w:val="none" w:sz="0" w:space="0" w:color="auto"/>
                                <w:right w:val="none" w:sz="0" w:space="0" w:color="auto"/>
                              </w:divBdr>
                              <w:divsChild>
                                <w:div w:id="1072315614">
                                  <w:marLeft w:val="0"/>
                                  <w:marRight w:val="0"/>
                                  <w:marTop w:val="0"/>
                                  <w:marBottom w:val="0"/>
                                  <w:divBdr>
                                    <w:top w:val="none" w:sz="0" w:space="0" w:color="auto"/>
                                    <w:left w:val="none" w:sz="0" w:space="0" w:color="auto"/>
                                    <w:bottom w:val="none" w:sz="0" w:space="0" w:color="auto"/>
                                    <w:right w:val="none" w:sz="0" w:space="0" w:color="auto"/>
                                  </w:divBdr>
                                  <w:divsChild>
                                    <w:div w:id="554974200">
                                      <w:marLeft w:val="0"/>
                                      <w:marRight w:val="0"/>
                                      <w:marTop w:val="0"/>
                                      <w:marBottom w:val="0"/>
                                      <w:divBdr>
                                        <w:top w:val="none" w:sz="0" w:space="0" w:color="auto"/>
                                        <w:left w:val="none" w:sz="0" w:space="0" w:color="auto"/>
                                        <w:bottom w:val="none" w:sz="0" w:space="0" w:color="auto"/>
                                        <w:right w:val="none" w:sz="0" w:space="0" w:color="auto"/>
                                      </w:divBdr>
                                      <w:divsChild>
                                        <w:div w:id="1600603685">
                                          <w:marLeft w:val="0"/>
                                          <w:marRight w:val="0"/>
                                          <w:marTop w:val="0"/>
                                          <w:marBottom w:val="0"/>
                                          <w:divBdr>
                                            <w:top w:val="none" w:sz="0" w:space="0" w:color="auto"/>
                                            <w:left w:val="none" w:sz="0" w:space="0" w:color="auto"/>
                                            <w:bottom w:val="none" w:sz="0" w:space="0" w:color="auto"/>
                                            <w:right w:val="none" w:sz="0" w:space="0" w:color="auto"/>
                                          </w:divBdr>
                                          <w:divsChild>
                                            <w:div w:id="749279666">
                                              <w:marLeft w:val="0"/>
                                              <w:marRight w:val="0"/>
                                              <w:marTop w:val="0"/>
                                              <w:marBottom w:val="0"/>
                                              <w:divBdr>
                                                <w:top w:val="none" w:sz="0" w:space="0" w:color="auto"/>
                                                <w:left w:val="none" w:sz="0" w:space="0" w:color="auto"/>
                                                <w:bottom w:val="none" w:sz="0" w:space="0" w:color="auto"/>
                                                <w:right w:val="none" w:sz="0" w:space="0" w:color="auto"/>
                                              </w:divBdr>
                                              <w:divsChild>
                                                <w:div w:id="1791780719">
                                                  <w:marLeft w:val="0"/>
                                                  <w:marRight w:val="0"/>
                                                  <w:marTop w:val="0"/>
                                                  <w:marBottom w:val="0"/>
                                                  <w:divBdr>
                                                    <w:top w:val="none" w:sz="0" w:space="0" w:color="auto"/>
                                                    <w:left w:val="none" w:sz="0" w:space="0" w:color="auto"/>
                                                    <w:bottom w:val="none" w:sz="0" w:space="0" w:color="auto"/>
                                                    <w:right w:val="none" w:sz="0" w:space="0" w:color="auto"/>
                                                  </w:divBdr>
                                                  <w:divsChild>
                                                    <w:div w:id="574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93439">
      <w:bodyDiv w:val="1"/>
      <w:marLeft w:val="0"/>
      <w:marRight w:val="0"/>
      <w:marTop w:val="0"/>
      <w:marBottom w:val="0"/>
      <w:divBdr>
        <w:top w:val="none" w:sz="0" w:space="0" w:color="auto"/>
        <w:left w:val="none" w:sz="0" w:space="0" w:color="auto"/>
        <w:bottom w:val="none" w:sz="0" w:space="0" w:color="auto"/>
        <w:right w:val="none" w:sz="0" w:space="0" w:color="auto"/>
      </w:divBdr>
      <w:divsChild>
        <w:div w:id="565383899">
          <w:marLeft w:val="0"/>
          <w:marRight w:val="0"/>
          <w:marTop w:val="0"/>
          <w:marBottom w:val="120"/>
          <w:divBdr>
            <w:top w:val="none" w:sz="0" w:space="0" w:color="auto"/>
            <w:left w:val="none" w:sz="0" w:space="0" w:color="auto"/>
            <w:bottom w:val="none" w:sz="0" w:space="0" w:color="auto"/>
            <w:right w:val="none" w:sz="0" w:space="0" w:color="auto"/>
          </w:divBdr>
          <w:divsChild>
            <w:div w:id="316570757">
              <w:marLeft w:val="0"/>
              <w:marRight w:val="0"/>
              <w:marTop w:val="0"/>
              <w:marBottom w:val="120"/>
              <w:divBdr>
                <w:top w:val="none" w:sz="0" w:space="0" w:color="auto"/>
                <w:left w:val="none" w:sz="0" w:space="0" w:color="auto"/>
                <w:bottom w:val="none" w:sz="0" w:space="0" w:color="auto"/>
                <w:right w:val="none" w:sz="0" w:space="0" w:color="auto"/>
              </w:divBdr>
            </w:div>
            <w:div w:id="429394775">
              <w:marLeft w:val="0"/>
              <w:marRight w:val="0"/>
              <w:marTop w:val="0"/>
              <w:marBottom w:val="120"/>
              <w:divBdr>
                <w:top w:val="none" w:sz="0" w:space="0" w:color="auto"/>
                <w:left w:val="none" w:sz="0" w:space="0" w:color="auto"/>
                <w:bottom w:val="none" w:sz="0" w:space="0" w:color="auto"/>
                <w:right w:val="none" w:sz="0" w:space="0" w:color="auto"/>
              </w:divBdr>
            </w:div>
            <w:div w:id="740522970">
              <w:marLeft w:val="0"/>
              <w:marRight w:val="0"/>
              <w:marTop w:val="0"/>
              <w:marBottom w:val="120"/>
              <w:divBdr>
                <w:top w:val="none" w:sz="0" w:space="0" w:color="auto"/>
                <w:left w:val="none" w:sz="0" w:space="0" w:color="auto"/>
                <w:bottom w:val="none" w:sz="0" w:space="0" w:color="auto"/>
                <w:right w:val="none" w:sz="0" w:space="0" w:color="auto"/>
              </w:divBdr>
            </w:div>
          </w:divsChild>
        </w:div>
        <w:div w:id="652830134">
          <w:marLeft w:val="0"/>
          <w:marRight w:val="0"/>
          <w:marTop w:val="0"/>
          <w:marBottom w:val="120"/>
          <w:divBdr>
            <w:top w:val="none" w:sz="0" w:space="0" w:color="auto"/>
            <w:left w:val="none" w:sz="0" w:space="0" w:color="auto"/>
            <w:bottom w:val="none" w:sz="0" w:space="0" w:color="auto"/>
            <w:right w:val="none" w:sz="0" w:space="0" w:color="auto"/>
          </w:divBdr>
        </w:div>
        <w:div w:id="732003864">
          <w:marLeft w:val="0"/>
          <w:marRight w:val="0"/>
          <w:marTop w:val="0"/>
          <w:marBottom w:val="120"/>
          <w:divBdr>
            <w:top w:val="none" w:sz="0" w:space="0" w:color="auto"/>
            <w:left w:val="none" w:sz="0" w:space="0" w:color="auto"/>
            <w:bottom w:val="none" w:sz="0" w:space="0" w:color="auto"/>
            <w:right w:val="none" w:sz="0" w:space="0" w:color="auto"/>
          </w:divBdr>
        </w:div>
        <w:div w:id="857425608">
          <w:marLeft w:val="0"/>
          <w:marRight w:val="0"/>
          <w:marTop w:val="0"/>
          <w:marBottom w:val="120"/>
          <w:divBdr>
            <w:top w:val="none" w:sz="0" w:space="0" w:color="auto"/>
            <w:left w:val="none" w:sz="0" w:space="0" w:color="auto"/>
            <w:bottom w:val="none" w:sz="0" w:space="0" w:color="auto"/>
            <w:right w:val="none" w:sz="0" w:space="0" w:color="auto"/>
          </w:divBdr>
        </w:div>
        <w:div w:id="1778719480">
          <w:marLeft w:val="0"/>
          <w:marRight w:val="0"/>
          <w:marTop w:val="0"/>
          <w:marBottom w:val="120"/>
          <w:divBdr>
            <w:top w:val="none" w:sz="0" w:space="0" w:color="auto"/>
            <w:left w:val="none" w:sz="0" w:space="0" w:color="auto"/>
            <w:bottom w:val="none" w:sz="0" w:space="0" w:color="auto"/>
            <w:right w:val="none" w:sz="0" w:space="0" w:color="auto"/>
          </w:divBdr>
        </w:div>
      </w:divsChild>
    </w:div>
    <w:div w:id="129444805">
      <w:bodyDiv w:val="1"/>
      <w:marLeft w:val="0"/>
      <w:marRight w:val="0"/>
      <w:marTop w:val="0"/>
      <w:marBottom w:val="0"/>
      <w:divBdr>
        <w:top w:val="none" w:sz="0" w:space="0" w:color="auto"/>
        <w:left w:val="none" w:sz="0" w:space="0" w:color="auto"/>
        <w:bottom w:val="none" w:sz="0" w:space="0" w:color="auto"/>
        <w:right w:val="none" w:sz="0" w:space="0" w:color="auto"/>
      </w:divBdr>
    </w:div>
    <w:div w:id="138038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401">
          <w:marLeft w:val="0"/>
          <w:marRight w:val="0"/>
          <w:marTop w:val="0"/>
          <w:marBottom w:val="0"/>
          <w:divBdr>
            <w:top w:val="none" w:sz="0" w:space="0" w:color="auto"/>
            <w:left w:val="none" w:sz="0" w:space="0" w:color="auto"/>
            <w:bottom w:val="none" w:sz="0" w:space="0" w:color="auto"/>
            <w:right w:val="none" w:sz="0" w:space="0" w:color="auto"/>
          </w:divBdr>
          <w:divsChild>
            <w:div w:id="645479488">
              <w:marLeft w:val="0"/>
              <w:marRight w:val="0"/>
              <w:marTop w:val="0"/>
              <w:marBottom w:val="0"/>
              <w:divBdr>
                <w:top w:val="none" w:sz="0" w:space="0" w:color="auto"/>
                <w:left w:val="none" w:sz="0" w:space="0" w:color="auto"/>
                <w:bottom w:val="none" w:sz="0" w:space="0" w:color="auto"/>
                <w:right w:val="none" w:sz="0" w:space="0" w:color="auto"/>
              </w:divBdr>
              <w:divsChild>
                <w:div w:id="1386831286">
                  <w:marLeft w:val="0"/>
                  <w:marRight w:val="0"/>
                  <w:marTop w:val="0"/>
                  <w:marBottom w:val="0"/>
                  <w:divBdr>
                    <w:top w:val="none" w:sz="0" w:space="0" w:color="auto"/>
                    <w:left w:val="none" w:sz="0" w:space="0" w:color="auto"/>
                    <w:bottom w:val="none" w:sz="0" w:space="0" w:color="auto"/>
                    <w:right w:val="none" w:sz="0" w:space="0" w:color="auto"/>
                  </w:divBdr>
                  <w:divsChild>
                    <w:div w:id="1601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9319">
      <w:bodyDiv w:val="1"/>
      <w:marLeft w:val="0"/>
      <w:marRight w:val="0"/>
      <w:marTop w:val="0"/>
      <w:marBottom w:val="0"/>
      <w:divBdr>
        <w:top w:val="none" w:sz="0" w:space="0" w:color="auto"/>
        <w:left w:val="none" w:sz="0" w:space="0" w:color="auto"/>
        <w:bottom w:val="none" w:sz="0" w:space="0" w:color="auto"/>
        <w:right w:val="none" w:sz="0" w:space="0" w:color="auto"/>
      </w:divBdr>
    </w:div>
    <w:div w:id="149031097">
      <w:bodyDiv w:val="1"/>
      <w:marLeft w:val="5"/>
      <w:marRight w:val="5"/>
      <w:marTop w:val="2"/>
      <w:marBottom w:val="2"/>
      <w:divBdr>
        <w:top w:val="none" w:sz="0" w:space="0" w:color="auto"/>
        <w:left w:val="none" w:sz="0" w:space="0" w:color="auto"/>
        <w:bottom w:val="none" w:sz="0" w:space="0" w:color="auto"/>
        <w:right w:val="none" w:sz="0" w:space="0" w:color="auto"/>
      </w:divBdr>
      <w:divsChild>
        <w:div w:id="1235554212">
          <w:marLeft w:val="0"/>
          <w:marRight w:val="0"/>
          <w:marTop w:val="0"/>
          <w:marBottom w:val="0"/>
          <w:divBdr>
            <w:top w:val="none" w:sz="0" w:space="0" w:color="auto"/>
            <w:left w:val="none" w:sz="0" w:space="0" w:color="auto"/>
            <w:bottom w:val="none" w:sz="0" w:space="0" w:color="auto"/>
            <w:right w:val="none" w:sz="0" w:space="0" w:color="auto"/>
          </w:divBdr>
        </w:div>
      </w:divsChild>
    </w:div>
    <w:div w:id="153844258">
      <w:bodyDiv w:val="1"/>
      <w:marLeft w:val="0"/>
      <w:marRight w:val="0"/>
      <w:marTop w:val="0"/>
      <w:marBottom w:val="0"/>
      <w:divBdr>
        <w:top w:val="none" w:sz="0" w:space="0" w:color="auto"/>
        <w:left w:val="none" w:sz="0" w:space="0" w:color="auto"/>
        <w:bottom w:val="none" w:sz="0" w:space="0" w:color="auto"/>
        <w:right w:val="none" w:sz="0" w:space="0" w:color="auto"/>
      </w:divBdr>
      <w:divsChild>
        <w:div w:id="1668248090">
          <w:marLeft w:val="-4200"/>
          <w:marRight w:val="0"/>
          <w:marTop w:val="0"/>
          <w:marBottom w:val="0"/>
          <w:divBdr>
            <w:top w:val="none" w:sz="0" w:space="0" w:color="auto"/>
            <w:left w:val="none" w:sz="0" w:space="0" w:color="auto"/>
            <w:bottom w:val="none" w:sz="0" w:space="0" w:color="auto"/>
            <w:right w:val="none" w:sz="0" w:space="0" w:color="auto"/>
          </w:divBdr>
          <w:divsChild>
            <w:div w:id="40457515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61507718">
      <w:bodyDiv w:val="1"/>
      <w:marLeft w:val="0"/>
      <w:marRight w:val="0"/>
      <w:marTop w:val="0"/>
      <w:marBottom w:val="0"/>
      <w:divBdr>
        <w:top w:val="none" w:sz="0" w:space="0" w:color="auto"/>
        <w:left w:val="none" w:sz="0" w:space="0" w:color="auto"/>
        <w:bottom w:val="none" w:sz="0" w:space="0" w:color="auto"/>
        <w:right w:val="none" w:sz="0" w:space="0" w:color="auto"/>
      </w:divBdr>
    </w:div>
    <w:div w:id="171457616">
      <w:bodyDiv w:val="1"/>
      <w:marLeft w:val="0"/>
      <w:marRight w:val="0"/>
      <w:marTop w:val="0"/>
      <w:marBottom w:val="0"/>
      <w:divBdr>
        <w:top w:val="none" w:sz="0" w:space="0" w:color="auto"/>
        <w:left w:val="none" w:sz="0" w:space="0" w:color="auto"/>
        <w:bottom w:val="none" w:sz="0" w:space="0" w:color="auto"/>
        <w:right w:val="none" w:sz="0" w:space="0" w:color="auto"/>
      </w:divBdr>
    </w:div>
    <w:div w:id="179709567">
      <w:bodyDiv w:val="1"/>
      <w:marLeft w:val="0"/>
      <w:marRight w:val="0"/>
      <w:marTop w:val="0"/>
      <w:marBottom w:val="0"/>
      <w:divBdr>
        <w:top w:val="none" w:sz="0" w:space="0" w:color="auto"/>
        <w:left w:val="none" w:sz="0" w:space="0" w:color="auto"/>
        <w:bottom w:val="none" w:sz="0" w:space="0" w:color="auto"/>
        <w:right w:val="none" w:sz="0" w:space="0" w:color="auto"/>
      </w:divBdr>
    </w:div>
    <w:div w:id="190648586">
      <w:bodyDiv w:val="1"/>
      <w:marLeft w:val="5"/>
      <w:marRight w:val="5"/>
      <w:marTop w:val="2"/>
      <w:marBottom w:val="2"/>
      <w:divBdr>
        <w:top w:val="none" w:sz="0" w:space="0" w:color="auto"/>
        <w:left w:val="none" w:sz="0" w:space="0" w:color="auto"/>
        <w:bottom w:val="none" w:sz="0" w:space="0" w:color="auto"/>
        <w:right w:val="none" w:sz="0" w:space="0" w:color="auto"/>
      </w:divBdr>
      <w:divsChild>
        <w:div w:id="1881551432">
          <w:marLeft w:val="0"/>
          <w:marRight w:val="0"/>
          <w:marTop w:val="0"/>
          <w:marBottom w:val="0"/>
          <w:divBdr>
            <w:top w:val="none" w:sz="0" w:space="0" w:color="auto"/>
            <w:left w:val="none" w:sz="0" w:space="0" w:color="auto"/>
            <w:bottom w:val="none" w:sz="0" w:space="0" w:color="auto"/>
            <w:right w:val="none" w:sz="0" w:space="0" w:color="auto"/>
          </w:divBdr>
        </w:div>
      </w:divsChild>
    </w:div>
    <w:div w:id="191768485">
      <w:bodyDiv w:val="1"/>
      <w:marLeft w:val="0"/>
      <w:marRight w:val="300"/>
      <w:marTop w:val="0"/>
      <w:marBottom w:val="0"/>
      <w:divBdr>
        <w:top w:val="single" w:sz="48" w:space="0" w:color="FFFFFF"/>
        <w:left w:val="none" w:sz="0" w:space="0" w:color="auto"/>
        <w:bottom w:val="none" w:sz="0" w:space="0" w:color="auto"/>
        <w:right w:val="none" w:sz="0" w:space="0" w:color="auto"/>
      </w:divBdr>
      <w:divsChild>
        <w:div w:id="1729524270">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1457988840">
                  <w:marLeft w:val="0"/>
                  <w:marRight w:val="0"/>
                  <w:marTop w:val="0"/>
                  <w:marBottom w:val="0"/>
                  <w:divBdr>
                    <w:top w:val="none" w:sz="0" w:space="0" w:color="auto"/>
                    <w:left w:val="none" w:sz="0" w:space="0" w:color="auto"/>
                    <w:bottom w:val="none" w:sz="0" w:space="0" w:color="auto"/>
                    <w:right w:val="none" w:sz="0" w:space="0" w:color="auto"/>
                  </w:divBdr>
                  <w:divsChild>
                    <w:div w:id="2109156964">
                      <w:marLeft w:val="0"/>
                      <w:marRight w:val="0"/>
                      <w:marTop w:val="0"/>
                      <w:marBottom w:val="0"/>
                      <w:divBdr>
                        <w:top w:val="none" w:sz="0" w:space="0" w:color="auto"/>
                        <w:left w:val="none" w:sz="0" w:space="0" w:color="auto"/>
                        <w:bottom w:val="none" w:sz="0" w:space="0" w:color="auto"/>
                        <w:right w:val="none" w:sz="0" w:space="0" w:color="auto"/>
                      </w:divBdr>
                      <w:divsChild>
                        <w:div w:id="1433280651">
                          <w:marLeft w:val="0"/>
                          <w:marRight w:val="0"/>
                          <w:marTop w:val="0"/>
                          <w:marBottom w:val="0"/>
                          <w:divBdr>
                            <w:top w:val="none" w:sz="0" w:space="0" w:color="auto"/>
                            <w:left w:val="none" w:sz="0" w:space="0" w:color="auto"/>
                            <w:bottom w:val="none" w:sz="0" w:space="0" w:color="auto"/>
                            <w:right w:val="none" w:sz="0" w:space="0" w:color="auto"/>
                          </w:divBdr>
                          <w:divsChild>
                            <w:div w:id="2017999531">
                              <w:marLeft w:val="0"/>
                              <w:marRight w:val="0"/>
                              <w:marTop w:val="0"/>
                              <w:marBottom w:val="0"/>
                              <w:divBdr>
                                <w:top w:val="none" w:sz="0" w:space="0" w:color="auto"/>
                                <w:left w:val="none" w:sz="0" w:space="0" w:color="auto"/>
                                <w:bottom w:val="none" w:sz="0" w:space="0" w:color="auto"/>
                                <w:right w:val="none" w:sz="0" w:space="0" w:color="auto"/>
                              </w:divBdr>
                              <w:divsChild>
                                <w:div w:id="1876428617">
                                  <w:marLeft w:val="0"/>
                                  <w:marRight w:val="0"/>
                                  <w:marTop w:val="0"/>
                                  <w:marBottom w:val="0"/>
                                  <w:divBdr>
                                    <w:top w:val="none" w:sz="0" w:space="0" w:color="auto"/>
                                    <w:left w:val="none" w:sz="0" w:space="0" w:color="auto"/>
                                    <w:bottom w:val="none" w:sz="0" w:space="0" w:color="auto"/>
                                    <w:right w:val="none" w:sz="0" w:space="0" w:color="auto"/>
                                  </w:divBdr>
                                  <w:divsChild>
                                    <w:div w:id="1589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539">
      <w:bodyDiv w:val="1"/>
      <w:marLeft w:val="0"/>
      <w:marRight w:val="0"/>
      <w:marTop w:val="0"/>
      <w:marBottom w:val="0"/>
      <w:divBdr>
        <w:top w:val="none" w:sz="0" w:space="0" w:color="auto"/>
        <w:left w:val="none" w:sz="0" w:space="0" w:color="auto"/>
        <w:bottom w:val="none" w:sz="0" w:space="0" w:color="auto"/>
        <w:right w:val="none" w:sz="0" w:space="0" w:color="auto"/>
      </w:divBdr>
    </w:div>
    <w:div w:id="201284440">
      <w:bodyDiv w:val="1"/>
      <w:marLeft w:val="0"/>
      <w:marRight w:val="0"/>
      <w:marTop w:val="0"/>
      <w:marBottom w:val="0"/>
      <w:divBdr>
        <w:top w:val="none" w:sz="0" w:space="0" w:color="auto"/>
        <w:left w:val="none" w:sz="0" w:space="0" w:color="auto"/>
        <w:bottom w:val="none" w:sz="0" w:space="0" w:color="auto"/>
        <w:right w:val="none" w:sz="0" w:space="0" w:color="auto"/>
      </w:divBdr>
    </w:div>
    <w:div w:id="202595623">
      <w:bodyDiv w:val="1"/>
      <w:marLeft w:val="0"/>
      <w:marRight w:val="0"/>
      <w:marTop w:val="0"/>
      <w:marBottom w:val="0"/>
      <w:divBdr>
        <w:top w:val="none" w:sz="0" w:space="0" w:color="auto"/>
        <w:left w:val="none" w:sz="0" w:space="0" w:color="auto"/>
        <w:bottom w:val="none" w:sz="0" w:space="0" w:color="auto"/>
        <w:right w:val="none" w:sz="0" w:space="0" w:color="auto"/>
      </w:divBdr>
      <w:divsChild>
        <w:div w:id="71441060">
          <w:marLeft w:val="0"/>
          <w:marRight w:val="0"/>
          <w:marTop w:val="0"/>
          <w:marBottom w:val="0"/>
          <w:divBdr>
            <w:top w:val="none" w:sz="0" w:space="0" w:color="auto"/>
            <w:left w:val="none" w:sz="0" w:space="0" w:color="auto"/>
            <w:bottom w:val="none" w:sz="0" w:space="0" w:color="auto"/>
            <w:right w:val="none" w:sz="0" w:space="0" w:color="auto"/>
          </w:divBdr>
        </w:div>
        <w:div w:id="207305315">
          <w:marLeft w:val="0"/>
          <w:marRight w:val="0"/>
          <w:marTop w:val="0"/>
          <w:marBottom w:val="0"/>
          <w:divBdr>
            <w:top w:val="none" w:sz="0" w:space="0" w:color="auto"/>
            <w:left w:val="none" w:sz="0" w:space="0" w:color="auto"/>
            <w:bottom w:val="none" w:sz="0" w:space="0" w:color="auto"/>
            <w:right w:val="none" w:sz="0" w:space="0" w:color="auto"/>
          </w:divBdr>
        </w:div>
      </w:divsChild>
    </w:div>
    <w:div w:id="207573130">
      <w:bodyDiv w:val="1"/>
      <w:marLeft w:val="0"/>
      <w:marRight w:val="0"/>
      <w:marTop w:val="0"/>
      <w:marBottom w:val="0"/>
      <w:divBdr>
        <w:top w:val="none" w:sz="0" w:space="0" w:color="auto"/>
        <w:left w:val="none" w:sz="0" w:space="0" w:color="auto"/>
        <w:bottom w:val="none" w:sz="0" w:space="0" w:color="auto"/>
        <w:right w:val="none" w:sz="0" w:space="0" w:color="auto"/>
      </w:divBdr>
      <w:divsChild>
        <w:div w:id="1155418334">
          <w:marLeft w:val="-6300"/>
          <w:marRight w:val="0"/>
          <w:marTop w:val="0"/>
          <w:marBottom w:val="0"/>
          <w:divBdr>
            <w:top w:val="none" w:sz="0" w:space="0" w:color="auto"/>
            <w:left w:val="none" w:sz="0" w:space="0" w:color="auto"/>
            <w:bottom w:val="none" w:sz="0" w:space="0" w:color="auto"/>
            <w:right w:val="none" w:sz="0" w:space="0" w:color="auto"/>
          </w:divBdr>
          <w:divsChild>
            <w:div w:id="111171615">
              <w:marLeft w:val="0"/>
              <w:marRight w:val="0"/>
              <w:marTop w:val="0"/>
              <w:marBottom w:val="0"/>
              <w:divBdr>
                <w:top w:val="none" w:sz="0" w:space="0" w:color="auto"/>
                <w:left w:val="dashed" w:sz="6" w:space="11" w:color="AAAAAA"/>
                <w:bottom w:val="none" w:sz="0" w:space="0" w:color="auto"/>
                <w:right w:val="none" w:sz="0" w:space="0" w:color="auto"/>
              </w:divBdr>
            </w:div>
          </w:divsChild>
        </w:div>
      </w:divsChild>
    </w:div>
    <w:div w:id="212741320">
      <w:bodyDiv w:val="1"/>
      <w:marLeft w:val="0"/>
      <w:marRight w:val="0"/>
      <w:marTop w:val="0"/>
      <w:marBottom w:val="0"/>
      <w:divBdr>
        <w:top w:val="none" w:sz="0" w:space="0" w:color="auto"/>
        <w:left w:val="none" w:sz="0" w:space="0" w:color="auto"/>
        <w:bottom w:val="none" w:sz="0" w:space="0" w:color="auto"/>
        <w:right w:val="none" w:sz="0" w:space="0" w:color="auto"/>
      </w:divBdr>
    </w:div>
    <w:div w:id="219368483">
      <w:bodyDiv w:val="1"/>
      <w:marLeft w:val="0"/>
      <w:marRight w:val="0"/>
      <w:marTop w:val="0"/>
      <w:marBottom w:val="0"/>
      <w:divBdr>
        <w:top w:val="none" w:sz="0" w:space="0" w:color="auto"/>
        <w:left w:val="none" w:sz="0" w:space="0" w:color="auto"/>
        <w:bottom w:val="none" w:sz="0" w:space="0" w:color="auto"/>
        <w:right w:val="none" w:sz="0" w:space="0" w:color="auto"/>
      </w:divBdr>
    </w:div>
    <w:div w:id="226497005">
      <w:bodyDiv w:val="1"/>
      <w:marLeft w:val="0"/>
      <w:marRight w:val="0"/>
      <w:marTop w:val="0"/>
      <w:marBottom w:val="0"/>
      <w:divBdr>
        <w:top w:val="none" w:sz="0" w:space="0" w:color="auto"/>
        <w:left w:val="none" w:sz="0" w:space="0" w:color="auto"/>
        <w:bottom w:val="none" w:sz="0" w:space="0" w:color="auto"/>
        <w:right w:val="none" w:sz="0" w:space="0" w:color="auto"/>
      </w:divBdr>
    </w:div>
    <w:div w:id="236600571">
      <w:bodyDiv w:val="1"/>
      <w:marLeft w:val="0"/>
      <w:marRight w:val="0"/>
      <w:marTop w:val="0"/>
      <w:marBottom w:val="0"/>
      <w:divBdr>
        <w:top w:val="none" w:sz="0" w:space="0" w:color="auto"/>
        <w:left w:val="none" w:sz="0" w:space="0" w:color="auto"/>
        <w:bottom w:val="none" w:sz="0" w:space="0" w:color="auto"/>
        <w:right w:val="none" w:sz="0" w:space="0" w:color="auto"/>
      </w:divBdr>
    </w:div>
    <w:div w:id="239144705">
      <w:bodyDiv w:val="1"/>
      <w:marLeft w:val="0"/>
      <w:marRight w:val="0"/>
      <w:marTop w:val="0"/>
      <w:marBottom w:val="0"/>
      <w:divBdr>
        <w:top w:val="none" w:sz="0" w:space="0" w:color="auto"/>
        <w:left w:val="none" w:sz="0" w:space="0" w:color="auto"/>
        <w:bottom w:val="none" w:sz="0" w:space="0" w:color="auto"/>
        <w:right w:val="none" w:sz="0" w:space="0" w:color="auto"/>
      </w:divBdr>
    </w:div>
    <w:div w:id="239796816">
      <w:bodyDiv w:val="1"/>
      <w:marLeft w:val="0"/>
      <w:marRight w:val="0"/>
      <w:marTop w:val="0"/>
      <w:marBottom w:val="0"/>
      <w:divBdr>
        <w:top w:val="none" w:sz="0" w:space="0" w:color="auto"/>
        <w:left w:val="none" w:sz="0" w:space="0" w:color="auto"/>
        <w:bottom w:val="none" w:sz="0" w:space="0" w:color="auto"/>
        <w:right w:val="none" w:sz="0" w:space="0" w:color="auto"/>
      </w:divBdr>
    </w:div>
    <w:div w:id="243422188">
      <w:bodyDiv w:val="1"/>
      <w:marLeft w:val="0"/>
      <w:marRight w:val="0"/>
      <w:marTop w:val="0"/>
      <w:marBottom w:val="0"/>
      <w:divBdr>
        <w:top w:val="none" w:sz="0" w:space="0" w:color="auto"/>
        <w:left w:val="none" w:sz="0" w:space="0" w:color="auto"/>
        <w:bottom w:val="none" w:sz="0" w:space="0" w:color="auto"/>
        <w:right w:val="none" w:sz="0" w:space="0" w:color="auto"/>
      </w:divBdr>
    </w:div>
    <w:div w:id="246577121">
      <w:bodyDiv w:val="1"/>
      <w:marLeft w:val="0"/>
      <w:marRight w:val="0"/>
      <w:marTop w:val="0"/>
      <w:marBottom w:val="0"/>
      <w:divBdr>
        <w:top w:val="none" w:sz="0" w:space="0" w:color="auto"/>
        <w:left w:val="none" w:sz="0" w:space="0" w:color="auto"/>
        <w:bottom w:val="none" w:sz="0" w:space="0" w:color="auto"/>
        <w:right w:val="none" w:sz="0" w:space="0" w:color="auto"/>
      </w:divBdr>
    </w:div>
    <w:div w:id="250314364">
      <w:bodyDiv w:val="1"/>
      <w:marLeft w:val="0"/>
      <w:marRight w:val="0"/>
      <w:marTop w:val="0"/>
      <w:marBottom w:val="0"/>
      <w:divBdr>
        <w:top w:val="none" w:sz="0" w:space="0" w:color="auto"/>
        <w:left w:val="none" w:sz="0" w:space="0" w:color="auto"/>
        <w:bottom w:val="none" w:sz="0" w:space="0" w:color="auto"/>
        <w:right w:val="none" w:sz="0" w:space="0" w:color="auto"/>
      </w:divBdr>
      <w:divsChild>
        <w:div w:id="730082154">
          <w:marLeft w:val="0"/>
          <w:marRight w:val="0"/>
          <w:marTop w:val="0"/>
          <w:marBottom w:val="0"/>
          <w:divBdr>
            <w:top w:val="none" w:sz="0" w:space="0" w:color="auto"/>
            <w:left w:val="none" w:sz="0" w:space="0" w:color="auto"/>
            <w:bottom w:val="none" w:sz="0" w:space="0" w:color="auto"/>
            <w:right w:val="none" w:sz="0" w:space="0" w:color="auto"/>
          </w:divBdr>
          <w:divsChild>
            <w:div w:id="1738820784">
              <w:marLeft w:val="0"/>
              <w:marRight w:val="0"/>
              <w:marTop w:val="0"/>
              <w:marBottom w:val="0"/>
              <w:divBdr>
                <w:top w:val="none" w:sz="0" w:space="0" w:color="auto"/>
                <w:left w:val="none" w:sz="0" w:space="0" w:color="auto"/>
                <w:bottom w:val="none" w:sz="0" w:space="0" w:color="auto"/>
                <w:right w:val="none" w:sz="0" w:space="0" w:color="auto"/>
              </w:divBdr>
              <w:divsChild>
                <w:div w:id="179706801">
                  <w:marLeft w:val="0"/>
                  <w:marRight w:val="0"/>
                  <w:marTop w:val="0"/>
                  <w:marBottom w:val="0"/>
                  <w:divBdr>
                    <w:top w:val="none" w:sz="0" w:space="0" w:color="auto"/>
                    <w:left w:val="none" w:sz="0" w:space="0" w:color="auto"/>
                    <w:bottom w:val="none" w:sz="0" w:space="0" w:color="auto"/>
                    <w:right w:val="none" w:sz="0" w:space="0" w:color="auto"/>
                  </w:divBdr>
                  <w:divsChild>
                    <w:div w:id="1910187001">
                      <w:marLeft w:val="0"/>
                      <w:marRight w:val="0"/>
                      <w:marTop w:val="0"/>
                      <w:marBottom w:val="0"/>
                      <w:divBdr>
                        <w:top w:val="none" w:sz="0" w:space="0" w:color="auto"/>
                        <w:left w:val="none" w:sz="0" w:space="0" w:color="auto"/>
                        <w:bottom w:val="none" w:sz="0" w:space="0" w:color="auto"/>
                        <w:right w:val="none" w:sz="0" w:space="0" w:color="auto"/>
                      </w:divBdr>
                      <w:divsChild>
                        <w:div w:id="1187325414">
                          <w:marLeft w:val="0"/>
                          <w:marRight w:val="0"/>
                          <w:marTop w:val="0"/>
                          <w:marBottom w:val="0"/>
                          <w:divBdr>
                            <w:top w:val="none" w:sz="0" w:space="0" w:color="auto"/>
                            <w:left w:val="none" w:sz="0" w:space="0" w:color="auto"/>
                            <w:bottom w:val="none" w:sz="0" w:space="0" w:color="auto"/>
                            <w:right w:val="none" w:sz="0" w:space="0" w:color="auto"/>
                          </w:divBdr>
                          <w:divsChild>
                            <w:div w:id="6189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49473">
      <w:bodyDiv w:val="1"/>
      <w:marLeft w:val="0"/>
      <w:marRight w:val="0"/>
      <w:marTop w:val="0"/>
      <w:marBottom w:val="0"/>
      <w:divBdr>
        <w:top w:val="none" w:sz="0" w:space="0" w:color="auto"/>
        <w:left w:val="none" w:sz="0" w:space="0" w:color="auto"/>
        <w:bottom w:val="none" w:sz="0" w:space="0" w:color="auto"/>
        <w:right w:val="none" w:sz="0" w:space="0" w:color="auto"/>
      </w:divBdr>
    </w:div>
    <w:div w:id="264730566">
      <w:bodyDiv w:val="1"/>
      <w:marLeft w:val="0"/>
      <w:marRight w:val="0"/>
      <w:marTop w:val="0"/>
      <w:marBottom w:val="0"/>
      <w:divBdr>
        <w:top w:val="none" w:sz="0" w:space="0" w:color="auto"/>
        <w:left w:val="none" w:sz="0" w:space="0" w:color="auto"/>
        <w:bottom w:val="none" w:sz="0" w:space="0" w:color="auto"/>
        <w:right w:val="none" w:sz="0" w:space="0" w:color="auto"/>
      </w:divBdr>
      <w:divsChild>
        <w:div w:id="635334550">
          <w:marLeft w:val="0"/>
          <w:marRight w:val="0"/>
          <w:marTop w:val="0"/>
          <w:marBottom w:val="0"/>
          <w:divBdr>
            <w:top w:val="none" w:sz="0" w:space="0" w:color="auto"/>
            <w:left w:val="none" w:sz="0" w:space="0" w:color="auto"/>
            <w:bottom w:val="none" w:sz="0" w:space="0" w:color="auto"/>
            <w:right w:val="none" w:sz="0" w:space="0" w:color="auto"/>
          </w:divBdr>
        </w:div>
        <w:div w:id="2006082470">
          <w:marLeft w:val="0"/>
          <w:marRight w:val="0"/>
          <w:marTop w:val="0"/>
          <w:marBottom w:val="0"/>
          <w:divBdr>
            <w:top w:val="none" w:sz="0" w:space="0" w:color="auto"/>
            <w:left w:val="none" w:sz="0" w:space="0" w:color="auto"/>
            <w:bottom w:val="none" w:sz="0" w:space="0" w:color="auto"/>
            <w:right w:val="none" w:sz="0" w:space="0" w:color="auto"/>
          </w:divBdr>
        </w:div>
        <w:div w:id="2107310391">
          <w:marLeft w:val="0"/>
          <w:marRight w:val="0"/>
          <w:marTop w:val="0"/>
          <w:marBottom w:val="0"/>
          <w:divBdr>
            <w:top w:val="none" w:sz="0" w:space="0" w:color="auto"/>
            <w:left w:val="none" w:sz="0" w:space="0" w:color="auto"/>
            <w:bottom w:val="none" w:sz="0" w:space="0" w:color="auto"/>
            <w:right w:val="none" w:sz="0" w:space="0" w:color="auto"/>
          </w:divBdr>
          <w:divsChild>
            <w:div w:id="1054546906">
              <w:marLeft w:val="0"/>
              <w:marRight w:val="0"/>
              <w:marTop w:val="0"/>
              <w:marBottom w:val="0"/>
              <w:divBdr>
                <w:top w:val="none" w:sz="0" w:space="0" w:color="auto"/>
                <w:left w:val="none" w:sz="0" w:space="0" w:color="auto"/>
                <w:bottom w:val="none" w:sz="0" w:space="0" w:color="auto"/>
                <w:right w:val="none" w:sz="0" w:space="0" w:color="auto"/>
              </w:divBdr>
            </w:div>
            <w:div w:id="19961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186">
      <w:bodyDiv w:val="1"/>
      <w:marLeft w:val="0"/>
      <w:marRight w:val="0"/>
      <w:marTop w:val="0"/>
      <w:marBottom w:val="0"/>
      <w:divBdr>
        <w:top w:val="none" w:sz="0" w:space="0" w:color="auto"/>
        <w:left w:val="none" w:sz="0" w:space="0" w:color="auto"/>
        <w:bottom w:val="none" w:sz="0" w:space="0" w:color="auto"/>
        <w:right w:val="none" w:sz="0" w:space="0" w:color="auto"/>
      </w:divBdr>
      <w:divsChild>
        <w:div w:id="248537372">
          <w:marLeft w:val="0"/>
          <w:marRight w:val="0"/>
          <w:marTop w:val="0"/>
          <w:marBottom w:val="0"/>
          <w:divBdr>
            <w:top w:val="none" w:sz="0" w:space="0" w:color="auto"/>
            <w:left w:val="none" w:sz="0" w:space="0" w:color="auto"/>
            <w:bottom w:val="none" w:sz="0" w:space="0" w:color="auto"/>
            <w:right w:val="none" w:sz="0" w:space="0" w:color="auto"/>
          </w:divBdr>
          <w:divsChild>
            <w:div w:id="1364134156">
              <w:marLeft w:val="0"/>
              <w:marRight w:val="0"/>
              <w:marTop w:val="0"/>
              <w:marBottom w:val="0"/>
              <w:divBdr>
                <w:top w:val="none" w:sz="0" w:space="0" w:color="auto"/>
                <w:left w:val="none" w:sz="0" w:space="0" w:color="auto"/>
                <w:bottom w:val="none" w:sz="0" w:space="0" w:color="auto"/>
                <w:right w:val="none" w:sz="0" w:space="0" w:color="auto"/>
              </w:divBdr>
              <w:divsChild>
                <w:div w:id="274950994">
                  <w:marLeft w:val="0"/>
                  <w:marRight w:val="-26"/>
                  <w:marTop w:val="0"/>
                  <w:marBottom w:val="0"/>
                  <w:divBdr>
                    <w:top w:val="none" w:sz="0" w:space="0" w:color="auto"/>
                    <w:left w:val="none" w:sz="0" w:space="0" w:color="auto"/>
                    <w:bottom w:val="none" w:sz="0" w:space="0" w:color="auto"/>
                    <w:right w:val="none" w:sz="0" w:space="0" w:color="auto"/>
                  </w:divBdr>
                  <w:divsChild>
                    <w:div w:id="1445538703">
                      <w:marLeft w:val="7"/>
                      <w:marRight w:val="34"/>
                      <w:marTop w:val="0"/>
                      <w:marBottom w:val="0"/>
                      <w:divBdr>
                        <w:top w:val="none" w:sz="0" w:space="0" w:color="auto"/>
                        <w:left w:val="none" w:sz="0" w:space="0" w:color="auto"/>
                        <w:bottom w:val="none" w:sz="0" w:space="0" w:color="auto"/>
                        <w:right w:val="none" w:sz="0" w:space="0" w:color="auto"/>
                      </w:divBdr>
                      <w:divsChild>
                        <w:div w:id="18443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4138">
      <w:bodyDiv w:val="1"/>
      <w:marLeft w:val="0"/>
      <w:marRight w:val="0"/>
      <w:marTop w:val="0"/>
      <w:marBottom w:val="0"/>
      <w:divBdr>
        <w:top w:val="none" w:sz="0" w:space="0" w:color="auto"/>
        <w:left w:val="none" w:sz="0" w:space="0" w:color="auto"/>
        <w:bottom w:val="none" w:sz="0" w:space="0" w:color="auto"/>
        <w:right w:val="none" w:sz="0" w:space="0" w:color="auto"/>
      </w:divBdr>
    </w:div>
    <w:div w:id="278269179">
      <w:bodyDiv w:val="1"/>
      <w:marLeft w:val="0"/>
      <w:marRight w:val="0"/>
      <w:marTop w:val="0"/>
      <w:marBottom w:val="0"/>
      <w:divBdr>
        <w:top w:val="none" w:sz="0" w:space="0" w:color="auto"/>
        <w:left w:val="none" w:sz="0" w:space="0" w:color="auto"/>
        <w:bottom w:val="none" w:sz="0" w:space="0" w:color="auto"/>
        <w:right w:val="none" w:sz="0" w:space="0" w:color="auto"/>
      </w:divBdr>
    </w:div>
    <w:div w:id="314408505">
      <w:bodyDiv w:val="1"/>
      <w:marLeft w:val="0"/>
      <w:marRight w:val="0"/>
      <w:marTop w:val="0"/>
      <w:marBottom w:val="0"/>
      <w:divBdr>
        <w:top w:val="none" w:sz="0" w:space="0" w:color="auto"/>
        <w:left w:val="none" w:sz="0" w:space="0" w:color="auto"/>
        <w:bottom w:val="none" w:sz="0" w:space="0" w:color="auto"/>
        <w:right w:val="none" w:sz="0" w:space="0" w:color="auto"/>
      </w:divBdr>
    </w:div>
    <w:div w:id="315912456">
      <w:bodyDiv w:val="1"/>
      <w:marLeft w:val="0"/>
      <w:marRight w:val="0"/>
      <w:marTop w:val="0"/>
      <w:marBottom w:val="0"/>
      <w:divBdr>
        <w:top w:val="none" w:sz="0" w:space="0" w:color="auto"/>
        <w:left w:val="none" w:sz="0" w:space="0" w:color="auto"/>
        <w:bottom w:val="none" w:sz="0" w:space="0" w:color="auto"/>
        <w:right w:val="none" w:sz="0" w:space="0" w:color="auto"/>
      </w:divBdr>
      <w:divsChild>
        <w:div w:id="293100571">
          <w:marLeft w:val="0"/>
          <w:marRight w:val="0"/>
          <w:marTop w:val="0"/>
          <w:marBottom w:val="0"/>
          <w:divBdr>
            <w:top w:val="none" w:sz="0" w:space="0" w:color="auto"/>
            <w:left w:val="none" w:sz="0" w:space="0" w:color="auto"/>
            <w:bottom w:val="none" w:sz="0" w:space="0" w:color="auto"/>
            <w:right w:val="none" w:sz="0" w:space="0" w:color="auto"/>
          </w:divBdr>
        </w:div>
      </w:divsChild>
    </w:div>
    <w:div w:id="332222652">
      <w:bodyDiv w:val="1"/>
      <w:marLeft w:val="0"/>
      <w:marRight w:val="0"/>
      <w:marTop w:val="0"/>
      <w:marBottom w:val="0"/>
      <w:divBdr>
        <w:top w:val="none" w:sz="0" w:space="0" w:color="auto"/>
        <w:left w:val="none" w:sz="0" w:space="0" w:color="auto"/>
        <w:bottom w:val="none" w:sz="0" w:space="0" w:color="auto"/>
        <w:right w:val="none" w:sz="0" w:space="0" w:color="auto"/>
      </w:divBdr>
    </w:div>
    <w:div w:id="333143931">
      <w:bodyDiv w:val="1"/>
      <w:marLeft w:val="0"/>
      <w:marRight w:val="0"/>
      <w:marTop w:val="0"/>
      <w:marBottom w:val="0"/>
      <w:divBdr>
        <w:top w:val="none" w:sz="0" w:space="0" w:color="auto"/>
        <w:left w:val="none" w:sz="0" w:space="0" w:color="auto"/>
        <w:bottom w:val="none" w:sz="0" w:space="0" w:color="auto"/>
        <w:right w:val="none" w:sz="0" w:space="0" w:color="auto"/>
      </w:divBdr>
      <w:divsChild>
        <w:div w:id="1241595784">
          <w:marLeft w:val="0"/>
          <w:marRight w:val="0"/>
          <w:marTop w:val="0"/>
          <w:marBottom w:val="120"/>
          <w:divBdr>
            <w:top w:val="none" w:sz="0" w:space="0" w:color="auto"/>
            <w:left w:val="none" w:sz="0" w:space="0" w:color="auto"/>
            <w:bottom w:val="none" w:sz="0" w:space="0" w:color="auto"/>
            <w:right w:val="none" w:sz="0" w:space="0" w:color="auto"/>
          </w:divBdr>
        </w:div>
        <w:div w:id="1326057393">
          <w:marLeft w:val="0"/>
          <w:marRight w:val="0"/>
          <w:marTop w:val="0"/>
          <w:marBottom w:val="120"/>
          <w:divBdr>
            <w:top w:val="none" w:sz="0" w:space="0" w:color="auto"/>
            <w:left w:val="none" w:sz="0" w:space="0" w:color="auto"/>
            <w:bottom w:val="none" w:sz="0" w:space="0" w:color="auto"/>
            <w:right w:val="none" w:sz="0" w:space="0" w:color="auto"/>
          </w:divBdr>
        </w:div>
      </w:divsChild>
    </w:div>
    <w:div w:id="335769754">
      <w:bodyDiv w:val="1"/>
      <w:marLeft w:val="5"/>
      <w:marRight w:val="5"/>
      <w:marTop w:val="2"/>
      <w:marBottom w:val="2"/>
      <w:divBdr>
        <w:top w:val="none" w:sz="0" w:space="0" w:color="auto"/>
        <w:left w:val="none" w:sz="0" w:space="0" w:color="auto"/>
        <w:bottom w:val="none" w:sz="0" w:space="0" w:color="auto"/>
        <w:right w:val="none" w:sz="0" w:space="0" w:color="auto"/>
      </w:divBdr>
      <w:divsChild>
        <w:div w:id="760419153">
          <w:marLeft w:val="0"/>
          <w:marRight w:val="0"/>
          <w:marTop w:val="0"/>
          <w:marBottom w:val="0"/>
          <w:divBdr>
            <w:top w:val="none" w:sz="0" w:space="0" w:color="auto"/>
            <w:left w:val="none" w:sz="0" w:space="0" w:color="auto"/>
            <w:bottom w:val="none" w:sz="0" w:space="0" w:color="auto"/>
            <w:right w:val="none" w:sz="0" w:space="0" w:color="auto"/>
          </w:divBdr>
        </w:div>
      </w:divsChild>
    </w:div>
    <w:div w:id="350690877">
      <w:bodyDiv w:val="1"/>
      <w:marLeft w:val="0"/>
      <w:marRight w:val="0"/>
      <w:marTop w:val="0"/>
      <w:marBottom w:val="0"/>
      <w:divBdr>
        <w:top w:val="none" w:sz="0" w:space="0" w:color="auto"/>
        <w:left w:val="none" w:sz="0" w:space="0" w:color="auto"/>
        <w:bottom w:val="none" w:sz="0" w:space="0" w:color="auto"/>
        <w:right w:val="none" w:sz="0" w:space="0" w:color="auto"/>
      </w:divBdr>
    </w:div>
    <w:div w:id="369770938">
      <w:bodyDiv w:val="1"/>
      <w:marLeft w:val="0"/>
      <w:marRight w:val="0"/>
      <w:marTop w:val="0"/>
      <w:marBottom w:val="0"/>
      <w:divBdr>
        <w:top w:val="none" w:sz="0" w:space="0" w:color="auto"/>
        <w:left w:val="none" w:sz="0" w:space="0" w:color="auto"/>
        <w:bottom w:val="none" w:sz="0" w:space="0" w:color="auto"/>
        <w:right w:val="none" w:sz="0" w:space="0" w:color="auto"/>
      </w:divBdr>
    </w:div>
    <w:div w:id="406807255">
      <w:bodyDiv w:val="1"/>
      <w:marLeft w:val="0"/>
      <w:marRight w:val="0"/>
      <w:marTop w:val="0"/>
      <w:marBottom w:val="0"/>
      <w:divBdr>
        <w:top w:val="none" w:sz="0" w:space="0" w:color="auto"/>
        <w:left w:val="none" w:sz="0" w:space="0" w:color="auto"/>
        <w:bottom w:val="none" w:sz="0" w:space="0" w:color="auto"/>
        <w:right w:val="none" w:sz="0" w:space="0" w:color="auto"/>
      </w:divBdr>
    </w:div>
    <w:div w:id="407382148">
      <w:bodyDiv w:val="1"/>
      <w:marLeft w:val="0"/>
      <w:marRight w:val="0"/>
      <w:marTop w:val="0"/>
      <w:marBottom w:val="0"/>
      <w:divBdr>
        <w:top w:val="none" w:sz="0" w:space="0" w:color="auto"/>
        <w:left w:val="none" w:sz="0" w:space="0" w:color="auto"/>
        <w:bottom w:val="none" w:sz="0" w:space="0" w:color="auto"/>
        <w:right w:val="none" w:sz="0" w:space="0" w:color="auto"/>
      </w:divBdr>
    </w:div>
    <w:div w:id="415055081">
      <w:bodyDiv w:val="1"/>
      <w:marLeft w:val="0"/>
      <w:marRight w:val="0"/>
      <w:marTop w:val="0"/>
      <w:marBottom w:val="0"/>
      <w:divBdr>
        <w:top w:val="none" w:sz="0" w:space="0" w:color="auto"/>
        <w:left w:val="none" w:sz="0" w:space="0" w:color="auto"/>
        <w:bottom w:val="none" w:sz="0" w:space="0" w:color="auto"/>
        <w:right w:val="none" w:sz="0" w:space="0" w:color="auto"/>
      </w:divBdr>
      <w:divsChild>
        <w:div w:id="1205630081">
          <w:marLeft w:val="0"/>
          <w:marRight w:val="0"/>
          <w:marTop w:val="100"/>
          <w:marBottom w:val="100"/>
          <w:divBdr>
            <w:top w:val="none" w:sz="0" w:space="0" w:color="auto"/>
            <w:left w:val="none" w:sz="0" w:space="0" w:color="auto"/>
            <w:bottom w:val="none" w:sz="0" w:space="0" w:color="auto"/>
            <w:right w:val="none" w:sz="0" w:space="0" w:color="auto"/>
          </w:divBdr>
          <w:divsChild>
            <w:div w:id="402068740">
              <w:marLeft w:val="0"/>
              <w:marRight w:val="0"/>
              <w:marTop w:val="0"/>
              <w:marBottom w:val="0"/>
              <w:divBdr>
                <w:top w:val="none" w:sz="0" w:space="0" w:color="auto"/>
                <w:left w:val="none" w:sz="0" w:space="0" w:color="auto"/>
                <w:bottom w:val="none" w:sz="0" w:space="0" w:color="auto"/>
                <w:right w:val="none" w:sz="0" w:space="0" w:color="auto"/>
              </w:divBdr>
              <w:divsChild>
                <w:div w:id="697509381">
                  <w:marLeft w:val="0"/>
                  <w:marRight w:val="0"/>
                  <w:marTop w:val="100"/>
                  <w:marBottom w:val="100"/>
                  <w:divBdr>
                    <w:top w:val="none" w:sz="0" w:space="0" w:color="auto"/>
                    <w:left w:val="none" w:sz="0" w:space="0" w:color="auto"/>
                    <w:bottom w:val="none" w:sz="0" w:space="0" w:color="auto"/>
                    <w:right w:val="none" w:sz="0" w:space="0" w:color="auto"/>
                  </w:divBdr>
                  <w:divsChild>
                    <w:div w:id="1670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1216">
      <w:bodyDiv w:val="1"/>
      <w:marLeft w:val="0"/>
      <w:marRight w:val="0"/>
      <w:marTop w:val="0"/>
      <w:marBottom w:val="0"/>
      <w:divBdr>
        <w:top w:val="none" w:sz="0" w:space="0" w:color="auto"/>
        <w:left w:val="none" w:sz="0" w:space="0" w:color="auto"/>
        <w:bottom w:val="none" w:sz="0" w:space="0" w:color="auto"/>
        <w:right w:val="none" w:sz="0" w:space="0" w:color="auto"/>
      </w:divBdr>
    </w:div>
    <w:div w:id="469785712">
      <w:bodyDiv w:val="1"/>
      <w:marLeft w:val="0"/>
      <w:marRight w:val="0"/>
      <w:marTop w:val="0"/>
      <w:marBottom w:val="0"/>
      <w:divBdr>
        <w:top w:val="none" w:sz="0" w:space="0" w:color="auto"/>
        <w:left w:val="none" w:sz="0" w:space="0" w:color="auto"/>
        <w:bottom w:val="none" w:sz="0" w:space="0" w:color="auto"/>
        <w:right w:val="none" w:sz="0" w:space="0" w:color="auto"/>
      </w:divBdr>
    </w:div>
    <w:div w:id="470364355">
      <w:bodyDiv w:val="1"/>
      <w:marLeft w:val="0"/>
      <w:marRight w:val="0"/>
      <w:marTop w:val="0"/>
      <w:marBottom w:val="0"/>
      <w:divBdr>
        <w:top w:val="none" w:sz="0" w:space="0" w:color="auto"/>
        <w:left w:val="none" w:sz="0" w:space="0" w:color="auto"/>
        <w:bottom w:val="none" w:sz="0" w:space="0" w:color="auto"/>
        <w:right w:val="none" w:sz="0" w:space="0" w:color="auto"/>
      </w:divBdr>
    </w:div>
    <w:div w:id="497619216">
      <w:bodyDiv w:val="1"/>
      <w:marLeft w:val="0"/>
      <w:marRight w:val="0"/>
      <w:marTop w:val="0"/>
      <w:marBottom w:val="0"/>
      <w:divBdr>
        <w:top w:val="none" w:sz="0" w:space="0" w:color="auto"/>
        <w:left w:val="none" w:sz="0" w:space="0" w:color="auto"/>
        <w:bottom w:val="none" w:sz="0" w:space="0" w:color="auto"/>
        <w:right w:val="none" w:sz="0" w:space="0" w:color="auto"/>
      </w:divBdr>
    </w:div>
    <w:div w:id="498468823">
      <w:bodyDiv w:val="1"/>
      <w:marLeft w:val="0"/>
      <w:marRight w:val="0"/>
      <w:marTop w:val="0"/>
      <w:marBottom w:val="0"/>
      <w:divBdr>
        <w:top w:val="none" w:sz="0" w:space="0" w:color="auto"/>
        <w:left w:val="none" w:sz="0" w:space="0" w:color="auto"/>
        <w:bottom w:val="none" w:sz="0" w:space="0" w:color="auto"/>
        <w:right w:val="none" w:sz="0" w:space="0" w:color="auto"/>
      </w:divBdr>
      <w:divsChild>
        <w:div w:id="2086098617">
          <w:marLeft w:val="0"/>
          <w:marRight w:val="0"/>
          <w:marTop w:val="0"/>
          <w:marBottom w:val="0"/>
          <w:divBdr>
            <w:top w:val="none" w:sz="0" w:space="0" w:color="auto"/>
            <w:left w:val="none" w:sz="0" w:space="0" w:color="auto"/>
            <w:bottom w:val="none" w:sz="0" w:space="0" w:color="auto"/>
            <w:right w:val="none" w:sz="0" w:space="0" w:color="auto"/>
          </w:divBdr>
          <w:divsChild>
            <w:div w:id="2123331879">
              <w:marLeft w:val="0"/>
              <w:marRight w:val="0"/>
              <w:marTop w:val="0"/>
              <w:marBottom w:val="0"/>
              <w:divBdr>
                <w:top w:val="none" w:sz="0" w:space="0" w:color="auto"/>
                <w:left w:val="none" w:sz="0" w:space="0" w:color="auto"/>
                <w:bottom w:val="none" w:sz="0" w:space="0" w:color="auto"/>
                <w:right w:val="none" w:sz="0" w:space="0" w:color="auto"/>
              </w:divBdr>
              <w:divsChild>
                <w:div w:id="1571454751">
                  <w:marLeft w:val="0"/>
                  <w:marRight w:val="0"/>
                  <w:marTop w:val="0"/>
                  <w:marBottom w:val="0"/>
                  <w:divBdr>
                    <w:top w:val="none" w:sz="0" w:space="0" w:color="auto"/>
                    <w:left w:val="none" w:sz="0" w:space="0" w:color="auto"/>
                    <w:bottom w:val="none" w:sz="0" w:space="0" w:color="auto"/>
                    <w:right w:val="none" w:sz="0" w:space="0" w:color="auto"/>
                  </w:divBdr>
                  <w:divsChild>
                    <w:div w:id="3992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6590">
      <w:bodyDiv w:val="1"/>
      <w:marLeft w:val="0"/>
      <w:marRight w:val="0"/>
      <w:marTop w:val="0"/>
      <w:marBottom w:val="0"/>
      <w:divBdr>
        <w:top w:val="none" w:sz="0" w:space="0" w:color="auto"/>
        <w:left w:val="none" w:sz="0" w:space="0" w:color="auto"/>
        <w:bottom w:val="none" w:sz="0" w:space="0" w:color="auto"/>
        <w:right w:val="none" w:sz="0" w:space="0" w:color="auto"/>
      </w:divBdr>
      <w:divsChild>
        <w:div w:id="697046068">
          <w:marLeft w:val="-4200"/>
          <w:marRight w:val="0"/>
          <w:marTop w:val="0"/>
          <w:marBottom w:val="0"/>
          <w:divBdr>
            <w:top w:val="none" w:sz="0" w:space="0" w:color="auto"/>
            <w:left w:val="none" w:sz="0" w:space="0" w:color="auto"/>
            <w:bottom w:val="none" w:sz="0" w:space="0" w:color="auto"/>
            <w:right w:val="none" w:sz="0" w:space="0" w:color="auto"/>
          </w:divBdr>
          <w:divsChild>
            <w:div w:id="945382772">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511770716">
      <w:bodyDiv w:val="1"/>
      <w:marLeft w:val="0"/>
      <w:marRight w:val="0"/>
      <w:marTop w:val="0"/>
      <w:marBottom w:val="0"/>
      <w:divBdr>
        <w:top w:val="none" w:sz="0" w:space="0" w:color="auto"/>
        <w:left w:val="none" w:sz="0" w:space="0" w:color="auto"/>
        <w:bottom w:val="none" w:sz="0" w:space="0" w:color="auto"/>
        <w:right w:val="none" w:sz="0" w:space="0" w:color="auto"/>
      </w:divBdr>
      <w:divsChild>
        <w:div w:id="1048795750">
          <w:marLeft w:val="0"/>
          <w:marRight w:val="0"/>
          <w:marTop w:val="0"/>
          <w:marBottom w:val="0"/>
          <w:divBdr>
            <w:top w:val="none" w:sz="0" w:space="0" w:color="auto"/>
            <w:left w:val="none" w:sz="0" w:space="0" w:color="auto"/>
            <w:bottom w:val="none" w:sz="0" w:space="0" w:color="auto"/>
            <w:right w:val="none" w:sz="0" w:space="0" w:color="auto"/>
          </w:divBdr>
          <w:divsChild>
            <w:div w:id="1294677167">
              <w:marLeft w:val="0"/>
              <w:marRight w:val="0"/>
              <w:marTop w:val="0"/>
              <w:marBottom w:val="0"/>
              <w:divBdr>
                <w:top w:val="none" w:sz="0" w:space="0" w:color="auto"/>
                <w:left w:val="none" w:sz="0" w:space="0" w:color="auto"/>
                <w:bottom w:val="none" w:sz="0" w:space="0" w:color="auto"/>
                <w:right w:val="none" w:sz="0" w:space="0" w:color="auto"/>
              </w:divBdr>
              <w:divsChild>
                <w:div w:id="455609267">
                  <w:marLeft w:val="0"/>
                  <w:marRight w:val="3600"/>
                  <w:marTop w:val="0"/>
                  <w:marBottom w:val="0"/>
                  <w:divBdr>
                    <w:top w:val="none" w:sz="0" w:space="0" w:color="auto"/>
                    <w:left w:val="none" w:sz="0" w:space="0" w:color="auto"/>
                    <w:bottom w:val="none" w:sz="0" w:space="0" w:color="auto"/>
                    <w:right w:val="none" w:sz="0" w:space="0" w:color="auto"/>
                  </w:divBdr>
                  <w:divsChild>
                    <w:div w:id="1598173698">
                      <w:marLeft w:val="300"/>
                      <w:marRight w:val="300"/>
                      <w:marTop w:val="0"/>
                      <w:marBottom w:val="0"/>
                      <w:divBdr>
                        <w:top w:val="none" w:sz="0" w:space="0" w:color="auto"/>
                        <w:left w:val="none" w:sz="0" w:space="0" w:color="auto"/>
                        <w:bottom w:val="none" w:sz="0" w:space="0" w:color="auto"/>
                        <w:right w:val="none" w:sz="0" w:space="0" w:color="auto"/>
                      </w:divBdr>
                      <w:divsChild>
                        <w:div w:id="1881362383">
                          <w:marLeft w:val="3900"/>
                          <w:marRight w:val="0"/>
                          <w:marTop w:val="825"/>
                          <w:marBottom w:val="0"/>
                          <w:divBdr>
                            <w:top w:val="none" w:sz="0" w:space="0" w:color="auto"/>
                            <w:left w:val="none" w:sz="0" w:space="0" w:color="auto"/>
                            <w:bottom w:val="none" w:sz="0" w:space="0" w:color="auto"/>
                            <w:right w:val="none" w:sz="0" w:space="0" w:color="auto"/>
                          </w:divBdr>
                          <w:divsChild>
                            <w:div w:id="390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395861">
      <w:bodyDiv w:val="1"/>
      <w:marLeft w:val="0"/>
      <w:marRight w:val="0"/>
      <w:marTop w:val="0"/>
      <w:marBottom w:val="0"/>
      <w:divBdr>
        <w:top w:val="none" w:sz="0" w:space="0" w:color="auto"/>
        <w:left w:val="none" w:sz="0" w:space="0" w:color="auto"/>
        <w:bottom w:val="none" w:sz="0" w:space="0" w:color="auto"/>
        <w:right w:val="none" w:sz="0" w:space="0" w:color="auto"/>
      </w:divBdr>
    </w:div>
    <w:div w:id="520246512">
      <w:bodyDiv w:val="1"/>
      <w:marLeft w:val="0"/>
      <w:marRight w:val="0"/>
      <w:marTop w:val="0"/>
      <w:marBottom w:val="0"/>
      <w:divBdr>
        <w:top w:val="none" w:sz="0" w:space="0" w:color="auto"/>
        <w:left w:val="none" w:sz="0" w:space="0" w:color="auto"/>
        <w:bottom w:val="none" w:sz="0" w:space="0" w:color="auto"/>
        <w:right w:val="none" w:sz="0" w:space="0" w:color="auto"/>
      </w:divBdr>
      <w:divsChild>
        <w:div w:id="993413588">
          <w:marLeft w:val="0"/>
          <w:marRight w:val="0"/>
          <w:marTop w:val="0"/>
          <w:marBottom w:val="0"/>
          <w:divBdr>
            <w:top w:val="none" w:sz="0" w:space="0" w:color="auto"/>
            <w:left w:val="none" w:sz="0" w:space="0" w:color="auto"/>
            <w:bottom w:val="none" w:sz="0" w:space="0" w:color="auto"/>
            <w:right w:val="none" w:sz="0" w:space="0" w:color="auto"/>
          </w:divBdr>
        </w:div>
        <w:div w:id="1898127309">
          <w:marLeft w:val="0"/>
          <w:marRight w:val="0"/>
          <w:marTop w:val="0"/>
          <w:marBottom w:val="0"/>
          <w:divBdr>
            <w:top w:val="none" w:sz="0" w:space="0" w:color="auto"/>
            <w:left w:val="none" w:sz="0" w:space="0" w:color="auto"/>
            <w:bottom w:val="none" w:sz="0" w:space="0" w:color="auto"/>
            <w:right w:val="none" w:sz="0" w:space="0" w:color="auto"/>
          </w:divBdr>
        </w:div>
      </w:divsChild>
    </w:div>
    <w:div w:id="530070500">
      <w:bodyDiv w:val="1"/>
      <w:marLeft w:val="0"/>
      <w:marRight w:val="0"/>
      <w:marTop w:val="0"/>
      <w:marBottom w:val="0"/>
      <w:divBdr>
        <w:top w:val="none" w:sz="0" w:space="0" w:color="auto"/>
        <w:left w:val="none" w:sz="0" w:space="0" w:color="auto"/>
        <w:bottom w:val="none" w:sz="0" w:space="0" w:color="auto"/>
        <w:right w:val="none" w:sz="0" w:space="0" w:color="auto"/>
      </w:divBdr>
    </w:div>
    <w:div w:id="545796451">
      <w:bodyDiv w:val="1"/>
      <w:marLeft w:val="0"/>
      <w:marRight w:val="0"/>
      <w:marTop w:val="0"/>
      <w:marBottom w:val="0"/>
      <w:divBdr>
        <w:top w:val="none" w:sz="0" w:space="0" w:color="auto"/>
        <w:left w:val="none" w:sz="0" w:space="0" w:color="auto"/>
        <w:bottom w:val="none" w:sz="0" w:space="0" w:color="auto"/>
        <w:right w:val="none" w:sz="0" w:space="0" w:color="auto"/>
      </w:divBdr>
    </w:div>
    <w:div w:id="549417678">
      <w:bodyDiv w:val="1"/>
      <w:marLeft w:val="0"/>
      <w:marRight w:val="0"/>
      <w:marTop w:val="0"/>
      <w:marBottom w:val="0"/>
      <w:divBdr>
        <w:top w:val="none" w:sz="0" w:space="0" w:color="auto"/>
        <w:left w:val="none" w:sz="0" w:space="0" w:color="auto"/>
        <w:bottom w:val="none" w:sz="0" w:space="0" w:color="auto"/>
        <w:right w:val="none" w:sz="0" w:space="0" w:color="auto"/>
      </w:divBdr>
    </w:div>
    <w:div w:id="550389741">
      <w:bodyDiv w:val="1"/>
      <w:marLeft w:val="0"/>
      <w:marRight w:val="0"/>
      <w:marTop w:val="0"/>
      <w:marBottom w:val="0"/>
      <w:divBdr>
        <w:top w:val="none" w:sz="0" w:space="0" w:color="auto"/>
        <w:left w:val="none" w:sz="0" w:space="0" w:color="auto"/>
        <w:bottom w:val="none" w:sz="0" w:space="0" w:color="auto"/>
        <w:right w:val="none" w:sz="0" w:space="0" w:color="auto"/>
      </w:divBdr>
    </w:div>
    <w:div w:id="551699595">
      <w:bodyDiv w:val="1"/>
      <w:marLeft w:val="0"/>
      <w:marRight w:val="0"/>
      <w:marTop w:val="0"/>
      <w:marBottom w:val="0"/>
      <w:divBdr>
        <w:top w:val="none" w:sz="0" w:space="0" w:color="auto"/>
        <w:left w:val="none" w:sz="0" w:space="0" w:color="auto"/>
        <w:bottom w:val="none" w:sz="0" w:space="0" w:color="auto"/>
        <w:right w:val="none" w:sz="0" w:space="0" w:color="auto"/>
      </w:divBdr>
      <w:divsChild>
        <w:div w:id="730346933">
          <w:marLeft w:val="0"/>
          <w:marRight w:val="0"/>
          <w:marTop w:val="0"/>
          <w:marBottom w:val="120"/>
          <w:divBdr>
            <w:top w:val="none" w:sz="0" w:space="0" w:color="auto"/>
            <w:left w:val="none" w:sz="0" w:space="0" w:color="auto"/>
            <w:bottom w:val="none" w:sz="0" w:space="0" w:color="auto"/>
            <w:right w:val="none" w:sz="0" w:space="0" w:color="auto"/>
          </w:divBdr>
        </w:div>
        <w:div w:id="835071681">
          <w:marLeft w:val="0"/>
          <w:marRight w:val="0"/>
          <w:marTop w:val="0"/>
          <w:marBottom w:val="120"/>
          <w:divBdr>
            <w:top w:val="none" w:sz="0" w:space="0" w:color="auto"/>
            <w:left w:val="none" w:sz="0" w:space="0" w:color="auto"/>
            <w:bottom w:val="none" w:sz="0" w:space="0" w:color="auto"/>
            <w:right w:val="none" w:sz="0" w:space="0" w:color="auto"/>
          </w:divBdr>
          <w:divsChild>
            <w:div w:id="125204487">
              <w:marLeft w:val="0"/>
              <w:marRight w:val="0"/>
              <w:marTop w:val="0"/>
              <w:marBottom w:val="120"/>
              <w:divBdr>
                <w:top w:val="none" w:sz="0" w:space="0" w:color="auto"/>
                <w:left w:val="none" w:sz="0" w:space="0" w:color="auto"/>
                <w:bottom w:val="none" w:sz="0" w:space="0" w:color="auto"/>
                <w:right w:val="none" w:sz="0" w:space="0" w:color="auto"/>
              </w:divBdr>
            </w:div>
            <w:div w:id="1258053984">
              <w:marLeft w:val="0"/>
              <w:marRight w:val="0"/>
              <w:marTop w:val="0"/>
              <w:marBottom w:val="120"/>
              <w:divBdr>
                <w:top w:val="none" w:sz="0" w:space="0" w:color="auto"/>
                <w:left w:val="none" w:sz="0" w:space="0" w:color="auto"/>
                <w:bottom w:val="none" w:sz="0" w:space="0" w:color="auto"/>
                <w:right w:val="none" w:sz="0" w:space="0" w:color="auto"/>
              </w:divBdr>
            </w:div>
          </w:divsChild>
        </w:div>
        <w:div w:id="1722971966">
          <w:marLeft w:val="0"/>
          <w:marRight w:val="0"/>
          <w:marTop w:val="0"/>
          <w:marBottom w:val="120"/>
          <w:divBdr>
            <w:top w:val="none" w:sz="0" w:space="0" w:color="auto"/>
            <w:left w:val="none" w:sz="0" w:space="0" w:color="auto"/>
            <w:bottom w:val="none" w:sz="0" w:space="0" w:color="auto"/>
            <w:right w:val="none" w:sz="0" w:space="0" w:color="auto"/>
          </w:divBdr>
        </w:div>
      </w:divsChild>
    </w:div>
    <w:div w:id="564609794">
      <w:bodyDiv w:val="1"/>
      <w:marLeft w:val="0"/>
      <w:marRight w:val="0"/>
      <w:marTop w:val="0"/>
      <w:marBottom w:val="0"/>
      <w:divBdr>
        <w:top w:val="none" w:sz="0" w:space="0" w:color="auto"/>
        <w:left w:val="none" w:sz="0" w:space="0" w:color="auto"/>
        <w:bottom w:val="none" w:sz="0" w:space="0" w:color="auto"/>
        <w:right w:val="none" w:sz="0" w:space="0" w:color="auto"/>
      </w:divBdr>
    </w:div>
    <w:div w:id="564686292">
      <w:bodyDiv w:val="1"/>
      <w:marLeft w:val="5"/>
      <w:marRight w:val="5"/>
      <w:marTop w:val="2"/>
      <w:marBottom w:val="2"/>
      <w:divBdr>
        <w:top w:val="none" w:sz="0" w:space="0" w:color="auto"/>
        <w:left w:val="none" w:sz="0" w:space="0" w:color="auto"/>
        <w:bottom w:val="none" w:sz="0" w:space="0" w:color="auto"/>
        <w:right w:val="none" w:sz="0" w:space="0" w:color="auto"/>
      </w:divBdr>
      <w:divsChild>
        <w:div w:id="1470588629">
          <w:marLeft w:val="0"/>
          <w:marRight w:val="0"/>
          <w:marTop w:val="0"/>
          <w:marBottom w:val="0"/>
          <w:divBdr>
            <w:top w:val="none" w:sz="0" w:space="0" w:color="auto"/>
            <w:left w:val="none" w:sz="0" w:space="0" w:color="auto"/>
            <w:bottom w:val="none" w:sz="0" w:space="0" w:color="auto"/>
            <w:right w:val="none" w:sz="0" w:space="0" w:color="auto"/>
          </w:divBdr>
        </w:div>
      </w:divsChild>
    </w:div>
    <w:div w:id="566838497">
      <w:bodyDiv w:val="1"/>
      <w:marLeft w:val="0"/>
      <w:marRight w:val="0"/>
      <w:marTop w:val="0"/>
      <w:marBottom w:val="0"/>
      <w:divBdr>
        <w:top w:val="none" w:sz="0" w:space="0" w:color="auto"/>
        <w:left w:val="none" w:sz="0" w:space="0" w:color="auto"/>
        <w:bottom w:val="none" w:sz="0" w:space="0" w:color="auto"/>
        <w:right w:val="none" w:sz="0" w:space="0" w:color="auto"/>
      </w:divBdr>
    </w:div>
    <w:div w:id="571743407">
      <w:bodyDiv w:val="1"/>
      <w:marLeft w:val="0"/>
      <w:marRight w:val="0"/>
      <w:marTop w:val="0"/>
      <w:marBottom w:val="0"/>
      <w:divBdr>
        <w:top w:val="none" w:sz="0" w:space="0" w:color="auto"/>
        <w:left w:val="none" w:sz="0" w:space="0" w:color="auto"/>
        <w:bottom w:val="none" w:sz="0" w:space="0" w:color="auto"/>
        <w:right w:val="none" w:sz="0" w:space="0" w:color="auto"/>
      </w:divBdr>
    </w:div>
    <w:div w:id="582954464">
      <w:bodyDiv w:val="1"/>
      <w:marLeft w:val="0"/>
      <w:marRight w:val="0"/>
      <w:marTop w:val="0"/>
      <w:marBottom w:val="0"/>
      <w:divBdr>
        <w:top w:val="none" w:sz="0" w:space="0" w:color="auto"/>
        <w:left w:val="none" w:sz="0" w:space="0" w:color="auto"/>
        <w:bottom w:val="none" w:sz="0" w:space="0" w:color="auto"/>
        <w:right w:val="none" w:sz="0" w:space="0" w:color="auto"/>
      </w:divBdr>
    </w:div>
    <w:div w:id="583564239">
      <w:bodyDiv w:val="1"/>
      <w:marLeft w:val="0"/>
      <w:marRight w:val="0"/>
      <w:marTop w:val="0"/>
      <w:marBottom w:val="0"/>
      <w:divBdr>
        <w:top w:val="none" w:sz="0" w:space="0" w:color="auto"/>
        <w:left w:val="none" w:sz="0" w:space="0" w:color="auto"/>
        <w:bottom w:val="none" w:sz="0" w:space="0" w:color="auto"/>
        <w:right w:val="none" w:sz="0" w:space="0" w:color="auto"/>
      </w:divBdr>
    </w:div>
    <w:div w:id="589781067">
      <w:bodyDiv w:val="1"/>
      <w:marLeft w:val="0"/>
      <w:marRight w:val="0"/>
      <w:marTop w:val="0"/>
      <w:marBottom w:val="0"/>
      <w:divBdr>
        <w:top w:val="none" w:sz="0" w:space="0" w:color="auto"/>
        <w:left w:val="none" w:sz="0" w:space="0" w:color="auto"/>
        <w:bottom w:val="none" w:sz="0" w:space="0" w:color="auto"/>
        <w:right w:val="none" w:sz="0" w:space="0" w:color="auto"/>
      </w:divBdr>
    </w:div>
    <w:div w:id="592203805">
      <w:bodyDiv w:val="1"/>
      <w:marLeft w:val="0"/>
      <w:marRight w:val="0"/>
      <w:marTop w:val="0"/>
      <w:marBottom w:val="10"/>
      <w:divBdr>
        <w:top w:val="none" w:sz="0" w:space="0" w:color="auto"/>
        <w:left w:val="none" w:sz="0" w:space="0" w:color="auto"/>
        <w:bottom w:val="none" w:sz="0" w:space="0" w:color="auto"/>
        <w:right w:val="none" w:sz="0" w:space="0" w:color="auto"/>
      </w:divBdr>
      <w:divsChild>
        <w:div w:id="1505247821">
          <w:marLeft w:val="0"/>
          <w:marRight w:val="0"/>
          <w:marTop w:val="0"/>
          <w:marBottom w:val="0"/>
          <w:divBdr>
            <w:top w:val="none" w:sz="0" w:space="0" w:color="auto"/>
            <w:left w:val="none" w:sz="0" w:space="0" w:color="auto"/>
            <w:bottom w:val="none" w:sz="0" w:space="0" w:color="auto"/>
            <w:right w:val="none" w:sz="0" w:space="0" w:color="auto"/>
          </w:divBdr>
          <w:divsChild>
            <w:div w:id="1852836116">
              <w:marLeft w:val="-20"/>
              <w:marRight w:val="-20"/>
              <w:marTop w:val="0"/>
              <w:marBottom w:val="100"/>
              <w:divBdr>
                <w:top w:val="none" w:sz="0" w:space="0" w:color="auto"/>
                <w:left w:val="none" w:sz="0" w:space="0" w:color="auto"/>
                <w:bottom w:val="none" w:sz="0" w:space="0" w:color="auto"/>
                <w:right w:val="none" w:sz="0" w:space="0" w:color="auto"/>
              </w:divBdr>
              <w:divsChild>
                <w:div w:id="952709957">
                  <w:marLeft w:val="0"/>
                  <w:marRight w:val="0"/>
                  <w:marTop w:val="0"/>
                  <w:marBottom w:val="0"/>
                  <w:divBdr>
                    <w:top w:val="none" w:sz="0" w:space="0" w:color="auto"/>
                    <w:left w:val="none" w:sz="0" w:space="0" w:color="auto"/>
                    <w:bottom w:val="none" w:sz="0" w:space="0" w:color="auto"/>
                    <w:right w:val="none" w:sz="0" w:space="0" w:color="auto"/>
                  </w:divBdr>
                  <w:divsChild>
                    <w:div w:id="1111361114">
                      <w:marLeft w:val="0"/>
                      <w:marRight w:val="0"/>
                      <w:marTop w:val="0"/>
                      <w:marBottom w:val="0"/>
                      <w:divBdr>
                        <w:top w:val="none" w:sz="0" w:space="0" w:color="auto"/>
                        <w:left w:val="none" w:sz="0" w:space="0" w:color="auto"/>
                        <w:bottom w:val="none" w:sz="0" w:space="0" w:color="auto"/>
                        <w:right w:val="none" w:sz="0" w:space="0" w:color="auto"/>
                      </w:divBdr>
                      <w:divsChild>
                        <w:div w:id="1727027398">
                          <w:marLeft w:val="0"/>
                          <w:marRight w:val="0"/>
                          <w:marTop w:val="0"/>
                          <w:marBottom w:val="0"/>
                          <w:divBdr>
                            <w:top w:val="none" w:sz="0" w:space="0" w:color="auto"/>
                            <w:left w:val="none" w:sz="0" w:space="0" w:color="auto"/>
                            <w:bottom w:val="none" w:sz="0" w:space="0" w:color="auto"/>
                            <w:right w:val="none" w:sz="0" w:space="0" w:color="auto"/>
                          </w:divBdr>
                          <w:divsChild>
                            <w:div w:id="1801075135">
                              <w:marLeft w:val="0"/>
                              <w:marRight w:val="0"/>
                              <w:marTop w:val="0"/>
                              <w:marBottom w:val="0"/>
                              <w:divBdr>
                                <w:top w:val="none" w:sz="0" w:space="0" w:color="auto"/>
                                <w:left w:val="none" w:sz="0" w:space="0" w:color="auto"/>
                                <w:bottom w:val="none" w:sz="0" w:space="0" w:color="auto"/>
                                <w:right w:val="none" w:sz="0" w:space="0" w:color="auto"/>
                              </w:divBdr>
                              <w:divsChild>
                                <w:div w:id="457533510">
                                  <w:marLeft w:val="0"/>
                                  <w:marRight w:val="0"/>
                                  <w:marTop w:val="0"/>
                                  <w:marBottom w:val="0"/>
                                  <w:divBdr>
                                    <w:top w:val="none" w:sz="0" w:space="0" w:color="auto"/>
                                    <w:left w:val="none" w:sz="0" w:space="0" w:color="auto"/>
                                    <w:bottom w:val="none" w:sz="0" w:space="0" w:color="auto"/>
                                    <w:right w:val="none" w:sz="0" w:space="0" w:color="auto"/>
                                  </w:divBdr>
                                  <w:divsChild>
                                    <w:div w:id="501316537">
                                      <w:marLeft w:val="0"/>
                                      <w:marRight w:val="0"/>
                                      <w:marTop w:val="0"/>
                                      <w:marBottom w:val="0"/>
                                      <w:divBdr>
                                        <w:top w:val="none" w:sz="0" w:space="0" w:color="auto"/>
                                        <w:left w:val="none" w:sz="0" w:space="0" w:color="auto"/>
                                        <w:bottom w:val="none" w:sz="0" w:space="0" w:color="auto"/>
                                        <w:right w:val="none" w:sz="0" w:space="0" w:color="auto"/>
                                      </w:divBdr>
                                      <w:divsChild>
                                        <w:div w:id="74674171">
                                          <w:marLeft w:val="0"/>
                                          <w:marRight w:val="0"/>
                                          <w:marTop w:val="0"/>
                                          <w:marBottom w:val="0"/>
                                          <w:divBdr>
                                            <w:top w:val="none" w:sz="0" w:space="0" w:color="auto"/>
                                            <w:left w:val="none" w:sz="0" w:space="0" w:color="auto"/>
                                            <w:bottom w:val="none" w:sz="0" w:space="0" w:color="auto"/>
                                            <w:right w:val="none" w:sz="0" w:space="0" w:color="auto"/>
                                          </w:divBdr>
                                          <w:divsChild>
                                            <w:div w:id="1125079660">
                                              <w:marLeft w:val="100"/>
                                              <w:marRight w:val="100"/>
                                              <w:marTop w:val="0"/>
                                              <w:marBottom w:val="0"/>
                                              <w:divBdr>
                                                <w:top w:val="none" w:sz="0" w:space="0" w:color="auto"/>
                                                <w:left w:val="none" w:sz="0" w:space="0" w:color="auto"/>
                                                <w:bottom w:val="none" w:sz="0" w:space="0" w:color="auto"/>
                                                <w:right w:val="none" w:sz="0" w:space="0" w:color="auto"/>
                                              </w:divBdr>
                                              <w:divsChild>
                                                <w:div w:id="258176744">
                                                  <w:marLeft w:val="0"/>
                                                  <w:marRight w:val="0"/>
                                                  <w:marTop w:val="0"/>
                                                  <w:marBottom w:val="0"/>
                                                  <w:divBdr>
                                                    <w:top w:val="none" w:sz="0" w:space="0" w:color="auto"/>
                                                    <w:left w:val="none" w:sz="0" w:space="0" w:color="auto"/>
                                                    <w:bottom w:val="none" w:sz="0" w:space="0" w:color="auto"/>
                                                    <w:right w:val="none" w:sz="0" w:space="0" w:color="auto"/>
                                                  </w:divBdr>
                                                  <w:divsChild>
                                                    <w:div w:id="2134322410">
                                                      <w:marLeft w:val="0"/>
                                                      <w:marRight w:val="0"/>
                                                      <w:marTop w:val="0"/>
                                                      <w:marBottom w:val="0"/>
                                                      <w:divBdr>
                                                        <w:top w:val="none" w:sz="0" w:space="0" w:color="auto"/>
                                                        <w:left w:val="none" w:sz="0" w:space="0" w:color="auto"/>
                                                        <w:bottom w:val="none" w:sz="0" w:space="0" w:color="auto"/>
                                                        <w:right w:val="none" w:sz="0" w:space="0" w:color="auto"/>
                                                      </w:divBdr>
                                                      <w:divsChild>
                                                        <w:div w:id="1110710734">
                                                          <w:marLeft w:val="0"/>
                                                          <w:marRight w:val="0"/>
                                                          <w:marTop w:val="0"/>
                                                          <w:marBottom w:val="0"/>
                                                          <w:divBdr>
                                                            <w:top w:val="none" w:sz="0" w:space="0" w:color="auto"/>
                                                            <w:left w:val="none" w:sz="0" w:space="0" w:color="auto"/>
                                                            <w:bottom w:val="none" w:sz="0" w:space="0" w:color="auto"/>
                                                            <w:right w:val="none" w:sz="0" w:space="0" w:color="auto"/>
                                                          </w:divBdr>
                                                          <w:divsChild>
                                                            <w:div w:id="2063212227">
                                                              <w:marLeft w:val="0"/>
                                                              <w:marRight w:val="0"/>
                                                              <w:marTop w:val="0"/>
                                                              <w:marBottom w:val="0"/>
                                                              <w:divBdr>
                                                                <w:top w:val="none" w:sz="0" w:space="0" w:color="auto"/>
                                                                <w:left w:val="none" w:sz="0" w:space="0" w:color="auto"/>
                                                                <w:bottom w:val="none" w:sz="0" w:space="0" w:color="auto"/>
                                                                <w:right w:val="none" w:sz="0" w:space="0" w:color="auto"/>
                                                              </w:divBdr>
                                                              <w:divsChild>
                                                                <w:div w:id="1595746460">
                                                                  <w:marLeft w:val="0"/>
                                                                  <w:marRight w:val="0"/>
                                                                  <w:marTop w:val="0"/>
                                                                  <w:marBottom w:val="0"/>
                                                                  <w:divBdr>
                                                                    <w:top w:val="none" w:sz="0" w:space="0" w:color="auto"/>
                                                                    <w:left w:val="none" w:sz="0" w:space="0" w:color="auto"/>
                                                                    <w:bottom w:val="none" w:sz="0" w:space="0" w:color="auto"/>
                                                                    <w:right w:val="none" w:sz="0" w:space="0" w:color="auto"/>
                                                                  </w:divBdr>
                                                                  <w:divsChild>
                                                                    <w:div w:id="8051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777316">
      <w:bodyDiv w:val="1"/>
      <w:marLeft w:val="0"/>
      <w:marRight w:val="0"/>
      <w:marTop w:val="0"/>
      <w:marBottom w:val="0"/>
      <w:divBdr>
        <w:top w:val="none" w:sz="0" w:space="0" w:color="auto"/>
        <w:left w:val="none" w:sz="0" w:space="0" w:color="auto"/>
        <w:bottom w:val="none" w:sz="0" w:space="0" w:color="auto"/>
        <w:right w:val="none" w:sz="0" w:space="0" w:color="auto"/>
      </w:divBdr>
    </w:div>
    <w:div w:id="612174058">
      <w:bodyDiv w:val="1"/>
      <w:marLeft w:val="0"/>
      <w:marRight w:val="0"/>
      <w:marTop w:val="0"/>
      <w:marBottom w:val="0"/>
      <w:divBdr>
        <w:top w:val="none" w:sz="0" w:space="0" w:color="auto"/>
        <w:left w:val="none" w:sz="0" w:space="0" w:color="auto"/>
        <w:bottom w:val="none" w:sz="0" w:space="0" w:color="auto"/>
        <w:right w:val="none" w:sz="0" w:space="0" w:color="auto"/>
      </w:divBdr>
      <w:divsChild>
        <w:div w:id="393630116">
          <w:marLeft w:val="0"/>
          <w:marRight w:val="0"/>
          <w:marTop w:val="0"/>
          <w:marBottom w:val="120"/>
          <w:divBdr>
            <w:top w:val="none" w:sz="0" w:space="0" w:color="auto"/>
            <w:left w:val="none" w:sz="0" w:space="0" w:color="auto"/>
            <w:bottom w:val="none" w:sz="0" w:space="0" w:color="auto"/>
            <w:right w:val="none" w:sz="0" w:space="0" w:color="auto"/>
          </w:divBdr>
        </w:div>
        <w:div w:id="1166937356">
          <w:marLeft w:val="0"/>
          <w:marRight w:val="0"/>
          <w:marTop w:val="0"/>
          <w:marBottom w:val="120"/>
          <w:divBdr>
            <w:top w:val="none" w:sz="0" w:space="0" w:color="auto"/>
            <w:left w:val="none" w:sz="0" w:space="0" w:color="auto"/>
            <w:bottom w:val="none" w:sz="0" w:space="0" w:color="auto"/>
            <w:right w:val="none" w:sz="0" w:space="0" w:color="auto"/>
          </w:divBdr>
        </w:div>
        <w:div w:id="1781296744">
          <w:marLeft w:val="0"/>
          <w:marRight w:val="0"/>
          <w:marTop w:val="0"/>
          <w:marBottom w:val="120"/>
          <w:divBdr>
            <w:top w:val="none" w:sz="0" w:space="0" w:color="auto"/>
            <w:left w:val="none" w:sz="0" w:space="0" w:color="auto"/>
            <w:bottom w:val="none" w:sz="0" w:space="0" w:color="auto"/>
            <w:right w:val="none" w:sz="0" w:space="0" w:color="auto"/>
          </w:divBdr>
        </w:div>
      </w:divsChild>
    </w:div>
    <w:div w:id="613440545">
      <w:bodyDiv w:val="1"/>
      <w:marLeft w:val="0"/>
      <w:marRight w:val="0"/>
      <w:marTop w:val="0"/>
      <w:marBottom w:val="0"/>
      <w:divBdr>
        <w:top w:val="none" w:sz="0" w:space="0" w:color="auto"/>
        <w:left w:val="none" w:sz="0" w:space="0" w:color="auto"/>
        <w:bottom w:val="none" w:sz="0" w:space="0" w:color="auto"/>
        <w:right w:val="none" w:sz="0" w:space="0" w:color="auto"/>
      </w:divBdr>
      <w:divsChild>
        <w:div w:id="289242719">
          <w:marLeft w:val="0"/>
          <w:marRight w:val="0"/>
          <w:marTop w:val="0"/>
          <w:marBottom w:val="0"/>
          <w:divBdr>
            <w:top w:val="none" w:sz="0" w:space="0" w:color="auto"/>
            <w:left w:val="none" w:sz="0" w:space="0" w:color="auto"/>
            <w:bottom w:val="none" w:sz="0" w:space="0" w:color="auto"/>
            <w:right w:val="none" w:sz="0" w:space="0" w:color="auto"/>
          </w:divBdr>
          <w:divsChild>
            <w:div w:id="999194006">
              <w:marLeft w:val="0"/>
              <w:marRight w:val="0"/>
              <w:marTop w:val="0"/>
              <w:marBottom w:val="0"/>
              <w:divBdr>
                <w:top w:val="none" w:sz="0" w:space="0" w:color="auto"/>
                <w:left w:val="none" w:sz="0" w:space="0" w:color="auto"/>
                <w:bottom w:val="none" w:sz="0" w:space="0" w:color="auto"/>
                <w:right w:val="none" w:sz="0" w:space="0" w:color="auto"/>
              </w:divBdr>
              <w:divsChild>
                <w:div w:id="589316072">
                  <w:marLeft w:val="0"/>
                  <w:marRight w:val="-26"/>
                  <w:marTop w:val="0"/>
                  <w:marBottom w:val="0"/>
                  <w:divBdr>
                    <w:top w:val="none" w:sz="0" w:space="0" w:color="auto"/>
                    <w:left w:val="none" w:sz="0" w:space="0" w:color="auto"/>
                    <w:bottom w:val="none" w:sz="0" w:space="0" w:color="auto"/>
                    <w:right w:val="none" w:sz="0" w:space="0" w:color="auto"/>
                  </w:divBdr>
                  <w:divsChild>
                    <w:div w:id="1493257135">
                      <w:marLeft w:val="7"/>
                      <w:marRight w:val="34"/>
                      <w:marTop w:val="0"/>
                      <w:marBottom w:val="0"/>
                      <w:divBdr>
                        <w:top w:val="none" w:sz="0" w:space="0" w:color="auto"/>
                        <w:left w:val="none" w:sz="0" w:space="0" w:color="auto"/>
                        <w:bottom w:val="none" w:sz="0" w:space="0" w:color="auto"/>
                        <w:right w:val="none" w:sz="0" w:space="0" w:color="auto"/>
                      </w:divBdr>
                      <w:divsChild>
                        <w:div w:id="19398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8397">
      <w:bodyDiv w:val="1"/>
      <w:marLeft w:val="0"/>
      <w:marRight w:val="0"/>
      <w:marTop w:val="0"/>
      <w:marBottom w:val="0"/>
      <w:divBdr>
        <w:top w:val="none" w:sz="0" w:space="0" w:color="auto"/>
        <w:left w:val="none" w:sz="0" w:space="0" w:color="auto"/>
        <w:bottom w:val="none" w:sz="0" w:space="0" w:color="auto"/>
        <w:right w:val="none" w:sz="0" w:space="0" w:color="auto"/>
      </w:divBdr>
    </w:div>
    <w:div w:id="619191599">
      <w:bodyDiv w:val="1"/>
      <w:marLeft w:val="0"/>
      <w:marRight w:val="0"/>
      <w:marTop w:val="0"/>
      <w:marBottom w:val="0"/>
      <w:divBdr>
        <w:top w:val="none" w:sz="0" w:space="0" w:color="auto"/>
        <w:left w:val="none" w:sz="0" w:space="0" w:color="auto"/>
        <w:bottom w:val="none" w:sz="0" w:space="0" w:color="auto"/>
        <w:right w:val="none" w:sz="0" w:space="0" w:color="auto"/>
      </w:divBdr>
      <w:divsChild>
        <w:div w:id="813716497">
          <w:marLeft w:val="0"/>
          <w:marRight w:val="0"/>
          <w:marTop w:val="0"/>
          <w:marBottom w:val="0"/>
          <w:divBdr>
            <w:top w:val="none" w:sz="0" w:space="0" w:color="auto"/>
            <w:left w:val="none" w:sz="0" w:space="0" w:color="auto"/>
            <w:bottom w:val="none" w:sz="0" w:space="0" w:color="auto"/>
            <w:right w:val="none" w:sz="0" w:space="0" w:color="auto"/>
          </w:divBdr>
          <w:divsChild>
            <w:div w:id="1721587949">
              <w:marLeft w:val="0"/>
              <w:marRight w:val="0"/>
              <w:marTop w:val="0"/>
              <w:marBottom w:val="0"/>
              <w:divBdr>
                <w:top w:val="none" w:sz="0" w:space="0" w:color="auto"/>
                <w:left w:val="none" w:sz="0" w:space="0" w:color="auto"/>
                <w:bottom w:val="none" w:sz="0" w:space="0" w:color="auto"/>
                <w:right w:val="none" w:sz="0" w:space="0" w:color="auto"/>
              </w:divBdr>
              <w:divsChild>
                <w:div w:id="1135945977">
                  <w:marLeft w:val="0"/>
                  <w:marRight w:val="2400"/>
                  <w:marTop w:val="0"/>
                  <w:marBottom w:val="0"/>
                  <w:divBdr>
                    <w:top w:val="none" w:sz="0" w:space="0" w:color="auto"/>
                    <w:left w:val="none" w:sz="0" w:space="0" w:color="auto"/>
                    <w:bottom w:val="none" w:sz="0" w:space="0" w:color="auto"/>
                    <w:right w:val="none" w:sz="0" w:space="0" w:color="auto"/>
                  </w:divBdr>
                  <w:divsChild>
                    <w:div w:id="664171099">
                      <w:marLeft w:val="200"/>
                      <w:marRight w:val="200"/>
                      <w:marTop w:val="0"/>
                      <w:marBottom w:val="0"/>
                      <w:divBdr>
                        <w:top w:val="none" w:sz="0" w:space="0" w:color="auto"/>
                        <w:left w:val="none" w:sz="0" w:space="0" w:color="auto"/>
                        <w:bottom w:val="none" w:sz="0" w:space="0" w:color="auto"/>
                        <w:right w:val="none" w:sz="0" w:space="0" w:color="auto"/>
                      </w:divBdr>
                      <w:divsChild>
                        <w:div w:id="88738050">
                          <w:marLeft w:val="2600"/>
                          <w:marRight w:val="0"/>
                          <w:marTop w:val="550"/>
                          <w:marBottom w:val="0"/>
                          <w:divBdr>
                            <w:top w:val="none" w:sz="0" w:space="0" w:color="auto"/>
                            <w:left w:val="none" w:sz="0" w:space="0" w:color="auto"/>
                            <w:bottom w:val="none" w:sz="0" w:space="0" w:color="auto"/>
                            <w:right w:val="none" w:sz="0" w:space="0" w:color="auto"/>
                          </w:divBdr>
                          <w:divsChild>
                            <w:div w:id="1159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4300">
      <w:bodyDiv w:val="1"/>
      <w:marLeft w:val="0"/>
      <w:marRight w:val="0"/>
      <w:marTop w:val="0"/>
      <w:marBottom w:val="0"/>
      <w:divBdr>
        <w:top w:val="none" w:sz="0" w:space="0" w:color="auto"/>
        <w:left w:val="none" w:sz="0" w:space="0" w:color="auto"/>
        <w:bottom w:val="none" w:sz="0" w:space="0" w:color="auto"/>
        <w:right w:val="none" w:sz="0" w:space="0" w:color="auto"/>
      </w:divBdr>
    </w:div>
    <w:div w:id="622810795">
      <w:bodyDiv w:val="1"/>
      <w:marLeft w:val="0"/>
      <w:marRight w:val="0"/>
      <w:marTop w:val="0"/>
      <w:marBottom w:val="0"/>
      <w:divBdr>
        <w:top w:val="none" w:sz="0" w:space="0" w:color="auto"/>
        <w:left w:val="none" w:sz="0" w:space="0" w:color="auto"/>
        <w:bottom w:val="none" w:sz="0" w:space="0" w:color="auto"/>
        <w:right w:val="none" w:sz="0" w:space="0" w:color="auto"/>
      </w:divBdr>
      <w:divsChild>
        <w:div w:id="73939133">
          <w:marLeft w:val="0"/>
          <w:marRight w:val="0"/>
          <w:marTop w:val="0"/>
          <w:marBottom w:val="0"/>
          <w:divBdr>
            <w:top w:val="none" w:sz="0" w:space="0" w:color="auto"/>
            <w:left w:val="none" w:sz="0" w:space="0" w:color="auto"/>
            <w:bottom w:val="none" w:sz="0" w:space="0" w:color="auto"/>
            <w:right w:val="none" w:sz="0" w:space="0" w:color="auto"/>
          </w:divBdr>
        </w:div>
        <w:div w:id="568806686">
          <w:marLeft w:val="0"/>
          <w:marRight w:val="0"/>
          <w:marTop w:val="0"/>
          <w:marBottom w:val="0"/>
          <w:divBdr>
            <w:top w:val="none" w:sz="0" w:space="0" w:color="auto"/>
            <w:left w:val="none" w:sz="0" w:space="0" w:color="auto"/>
            <w:bottom w:val="none" w:sz="0" w:space="0" w:color="auto"/>
            <w:right w:val="none" w:sz="0" w:space="0" w:color="auto"/>
          </w:divBdr>
        </w:div>
        <w:div w:id="991175420">
          <w:marLeft w:val="0"/>
          <w:marRight w:val="0"/>
          <w:marTop w:val="0"/>
          <w:marBottom w:val="0"/>
          <w:divBdr>
            <w:top w:val="none" w:sz="0" w:space="0" w:color="auto"/>
            <w:left w:val="none" w:sz="0" w:space="0" w:color="auto"/>
            <w:bottom w:val="none" w:sz="0" w:space="0" w:color="auto"/>
            <w:right w:val="none" w:sz="0" w:space="0" w:color="auto"/>
          </w:divBdr>
        </w:div>
        <w:div w:id="1445032706">
          <w:marLeft w:val="0"/>
          <w:marRight w:val="0"/>
          <w:marTop w:val="0"/>
          <w:marBottom w:val="0"/>
          <w:divBdr>
            <w:top w:val="none" w:sz="0" w:space="0" w:color="auto"/>
            <w:left w:val="none" w:sz="0" w:space="0" w:color="auto"/>
            <w:bottom w:val="none" w:sz="0" w:space="0" w:color="auto"/>
            <w:right w:val="none" w:sz="0" w:space="0" w:color="auto"/>
          </w:divBdr>
        </w:div>
        <w:div w:id="2127038160">
          <w:marLeft w:val="0"/>
          <w:marRight w:val="0"/>
          <w:marTop w:val="0"/>
          <w:marBottom w:val="0"/>
          <w:divBdr>
            <w:top w:val="none" w:sz="0" w:space="0" w:color="auto"/>
            <w:left w:val="none" w:sz="0" w:space="0" w:color="auto"/>
            <w:bottom w:val="none" w:sz="0" w:space="0" w:color="auto"/>
            <w:right w:val="none" w:sz="0" w:space="0" w:color="auto"/>
          </w:divBdr>
        </w:div>
      </w:divsChild>
    </w:div>
    <w:div w:id="625165528">
      <w:bodyDiv w:val="1"/>
      <w:marLeft w:val="0"/>
      <w:marRight w:val="0"/>
      <w:marTop w:val="0"/>
      <w:marBottom w:val="0"/>
      <w:divBdr>
        <w:top w:val="none" w:sz="0" w:space="0" w:color="auto"/>
        <w:left w:val="none" w:sz="0" w:space="0" w:color="auto"/>
        <w:bottom w:val="none" w:sz="0" w:space="0" w:color="auto"/>
        <w:right w:val="none" w:sz="0" w:space="0" w:color="auto"/>
      </w:divBdr>
    </w:div>
    <w:div w:id="627011506">
      <w:bodyDiv w:val="1"/>
      <w:marLeft w:val="0"/>
      <w:marRight w:val="0"/>
      <w:marTop w:val="0"/>
      <w:marBottom w:val="0"/>
      <w:divBdr>
        <w:top w:val="none" w:sz="0" w:space="0" w:color="auto"/>
        <w:left w:val="none" w:sz="0" w:space="0" w:color="auto"/>
        <w:bottom w:val="none" w:sz="0" w:space="0" w:color="auto"/>
        <w:right w:val="none" w:sz="0" w:space="0" w:color="auto"/>
      </w:divBdr>
    </w:div>
    <w:div w:id="633565390">
      <w:bodyDiv w:val="1"/>
      <w:marLeft w:val="0"/>
      <w:marRight w:val="0"/>
      <w:marTop w:val="0"/>
      <w:marBottom w:val="0"/>
      <w:divBdr>
        <w:top w:val="none" w:sz="0" w:space="0" w:color="auto"/>
        <w:left w:val="none" w:sz="0" w:space="0" w:color="auto"/>
        <w:bottom w:val="none" w:sz="0" w:space="0" w:color="auto"/>
        <w:right w:val="none" w:sz="0" w:space="0" w:color="auto"/>
      </w:divBdr>
      <w:divsChild>
        <w:div w:id="1089961226">
          <w:marLeft w:val="0"/>
          <w:marRight w:val="0"/>
          <w:marTop w:val="0"/>
          <w:marBottom w:val="0"/>
          <w:divBdr>
            <w:top w:val="none" w:sz="0" w:space="0" w:color="auto"/>
            <w:left w:val="none" w:sz="0" w:space="0" w:color="auto"/>
            <w:bottom w:val="none" w:sz="0" w:space="0" w:color="auto"/>
            <w:right w:val="none" w:sz="0" w:space="0" w:color="auto"/>
          </w:divBdr>
          <w:divsChild>
            <w:div w:id="1849248581">
              <w:marLeft w:val="0"/>
              <w:marRight w:val="0"/>
              <w:marTop w:val="0"/>
              <w:marBottom w:val="0"/>
              <w:divBdr>
                <w:top w:val="none" w:sz="0" w:space="0" w:color="auto"/>
                <w:left w:val="none" w:sz="0" w:space="0" w:color="auto"/>
                <w:bottom w:val="none" w:sz="0" w:space="0" w:color="auto"/>
                <w:right w:val="none" w:sz="0" w:space="0" w:color="auto"/>
              </w:divBdr>
              <w:divsChild>
                <w:div w:id="762839426">
                  <w:marLeft w:val="0"/>
                  <w:marRight w:val="0"/>
                  <w:marTop w:val="0"/>
                  <w:marBottom w:val="0"/>
                  <w:divBdr>
                    <w:top w:val="none" w:sz="0" w:space="0" w:color="auto"/>
                    <w:left w:val="none" w:sz="0" w:space="0" w:color="auto"/>
                    <w:bottom w:val="none" w:sz="0" w:space="0" w:color="auto"/>
                    <w:right w:val="none" w:sz="0" w:space="0" w:color="auto"/>
                  </w:divBdr>
                  <w:divsChild>
                    <w:div w:id="367680082">
                      <w:marLeft w:val="0"/>
                      <w:marRight w:val="0"/>
                      <w:marTop w:val="0"/>
                      <w:marBottom w:val="0"/>
                      <w:divBdr>
                        <w:top w:val="none" w:sz="0" w:space="0" w:color="auto"/>
                        <w:left w:val="none" w:sz="0" w:space="0" w:color="auto"/>
                        <w:bottom w:val="none" w:sz="0" w:space="0" w:color="auto"/>
                        <w:right w:val="none" w:sz="0" w:space="0" w:color="auto"/>
                      </w:divBdr>
                      <w:divsChild>
                        <w:div w:id="12511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1751">
      <w:bodyDiv w:val="1"/>
      <w:marLeft w:val="0"/>
      <w:marRight w:val="0"/>
      <w:marTop w:val="0"/>
      <w:marBottom w:val="0"/>
      <w:divBdr>
        <w:top w:val="none" w:sz="0" w:space="0" w:color="auto"/>
        <w:left w:val="none" w:sz="0" w:space="0" w:color="auto"/>
        <w:bottom w:val="none" w:sz="0" w:space="0" w:color="auto"/>
        <w:right w:val="none" w:sz="0" w:space="0" w:color="auto"/>
      </w:divBdr>
    </w:div>
    <w:div w:id="644163204">
      <w:bodyDiv w:val="1"/>
      <w:marLeft w:val="0"/>
      <w:marRight w:val="0"/>
      <w:marTop w:val="0"/>
      <w:marBottom w:val="0"/>
      <w:divBdr>
        <w:top w:val="none" w:sz="0" w:space="0" w:color="auto"/>
        <w:left w:val="none" w:sz="0" w:space="0" w:color="auto"/>
        <w:bottom w:val="none" w:sz="0" w:space="0" w:color="auto"/>
        <w:right w:val="none" w:sz="0" w:space="0" w:color="auto"/>
      </w:divBdr>
    </w:div>
    <w:div w:id="653921431">
      <w:bodyDiv w:val="1"/>
      <w:marLeft w:val="0"/>
      <w:marRight w:val="0"/>
      <w:marTop w:val="0"/>
      <w:marBottom w:val="0"/>
      <w:divBdr>
        <w:top w:val="none" w:sz="0" w:space="0" w:color="auto"/>
        <w:left w:val="none" w:sz="0" w:space="0" w:color="auto"/>
        <w:bottom w:val="none" w:sz="0" w:space="0" w:color="auto"/>
        <w:right w:val="none" w:sz="0" w:space="0" w:color="auto"/>
      </w:divBdr>
    </w:div>
    <w:div w:id="662777740">
      <w:bodyDiv w:val="1"/>
      <w:marLeft w:val="0"/>
      <w:marRight w:val="0"/>
      <w:marTop w:val="0"/>
      <w:marBottom w:val="0"/>
      <w:divBdr>
        <w:top w:val="none" w:sz="0" w:space="0" w:color="auto"/>
        <w:left w:val="none" w:sz="0" w:space="0" w:color="auto"/>
        <w:bottom w:val="none" w:sz="0" w:space="0" w:color="auto"/>
        <w:right w:val="none" w:sz="0" w:space="0" w:color="auto"/>
      </w:divBdr>
    </w:div>
    <w:div w:id="663046909">
      <w:bodyDiv w:val="1"/>
      <w:marLeft w:val="0"/>
      <w:marRight w:val="0"/>
      <w:marTop w:val="0"/>
      <w:marBottom w:val="0"/>
      <w:divBdr>
        <w:top w:val="none" w:sz="0" w:space="0" w:color="auto"/>
        <w:left w:val="none" w:sz="0" w:space="0" w:color="auto"/>
        <w:bottom w:val="none" w:sz="0" w:space="0" w:color="auto"/>
        <w:right w:val="none" w:sz="0" w:space="0" w:color="auto"/>
      </w:divBdr>
      <w:divsChild>
        <w:div w:id="1760364455">
          <w:marLeft w:val="0"/>
          <w:marRight w:val="0"/>
          <w:marTop w:val="0"/>
          <w:marBottom w:val="0"/>
          <w:divBdr>
            <w:top w:val="none" w:sz="0" w:space="0" w:color="auto"/>
            <w:left w:val="none" w:sz="0" w:space="0" w:color="auto"/>
            <w:bottom w:val="none" w:sz="0" w:space="0" w:color="auto"/>
            <w:right w:val="none" w:sz="0" w:space="0" w:color="auto"/>
          </w:divBdr>
          <w:divsChild>
            <w:div w:id="1465733155">
              <w:marLeft w:val="0"/>
              <w:marRight w:val="0"/>
              <w:marTop w:val="0"/>
              <w:marBottom w:val="0"/>
              <w:divBdr>
                <w:top w:val="none" w:sz="0" w:space="0" w:color="auto"/>
                <w:left w:val="none" w:sz="0" w:space="0" w:color="auto"/>
                <w:bottom w:val="none" w:sz="0" w:space="0" w:color="auto"/>
                <w:right w:val="none" w:sz="0" w:space="0" w:color="auto"/>
              </w:divBdr>
              <w:divsChild>
                <w:div w:id="1505127964">
                  <w:marLeft w:val="0"/>
                  <w:marRight w:val="2400"/>
                  <w:marTop w:val="0"/>
                  <w:marBottom w:val="0"/>
                  <w:divBdr>
                    <w:top w:val="none" w:sz="0" w:space="0" w:color="auto"/>
                    <w:left w:val="none" w:sz="0" w:space="0" w:color="auto"/>
                    <w:bottom w:val="none" w:sz="0" w:space="0" w:color="auto"/>
                    <w:right w:val="none" w:sz="0" w:space="0" w:color="auto"/>
                  </w:divBdr>
                  <w:divsChild>
                    <w:div w:id="2055300976">
                      <w:marLeft w:val="200"/>
                      <w:marRight w:val="200"/>
                      <w:marTop w:val="0"/>
                      <w:marBottom w:val="0"/>
                      <w:divBdr>
                        <w:top w:val="none" w:sz="0" w:space="0" w:color="auto"/>
                        <w:left w:val="none" w:sz="0" w:space="0" w:color="auto"/>
                        <w:bottom w:val="none" w:sz="0" w:space="0" w:color="auto"/>
                        <w:right w:val="none" w:sz="0" w:space="0" w:color="auto"/>
                      </w:divBdr>
                      <w:divsChild>
                        <w:div w:id="179508792">
                          <w:marLeft w:val="2600"/>
                          <w:marRight w:val="0"/>
                          <w:marTop w:val="550"/>
                          <w:marBottom w:val="0"/>
                          <w:divBdr>
                            <w:top w:val="none" w:sz="0" w:space="0" w:color="auto"/>
                            <w:left w:val="none" w:sz="0" w:space="0" w:color="auto"/>
                            <w:bottom w:val="none" w:sz="0" w:space="0" w:color="auto"/>
                            <w:right w:val="none" w:sz="0" w:space="0" w:color="auto"/>
                          </w:divBdr>
                          <w:divsChild>
                            <w:div w:id="20445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67930">
      <w:bodyDiv w:val="1"/>
      <w:marLeft w:val="0"/>
      <w:marRight w:val="0"/>
      <w:marTop w:val="0"/>
      <w:marBottom w:val="0"/>
      <w:divBdr>
        <w:top w:val="none" w:sz="0" w:space="0" w:color="auto"/>
        <w:left w:val="none" w:sz="0" w:space="0" w:color="auto"/>
        <w:bottom w:val="none" w:sz="0" w:space="0" w:color="auto"/>
        <w:right w:val="none" w:sz="0" w:space="0" w:color="auto"/>
      </w:divBdr>
    </w:div>
    <w:div w:id="696657452">
      <w:bodyDiv w:val="1"/>
      <w:marLeft w:val="5"/>
      <w:marRight w:val="5"/>
      <w:marTop w:val="2"/>
      <w:marBottom w:val="2"/>
      <w:divBdr>
        <w:top w:val="none" w:sz="0" w:space="0" w:color="auto"/>
        <w:left w:val="none" w:sz="0" w:space="0" w:color="auto"/>
        <w:bottom w:val="none" w:sz="0" w:space="0" w:color="auto"/>
        <w:right w:val="none" w:sz="0" w:space="0" w:color="auto"/>
      </w:divBdr>
      <w:divsChild>
        <w:div w:id="262496767">
          <w:marLeft w:val="0"/>
          <w:marRight w:val="0"/>
          <w:marTop w:val="0"/>
          <w:marBottom w:val="0"/>
          <w:divBdr>
            <w:top w:val="none" w:sz="0" w:space="0" w:color="auto"/>
            <w:left w:val="none" w:sz="0" w:space="0" w:color="auto"/>
            <w:bottom w:val="none" w:sz="0" w:space="0" w:color="auto"/>
            <w:right w:val="none" w:sz="0" w:space="0" w:color="auto"/>
          </w:divBdr>
        </w:div>
      </w:divsChild>
    </w:div>
    <w:div w:id="697119133">
      <w:bodyDiv w:val="1"/>
      <w:marLeft w:val="5"/>
      <w:marRight w:val="5"/>
      <w:marTop w:val="2"/>
      <w:marBottom w:val="2"/>
      <w:divBdr>
        <w:top w:val="none" w:sz="0" w:space="0" w:color="auto"/>
        <w:left w:val="none" w:sz="0" w:space="0" w:color="auto"/>
        <w:bottom w:val="none" w:sz="0" w:space="0" w:color="auto"/>
        <w:right w:val="none" w:sz="0" w:space="0" w:color="auto"/>
      </w:divBdr>
      <w:divsChild>
        <w:div w:id="223832096">
          <w:marLeft w:val="0"/>
          <w:marRight w:val="0"/>
          <w:marTop w:val="0"/>
          <w:marBottom w:val="0"/>
          <w:divBdr>
            <w:top w:val="none" w:sz="0" w:space="0" w:color="auto"/>
            <w:left w:val="none" w:sz="0" w:space="0" w:color="auto"/>
            <w:bottom w:val="none" w:sz="0" w:space="0" w:color="auto"/>
            <w:right w:val="none" w:sz="0" w:space="0" w:color="auto"/>
          </w:divBdr>
        </w:div>
      </w:divsChild>
    </w:div>
    <w:div w:id="707023568">
      <w:bodyDiv w:val="1"/>
      <w:marLeft w:val="0"/>
      <w:marRight w:val="0"/>
      <w:marTop w:val="0"/>
      <w:marBottom w:val="0"/>
      <w:divBdr>
        <w:top w:val="none" w:sz="0" w:space="0" w:color="auto"/>
        <w:left w:val="none" w:sz="0" w:space="0" w:color="auto"/>
        <w:bottom w:val="none" w:sz="0" w:space="0" w:color="auto"/>
        <w:right w:val="none" w:sz="0" w:space="0" w:color="auto"/>
      </w:divBdr>
      <w:divsChild>
        <w:div w:id="290593948">
          <w:marLeft w:val="0"/>
          <w:marRight w:val="0"/>
          <w:marTop w:val="0"/>
          <w:marBottom w:val="0"/>
          <w:divBdr>
            <w:top w:val="none" w:sz="0" w:space="0" w:color="auto"/>
            <w:left w:val="none" w:sz="0" w:space="0" w:color="auto"/>
            <w:bottom w:val="none" w:sz="0" w:space="0" w:color="auto"/>
            <w:right w:val="none" w:sz="0" w:space="0" w:color="auto"/>
          </w:divBdr>
          <w:divsChild>
            <w:div w:id="1670017786">
              <w:marLeft w:val="0"/>
              <w:marRight w:val="102"/>
              <w:marTop w:val="170"/>
              <w:marBottom w:val="85"/>
              <w:divBdr>
                <w:top w:val="none" w:sz="0" w:space="0" w:color="auto"/>
                <w:left w:val="none" w:sz="0" w:space="0" w:color="auto"/>
                <w:bottom w:val="none" w:sz="0" w:space="0" w:color="auto"/>
                <w:right w:val="none" w:sz="0" w:space="0" w:color="auto"/>
              </w:divBdr>
              <w:divsChild>
                <w:div w:id="19341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8794">
      <w:bodyDiv w:val="1"/>
      <w:marLeft w:val="0"/>
      <w:marRight w:val="0"/>
      <w:marTop w:val="0"/>
      <w:marBottom w:val="0"/>
      <w:divBdr>
        <w:top w:val="none" w:sz="0" w:space="0" w:color="auto"/>
        <w:left w:val="none" w:sz="0" w:space="0" w:color="auto"/>
        <w:bottom w:val="none" w:sz="0" w:space="0" w:color="auto"/>
        <w:right w:val="none" w:sz="0" w:space="0" w:color="auto"/>
      </w:divBdr>
      <w:divsChild>
        <w:div w:id="19402264">
          <w:marLeft w:val="0"/>
          <w:marRight w:val="0"/>
          <w:marTop w:val="0"/>
          <w:marBottom w:val="0"/>
          <w:divBdr>
            <w:top w:val="none" w:sz="0" w:space="0" w:color="auto"/>
            <w:left w:val="none" w:sz="0" w:space="0" w:color="auto"/>
            <w:bottom w:val="none" w:sz="0" w:space="0" w:color="auto"/>
            <w:right w:val="none" w:sz="0" w:space="0" w:color="auto"/>
          </w:divBdr>
          <w:divsChild>
            <w:div w:id="491719794">
              <w:marLeft w:val="0"/>
              <w:marRight w:val="0"/>
              <w:marTop w:val="0"/>
              <w:marBottom w:val="0"/>
              <w:divBdr>
                <w:top w:val="none" w:sz="0" w:space="0" w:color="auto"/>
                <w:left w:val="none" w:sz="0" w:space="0" w:color="auto"/>
                <w:bottom w:val="none" w:sz="0" w:space="0" w:color="auto"/>
                <w:right w:val="none" w:sz="0" w:space="0" w:color="auto"/>
              </w:divBdr>
              <w:divsChild>
                <w:div w:id="979964039">
                  <w:marLeft w:val="0"/>
                  <w:marRight w:val="0"/>
                  <w:marTop w:val="0"/>
                  <w:marBottom w:val="0"/>
                  <w:divBdr>
                    <w:top w:val="none" w:sz="0" w:space="0" w:color="auto"/>
                    <w:left w:val="none" w:sz="0" w:space="0" w:color="auto"/>
                    <w:bottom w:val="none" w:sz="0" w:space="0" w:color="auto"/>
                    <w:right w:val="none" w:sz="0" w:space="0" w:color="auto"/>
                  </w:divBdr>
                  <w:divsChild>
                    <w:div w:id="571701822">
                      <w:marLeft w:val="0"/>
                      <w:marRight w:val="0"/>
                      <w:marTop w:val="0"/>
                      <w:marBottom w:val="0"/>
                      <w:divBdr>
                        <w:top w:val="none" w:sz="0" w:space="0" w:color="auto"/>
                        <w:left w:val="none" w:sz="0" w:space="0" w:color="auto"/>
                        <w:bottom w:val="none" w:sz="0" w:space="0" w:color="auto"/>
                        <w:right w:val="none" w:sz="0" w:space="0" w:color="auto"/>
                      </w:divBdr>
                      <w:divsChild>
                        <w:div w:id="1448429854">
                          <w:marLeft w:val="0"/>
                          <w:marRight w:val="0"/>
                          <w:marTop w:val="0"/>
                          <w:marBottom w:val="0"/>
                          <w:divBdr>
                            <w:top w:val="none" w:sz="0" w:space="0" w:color="auto"/>
                            <w:left w:val="none" w:sz="0" w:space="0" w:color="auto"/>
                            <w:bottom w:val="none" w:sz="0" w:space="0" w:color="auto"/>
                            <w:right w:val="none" w:sz="0" w:space="0" w:color="auto"/>
                          </w:divBdr>
                          <w:divsChild>
                            <w:div w:id="1119837169">
                              <w:marLeft w:val="0"/>
                              <w:marRight w:val="0"/>
                              <w:marTop w:val="0"/>
                              <w:marBottom w:val="450"/>
                              <w:divBdr>
                                <w:top w:val="none" w:sz="0" w:space="0" w:color="auto"/>
                                <w:left w:val="none" w:sz="0" w:space="0" w:color="auto"/>
                                <w:bottom w:val="none" w:sz="0" w:space="0" w:color="auto"/>
                                <w:right w:val="none" w:sz="0" w:space="0" w:color="auto"/>
                              </w:divBdr>
                              <w:divsChild>
                                <w:div w:id="1438334181">
                                  <w:marLeft w:val="0"/>
                                  <w:marRight w:val="0"/>
                                  <w:marTop w:val="0"/>
                                  <w:marBottom w:val="0"/>
                                  <w:divBdr>
                                    <w:top w:val="none" w:sz="0" w:space="0" w:color="auto"/>
                                    <w:left w:val="none" w:sz="0" w:space="0" w:color="auto"/>
                                    <w:bottom w:val="none" w:sz="0" w:space="0" w:color="auto"/>
                                    <w:right w:val="none" w:sz="0" w:space="0" w:color="auto"/>
                                  </w:divBdr>
                                  <w:divsChild>
                                    <w:div w:id="10630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453743">
      <w:bodyDiv w:val="1"/>
      <w:marLeft w:val="0"/>
      <w:marRight w:val="0"/>
      <w:marTop w:val="0"/>
      <w:marBottom w:val="0"/>
      <w:divBdr>
        <w:top w:val="none" w:sz="0" w:space="0" w:color="auto"/>
        <w:left w:val="none" w:sz="0" w:space="0" w:color="auto"/>
        <w:bottom w:val="none" w:sz="0" w:space="0" w:color="auto"/>
        <w:right w:val="none" w:sz="0" w:space="0" w:color="auto"/>
      </w:divBdr>
    </w:div>
    <w:div w:id="724643476">
      <w:bodyDiv w:val="1"/>
      <w:marLeft w:val="5"/>
      <w:marRight w:val="5"/>
      <w:marTop w:val="2"/>
      <w:marBottom w:val="2"/>
      <w:divBdr>
        <w:top w:val="none" w:sz="0" w:space="0" w:color="auto"/>
        <w:left w:val="none" w:sz="0" w:space="0" w:color="auto"/>
        <w:bottom w:val="none" w:sz="0" w:space="0" w:color="auto"/>
        <w:right w:val="none" w:sz="0" w:space="0" w:color="auto"/>
      </w:divBdr>
      <w:divsChild>
        <w:div w:id="650909982">
          <w:marLeft w:val="0"/>
          <w:marRight w:val="0"/>
          <w:marTop w:val="0"/>
          <w:marBottom w:val="0"/>
          <w:divBdr>
            <w:top w:val="none" w:sz="0" w:space="0" w:color="auto"/>
            <w:left w:val="none" w:sz="0" w:space="0" w:color="auto"/>
            <w:bottom w:val="none" w:sz="0" w:space="0" w:color="auto"/>
            <w:right w:val="none" w:sz="0" w:space="0" w:color="auto"/>
          </w:divBdr>
        </w:div>
      </w:divsChild>
    </w:div>
    <w:div w:id="725641552">
      <w:bodyDiv w:val="1"/>
      <w:marLeft w:val="0"/>
      <w:marRight w:val="0"/>
      <w:marTop w:val="0"/>
      <w:marBottom w:val="0"/>
      <w:divBdr>
        <w:top w:val="none" w:sz="0" w:space="0" w:color="auto"/>
        <w:left w:val="none" w:sz="0" w:space="0" w:color="auto"/>
        <w:bottom w:val="none" w:sz="0" w:space="0" w:color="auto"/>
        <w:right w:val="none" w:sz="0" w:space="0" w:color="auto"/>
      </w:divBdr>
      <w:divsChild>
        <w:div w:id="2096053036">
          <w:marLeft w:val="0"/>
          <w:marRight w:val="0"/>
          <w:marTop w:val="0"/>
          <w:marBottom w:val="0"/>
          <w:divBdr>
            <w:top w:val="none" w:sz="0" w:space="0" w:color="auto"/>
            <w:left w:val="none" w:sz="0" w:space="0" w:color="auto"/>
            <w:bottom w:val="none" w:sz="0" w:space="0" w:color="auto"/>
            <w:right w:val="none" w:sz="0" w:space="0" w:color="auto"/>
          </w:divBdr>
          <w:divsChild>
            <w:div w:id="1151095126">
              <w:marLeft w:val="0"/>
              <w:marRight w:val="0"/>
              <w:marTop w:val="0"/>
              <w:marBottom w:val="0"/>
              <w:divBdr>
                <w:top w:val="none" w:sz="0" w:space="0" w:color="auto"/>
                <w:left w:val="none" w:sz="0" w:space="0" w:color="auto"/>
                <w:bottom w:val="none" w:sz="0" w:space="0" w:color="auto"/>
                <w:right w:val="none" w:sz="0" w:space="0" w:color="auto"/>
              </w:divBdr>
              <w:divsChild>
                <w:div w:id="2133933846">
                  <w:marLeft w:val="0"/>
                  <w:marRight w:val="0"/>
                  <w:marTop w:val="0"/>
                  <w:marBottom w:val="0"/>
                  <w:divBdr>
                    <w:top w:val="none" w:sz="0" w:space="0" w:color="auto"/>
                    <w:left w:val="none" w:sz="0" w:space="0" w:color="auto"/>
                    <w:bottom w:val="none" w:sz="0" w:space="0" w:color="auto"/>
                    <w:right w:val="none" w:sz="0" w:space="0" w:color="auto"/>
                  </w:divBdr>
                  <w:divsChild>
                    <w:div w:id="10731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2696">
      <w:bodyDiv w:val="1"/>
      <w:marLeft w:val="0"/>
      <w:marRight w:val="0"/>
      <w:marTop w:val="0"/>
      <w:marBottom w:val="0"/>
      <w:divBdr>
        <w:top w:val="none" w:sz="0" w:space="0" w:color="auto"/>
        <w:left w:val="none" w:sz="0" w:space="0" w:color="auto"/>
        <w:bottom w:val="none" w:sz="0" w:space="0" w:color="auto"/>
        <w:right w:val="none" w:sz="0" w:space="0" w:color="auto"/>
      </w:divBdr>
      <w:divsChild>
        <w:div w:id="1727026613">
          <w:marLeft w:val="426"/>
          <w:marRight w:val="0"/>
          <w:marTop w:val="0"/>
          <w:marBottom w:val="0"/>
          <w:divBdr>
            <w:top w:val="none" w:sz="0" w:space="0" w:color="auto"/>
            <w:left w:val="none" w:sz="0" w:space="0" w:color="auto"/>
            <w:bottom w:val="none" w:sz="0" w:space="0" w:color="auto"/>
            <w:right w:val="none" w:sz="0" w:space="0" w:color="auto"/>
          </w:divBdr>
          <w:divsChild>
            <w:div w:id="891303966">
              <w:marLeft w:val="0"/>
              <w:marRight w:val="0"/>
              <w:marTop w:val="0"/>
              <w:marBottom w:val="0"/>
              <w:divBdr>
                <w:top w:val="none" w:sz="0" w:space="0" w:color="auto"/>
                <w:left w:val="none" w:sz="0" w:space="0" w:color="auto"/>
                <w:bottom w:val="none" w:sz="0" w:space="0" w:color="auto"/>
                <w:right w:val="none" w:sz="0" w:space="0" w:color="auto"/>
              </w:divBdr>
              <w:divsChild>
                <w:div w:id="979841793">
                  <w:marLeft w:val="0"/>
                  <w:marRight w:val="0"/>
                  <w:marTop w:val="0"/>
                  <w:marBottom w:val="0"/>
                  <w:divBdr>
                    <w:top w:val="single" w:sz="4" w:space="0" w:color="A5ACB2"/>
                    <w:left w:val="none" w:sz="0" w:space="0" w:color="auto"/>
                    <w:bottom w:val="none" w:sz="0" w:space="0" w:color="auto"/>
                    <w:right w:val="none" w:sz="0" w:space="0" w:color="auto"/>
                  </w:divBdr>
                </w:div>
              </w:divsChild>
            </w:div>
          </w:divsChild>
        </w:div>
      </w:divsChild>
    </w:div>
    <w:div w:id="748038191">
      <w:bodyDiv w:val="1"/>
      <w:marLeft w:val="0"/>
      <w:marRight w:val="0"/>
      <w:marTop w:val="0"/>
      <w:marBottom w:val="0"/>
      <w:divBdr>
        <w:top w:val="none" w:sz="0" w:space="0" w:color="auto"/>
        <w:left w:val="none" w:sz="0" w:space="0" w:color="auto"/>
        <w:bottom w:val="none" w:sz="0" w:space="0" w:color="auto"/>
        <w:right w:val="none" w:sz="0" w:space="0" w:color="auto"/>
      </w:divBdr>
      <w:divsChild>
        <w:div w:id="1019744105">
          <w:marLeft w:val="-5040"/>
          <w:marRight w:val="0"/>
          <w:marTop w:val="0"/>
          <w:marBottom w:val="0"/>
          <w:divBdr>
            <w:top w:val="none" w:sz="0" w:space="0" w:color="auto"/>
            <w:left w:val="none" w:sz="0" w:space="0" w:color="auto"/>
            <w:bottom w:val="none" w:sz="0" w:space="0" w:color="auto"/>
            <w:right w:val="none" w:sz="0" w:space="0" w:color="auto"/>
          </w:divBdr>
          <w:divsChild>
            <w:div w:id="1140801248">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750737585">
      <w:bodyDiv w:val="1"/>
      <w:marLeft w:val="5"/>
      <w:marRight w:val="5"/>
      <w:marTop w:val="2"/>
      <w:marBottom w:val="2"/>
      <w:divBdr>
        <w:top w:val="none" w:sz="0" w:space="0" w:color="auto"/>
        <w:left w:val="none" w:sz="0" w:space="0" w:color="auto"/>
        <w:bottom w:val="none" w:sz="0" w:space="0" w:color="auto"/>
        <w:right w:val="none" w:sz="0" w:space="0" w:color="auto"/>
      </w:divBdr>
      <w:divsChild>
        <w:div w:id="1668048828">
          <w:marLeft w:val="0"/>
          <w:marRight w:val="0"/>
          <w:marTop w:val="0"/>
          <w:marBottom w:val="0"/>
          <w:divBdr>
            <w:top w:val="none" w:sz="0" w:space="0" w:color="auto"/>
            <w:left w:val="none" w:sz="0" w:space="0" w:color="auto"/>
            <w:bottom w:val="none" w:sz="0" w:space="0" w:color="auto"/>
            <w:right w:val="none" w:sz="0" w:space="0" w:color="auto"/>
          </w:divBdr>
          <w:divsChild>
            <w:div w:id="10561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7662">
      <w:bodyDiv w:val="1"/>
      <w:marLeft w:val="0"/>
      <w:marRight w:val="0"/>
      <w:marTop w:val="0"/>
      <w:marBottom w:val="0"/>
      <w:divBdr>
        <w:top w:val="none" w:sz="0" w:space="0" w:color="auto"/>
        <w:left w:val="none" w:sz="0" w:space="0" w:color="auto"/>
        <w:bottom w:val="none" w:sz="0" w:space="0" w:color="auto"/>
        <w:right w:val="none" w:sz="0" w:space="0" w:color="auto"/>
      </w:divBdr>
    </w:div>
    <w:div w:id="755326041">
      <w:bodyDiv w:val="1"/>
      <w:marLeft w:val="0"/>
      <w:marRight w:val="0"/>
      <w:marTop w:val="0"/>
      <w:marBottom w:val="0"/>
      <w:divBdr>
        <w:top w:val="none" w:sz="0" w:space="0" w:color="auto"/>
        <w:left w:val="none" w:sz="0" w:space="0" w:color="auto"/>
        <w:bottom w:val="none" w:sz="0" w:space="0" w:color="auto"/>
        <w:right w:val="none" w:sz="0" w:space="0" w:color="auto"/>
      </w:divBdr>
    </w:div>
    <w:div w:id="761876602">
      <w:bodyDiv w:val="1"/>
      <w:marLeft w:val="0"/>
      <w:marRight w:val="0"/>
      <w:marTop w:val="0"/>
      <w:marBottom w:val="0"/>
      <w:divBdr>
        <w:top w:val="none" w:sz="0" w:space="0" w:color="auto"/>
        <w:left w:val="none" w:sz="0" w:space="0" w:color="auto"/>
        <w:bottom w:val="none" w:sz="0" w:space="0" w:color="auto"/>
        <w:right w:val="none" w:sz="0" w:space="0" w:color="auto"/>
      </w:divBdr>
    </w:div>
    <w:div w:id="774666546">
      <w:bodyDiv w:val="1"/>
      <w:marLeft w:val="0"/>
      <w:marRight w:val="0"/>
      <w:marTop w:val="0"/>
      <w:marBottom w:val="0"/>
      <w:divBdr>
        <w:top w:val="none" w:sz="0" w:space="0" w:color="auto"/>
        <w:left w:val="none" w:sz="0" w:space="0" w:color="auto"/>
        <w:bottom w:val="none" w:sz="0" w:space="0" w:color="auto"/>
        <w:right w:val="none" w:sz="0" w:space="0" w:color="auto"/>
      </w:divBdr>
    </w:div>
    <w:div w:id="775293153">
      <w:bodyDiv w:val="1"/>
      <w:marLeft w:val="0"/>
      <w:marRight w:val="0"/>
      <w:marTop w:val="0"/>
      <w:marBottom w:val="0"/>
      <w:divBdr>
        <w:top w:val="none" w:sz="0" w:space="0" w:color="auto"/>
        <w:left w:val="none" w:sz="0" w:space="0" w:color="auto"/>
        <w:bottom w:val="none" w:sz="0" w:space="0" w:color="auto"/>
        <w:right w:val="none" w:sz="0" w:space="0" w:color="auto"/>
      </w:divBdr>
    </w:div>
    <w:div w:id="775711052">
      <w:bodyDiv w:val="1"/>
      <w:marLeft w:val="0"/>
      <w:marRight w:val="0"/>
      <w:marTop w:val="0"/>
      <w:marBottom w:val="0"/>
      <w:divBdr>
        <w:top w:val="none" w:sz="0" w:space="0" w:color="auto"/>
        <w:left w:val="none" w:sz="0" w:space="0" w:color="auto"/>
        <w:bottom w:val="none" w:sz="0" w:space="0" w:color="auto"/>
        <w:right w:val="none" w:sz="0" w:space="0" w:color="auto"/>
      </w:divBdr>
    </w:div>
    <w:div w:id="789015673">
      <w:bodyDiv w:val="1"/>
      <w:marLeft w:val="0"/>
      <w:marRight w:val="0"/>
      <w:marTop w:val="0"/>
      <w:marBottom w:val="0"/>
      <w:divBdr>
        <w:top w:val="none" w:sz="0" w:space="0" w:color="auto"/>
        <w:left w:val="none" w:sz="0" w:space="0" w:color="auto"/>
        <w:bottom w:val="none" w:sz="0" w:space="0" w:color="auto"/>
        <w:right w:val="none" w:sz="0" w:space="0" w:color="auto"/>
      </w:divBdr>
      <w:divsChild>
        <w:div w:id="833839385">
          <w:marLeft w:val="0"/>
          <w:marRight w:val="0"/>
          <w:marTop w:val="100"/>
          <w:marBottom w:val="100"/>
          <w:divBdr>
            <w:top w:val="none" w:sz="0" w:space="0" w:color="auto"/>
            <w:left w:val="none" w:sz="0" w:space="0" w:color="auto"/>
            <w:bottom w:val="none" w:sz="0" w:space="0" w:color="auto"/>
            <w:right w:val="none" w:sz="0" w:space="0" w:color="auto"/>
          </w:divBdr>
          <w:divsChild>
            <w:div w:id="1642346731">
              <w:marLeft w:val="0"/>
              <w:marRight w:val="0"/>
              <w:marTop w:val="0"/>
              <w:marBottom w:val="0"/>
              <w:divBdr>
                <w:top w:val="none" w:sz="0" w:space="0" w:color="auto"/>
                <w:left w:val="none" w:sz="0" w:space="0" w:color="auto"/>
                <w:bottom w:val="none" w:sz="0" w:space="0" w:color="auto"/>
                <w:right w:val="none" w:sz="0" w:space="0" w:color="auto"/>
              </w:divBdr>
              <w:divsChild>
                <w:div w:id="1810173251">
                  <w:marLeft w:val="0"/>
                  <w:marRight w:val="0"/>
                  <w:marTop w:val="100"/>
                  <w:marBottom w:val="100"/>
                  <w:divBdr>
                    <w:top w:val="none" w:sz="0" w:space="0" w:color="auto"/>
                    <w:left w:val="none" w:sz="0" w:space="0" w:color="auto"/>
                    <w:bottom w:val="none" w:sz="0" w:space="0" w:color="auto"/>
                    <w:right w:val="none" w:sz="0" w:space="0" w:color="auto"/>
                  </w:divBdr>
                  <w:divsChild>
                    <w:div w:id="1079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8957">
      <w:bodyDiv w:val="1"/>
      <w:marLeft w:val="0"/>
      <w:marRight w:val="0"/>
      <w:marTop w:val="0"/>
      <w:marBottom w:val="0"/>
      <w:divBdr>
        <w:top w:val="none" w:sz="0" w:space="0" w:color="auto"/>
        <w:left w:val="none" w:sz="0" w:space="0" w:color="auto"/>
        <w:bottom w:val="none" w:sz="0" w:space="0" w:color="auto"/>
        <w:right w:val="none" w:sz="0" w:space="0" w:color="auto"/>
      </w:divBdr>
    </w:div>
    <w:div w:id="798259721">
      <w:bodyDiv w:val="1"/>
      <w:marLeft w:val="0"/>
      <w:marRight w:val="0"/>
      <w:marTop w:val="0"/>
      <w:marBottom w:val="0"/>
      <w:divBdr>
        <w:top w:val="none" w:sz="0" w:space="0" w:color="auto"/>
        <w:left w:val="none" w:sz="0" w:space="0" w:color="auto"/>
        <w:bottom w:val="none" w:sz="0" w:space="0" w:color="auto"/>
        <w:right w:val="none" w:sz="0" w:space="0" w:color="auto"/>
      </w:divBdr>
    </w:div>
    <w:div w:id="804784739">
      <w:bodyDiv w:val="1"/>
      <w:marLeft w:val="0"/>
      <w:marRight w:val="0"/>
      <w:marTop w:val="0"/>
      <w:marBottom w:val="0"/>
      <w:divBdr>
        <w:top w:val="none" w:sz="0" w:space="0" w:color="auto"/>
        <w:left w:val="none" w:sz="0" w:space="0" w:color="auto"/>
        <w:bottom w:val="none" w:sz="0" w:space="0" w:color="auto"/>
        <w:right w:val="none" w:sz="0" w:space="0" w:color="auto"/>
      </w:divBdr>
    </w:div>
    <w:div w:id="835415721">
      <w:bodyDiv w:val="1"/>
      <w:marLeft w:val="0"/>
      <w:marRight w:val="0"/>
      <w:marTop w:val="0"/>
      <w:marBottom w:val="0"/>
      <w:divBdr>
        <w:top w:val="none" w:sz="0" w:space="0" w:color="auto"/>
        <w:left w:val="none" w:sz="0" w:space="0" w:color="auto"/>
        <w:bottom w:val="none" w:sz="0" w:space="0" w:color="auto"/>
        <w:right w:val="none" w:sz="0" w:space="0" w:color="auto"/>
      </w:divBdr>
    </w:div>
    <w:div w:id="844368293">
      <w:bodyDiv w:val="1"/>
      <w:marLeft w:val="0"/>
      <w:marRight w:val="0"/>
      <w:marTop w:val="0"/>
      <w:marBottom w:val="0"/>
      <w:divBdr>
        <w:top w:val="none" w:sz="0" w:space="0" w:color="auto"/>
        <w:left w:val="none" w:sz="0" w:space="0" w:color="auto"/>
        <w:bottom w:val="none" w:sz="0" w:space="0" w:color="auto"/>
        <w:right w:val="none" w:sz="0" w:space="0" w:color="auto"/>
      </w:divBdr>
    </w:div>
    <w:div w:id="849835671">
      <w:bodyDiv w:val="1"/>
      <w:marLeft w:val="0"/>
      <w:marRight w:val="0"/>
      <w:marTop w:val="0"/>
      <w:marBottom w:val="0"/>
      <w:divBdr>
        <w:top w:val="none" w:sz="0" w:space="0" w:color="auto"/>
        <w:left w:val="none" w:sz="0" w:space="0" w:color="auto"/>
        <w:bottom w:val="none" w:sz="0" w:space="0" w:color="auto"/>
        <w:right w:val="none" w:sz="0" w:space="0" w:color="auto"/>
      </w:divBdr>
      <w:divsChild>
        <w:div w:id="1046872719">
          <w:marLeft w:val="0"/>
          <w:marRight w:val="0"/>
          <w:marTop w:val="0"/>
          <w:marBottom w:val="0"/>
          <w:divBdr>
            <w:top w:val="none" w:sz="0" w:space="0" w:color="auto"/>
            <w:left w:val="none" w:sz="0" w:space="0" w:color="auto"/>
            <w:bottom w:val="none" w:sz="0" w:space="0" w:color="auto"/>
            <w:right w:val="none" w:sz="0" w:space="0" w:color="auto"/>
          </w:divBdr>
          <w:divsChild>
            <w:div w:id="860123426">
              <w:marLeft w:val="0"/>
              <w:marRight w:val="0"/>
              <w:marTop w:val="0"/>
              <w:marBottom w:val="0"/>
              <w:divBdr>
                <w:top w:val="none" w:sz="0" w:space="0" w:color="auto"/>
                <w:left w:val="none" w:sz="0" w:space="0" w:color="auto"/>
                <w:bottom w:val="none" w:sz="0" w:space="0" w:color="auto"/>
                <w:right w:val="none" w:sz="0" w:space="0" w:color="auto"/>
              </w:divBdr>
              <w:divsChild>
                <w:div w:id="1374619837">
                  <w:marLeft w:val="0"/>
                  <w:marRight w:val="2400"/>
                  <w:marTop w:val="0"/>
                  <w:marBottom w:val="0"/>
                  <w:divBdr>
                    <w:top w:val="none" w:sz="0" w:space="0" w:color="auto"/>
                    <w:left w:val="none" w:sz="0" w:space="0" w:color="auto"/>
                    <w:bottom w:val="none" w:sz="0" w:space="0" w:color="auto"/>
                    <w:right w:val="none" w:sz="0" w:space="0" w:color="auto"/>
                  </w:divBdr>
                  <w:divsChild>
                    <w:div w:id="170216812">
                      <w:marLeft w:val="200"/>
                      <w:marRight w:val="200"/>
                      <w:marTop w:val="0"/>
                      <w:marBottom w:val="0"/>
                      <w:divBdr>
                        <w:top w:val="none" w:sz="0" w:space="0" w:color="auto"/>
                        <w:left w:val="none" w:sz="0" w:space="0" w:color="auto"/>
                        <w:bottom w:val="none" w:sz="0" w:space="0" w:color="auto"/>
                        <w:right w:val="none" w:sz="0" w:space="0" w:color="auto"/>
                      </w:divBdr>
                      <w:divsChild>
                        <w:div w:id="1623071583">
                          <w:marLeft w:val="2600"/>
                          <w:marRight w:val="0"/>
                          <w:marTop w:val="550"/>
                          <w:marBottom w:val="0"/>
                          <w:divBdr>
                            <w:top w:val="none" w:sz="0" w:space="0" w:color="auto"/>
                            <w:left w:val="none" w:sz="0" w:space="0" w:color="auto"/>
                            <w:bottom w:val="none" w:sz="0" w:space="0" w:color="auto"/>
                            <w:right w:val="none" w:sz="0" w:space="0" w:color="auto"/>
                          </w:divBdr>
                          <w:divsChild>
                            <w:div w:id="6527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60591">
      <w:bodyDiv w:val="1"/>
      <w:marLeft w:val="0"/>
      <w:marRight w:val="0"/>
      <w:marTop w:val="0"/>
      <w:marBottom w:val="0"/>
      <w:divBdr>
        <w:top w:val="none" w:sz="0" w:space="0" w:color="auto"/>
        <w:left w:val="none" w:sz="0" w:space="0" w:color="auto"/>
        <w:bottom w:val="none" w:sz="0" w:space="0" w:color="auto"/>
        <w:right w:val="none" w:sz="0" w:space="0" w:color="auto"/>
      </w:divBdr>
      <w:divsChild>
        <w:div w:id="964115108">
          <w:marLeft w:val="0"/>
          <w:marRight w:val="0"/>
          <w:marTop w:val="0"/>
          <w:marBottom w:val="0"/>
          <w:divBdr>
            <w:top w:val="none" w:sz="0" w:space="0" w:color="auto"/>
            <w:left w:val="none" w:sz="0" w:space="0" w:color="auto"/>
            <w:bottom w:val="none" w:sz="0" w:space="0" w:color="auto"/>
            <w:right w:val="none" w:sz="0" w:space="0" w:color="auto"/>
          </w:divBdr>
          <w:divsChild>
            <w:div w:id="2133867485">
              <w:marLeft w:val="0"/>
              <w:marRight w:val="0"/>
              <w:marTop w:val="0"/>
              <w:marBottom w:val="0"/>
              <w:divBdr>
                <w:top w:val="none" w:sz="0" w:space="0" w:color="auto"/>
                <w:left w:val="none" w:sz="0" w:space="0" w:color="auto"/>
                <w:bottom w:val="none" w:sz="0" w:space="0" w:color="auto"/>
                <w:right w:val="none" w:sz="0" w:space="0" w:color="auto"/>
              </w:divBdr>
              <w:divsChild>
                <w:div w:id="1052852799">
                  <w:marLeft w:val="0"/>
                  <w:marRight w:val="0"/>
                  <w:marTop w:val="0"/>
                  <w:marBottom w:val="0"/>
                  <w:divBdr>
                    <w:top w:val="none" w:sz="0" w:space="0" w:color="auto"/>
                    <w:left w:val="none" w:sz="0" w:space="0" w:color="auto"/>
                    <w:bottom w:val="none" w:sz="0" w:space="0" w:color="auto"/>
                    <w:right w:val="none" w:sz="0" w:space="0" w:color="auto"/>
                  </w:divBdr>
                  <w:divsChild>
                    <w:div w:id="494416454">
                      <w:marLeft w:val="0"/>
                      <w:marRight w:val="0"/>
                      <w:marTop w:val="0"/>
                      <w:marBottom w:val="0"/>
                      <w:divBdr>
                        <w:top w:val="none" w:sz="0" w:space="0" w:color="auto"/>
                        <w:left w:val="none" w:sz="0" w:space="0" w:color="auto"/>
                        <w:bottom w:val="none" w:sz="0" w:space="0" w:color="auto"/>
                        <w:right w:val="none" w:sz="0" w:space="0" w:color="auto"/>
                      </w:divBdr>
                      <w:divsChild>
                        <w:div w:id="285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0798">
      <w:bodyDiv w:val="1"/>
      <w:marLeft w:val="0"/>
      <w:marRight w:val="0"/>
      <w:marTop w:val="0"/>
      <w:marBottom w:val="0"/>
      <w:divBdr>
        <w:top w:val="none" w:sz="0" w:space="0" w:color="auto"/>
        <w:left w:val="none" w:sz="0" w:space="0" w:color="auto"/>
        <w:bottom w:val="none" w:sz="0" w:space="0" w:color="auto"/>
        <w:right w:val="none" w:sz="0" w:space="0" w:color="auto"/>
      </w:divBdr>
    </w:div>
    <w:div w:id="868568987">
      <w:bodyDiv w:val="1"/>
      <w:marLeft w:val="0"/>
      <w:marRight w:val="0"/>
      <w:marTop w:val="0"/>
      <w:marBottom w:val="0"/>
      <w:divBdr>
        <w:top w:val="none" w:sz="0" w:space="0" w:color="auto"/>
        <w:left w:val="none" w:sz="0" w:space="0" w:color="auto"/>
        <w:bottom w:val="none" w:sz="0" w:space="0" w:color="auto"/>
        <w:right w:val="none" w:sz="0" w:space="0" w:color="auto"/>
      </w:divBdr>
    </w:div>
    <w:div w:id="871962701">
      <w:bodyDiv w:val="1"/>
      <w:marLeft w:val="0"/>
      <w:marRight w:val="0"/>
      <w:marTop w:val="0"/>
      <w:marBottom w:val="0"/>
      <w:divBdr>
        <w:top w:val="none" w:sz="0" w:space="0" w:color="auto"/>
        <w:left w:val="none" w:sz="0" w:space="0" w:color="auto"/>
        <w:bottom w:val="none" w:sz="0" w:space="0" w:color="auto"/>
        <w:right w:val="none" w:sz="0" w:space="0" w:color="auto"/>
      </w:divBdr>
      <w:divsChild>
        <w:div w:id="785463071">
          <w:marLeft w:val="0"/>
          <w:marRight w:val="0"/>
          <w:marTop w:val="0"/>
          <w:marBottom w:val="0"/>
          <w:divBdr>
            <w:top w:val="none" w:sz="0" w:space="0" w:color="auto"/>
            <w:left w:val="none" w:sz="0" w:space="0" w:color="auto"/>
            <w:bottom w:val="none" w:sz="0" w:space="0" w:color="auto"/>
            <w:right w:val="none" w:sz="0" w:space="0" w:color="auto"/>
          </w:divBdr>
          <w:divsChild>
            <w:div w:id="438991945">
              <w:marLeft w:val="0"/>
              <w:marRight w:val="0"/>
              <w:marTop w:val="0"/>
              <w:marBottom w:val="0"/>
              <w:divBdr>
                <w:top w:val="none" w:sz="0" w:space="0" w:color="auto"/>
                <w:left w:val="none" w:sz="0" w:space="0" w:color="auto"/>
                <w:bottom w:val="none" w:sz="0" w:space="0" w:color="auto"/>
                <w:right w:val="none" w:sz="0" w:space="0" w:color="auto"/>
              </w:divBdr>
              <w:divsChild>
                <w:div w:id="1640112838">
                  <w:marLeft w:val="0"/>
                  <w:marRight w:val="0"/>
                  <w:marTop w:val="0"/>
                  <w:marBottom w:val="0"/>
                  <w:divBdr>
                    <w:top w:val="none" w:sz="0" w:space="0" w:color="auto"/>
                    <w:left w:val="none" w:sz="0" w:space="0" w:color="auto"/>
                    <w:bottom w:val="none" w:sz="0" w:space="0" w:color="auto"/>
                    <w:right w:val="none" w:sz="0" w:space="0" w:color="auto"/>
                  </w:divBdr>
                  <w:divsChild>
                    <w:div w:id="20048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5654">
      <w:bodyDiv w:val="1"/>
      <w:marLeft w:val="0"/>
      <w:marRight w:val="0"/>
      <w:marTop w:val="0"/>
      <w:marBottom w:val="0"/>
      <w:divBdr>
        <w:top w:val="none" w:sz="0" w:space="0" w:color="auto"/>
        <w:left w:val="none" w:sz="0" w:space="0" w:color="auto"/>
        <w:bottom w:val="none" w:sz="0" w:space="0" w:color="auto"/>
        <w:right w:val="none" w:sz="0" w:space="0" w:color="auto"/>
      </w:divBdr>
      <w:divsChild>
        <w:div w:id="326442391">
          <w:marLeft w:val="0"/>
          <w:marRight w:val="0"/>
          <w:marTop w:val="0"/>
          <w:marBottom w:val="0"/>
          <w:divBdr>
            <w:top w:val="none" w:sz="0" w:space="0" w:color="auto"/>
            <w:left w:val="none" w:sz="0" w:space="0" w:color="auto"/>
            <w:bottom w:val="none" w:sz="0" w:space="0" w:color="auto"/>
            <w:right w:val="none" w:sz="0" w:space="0" w:color="auto"/>
          </w:divBdr>
          <w:divsChild>
            <w:div w:id="2081294570">
              <w:marLeft w:val="0"/>
              <w:marRight w:val="0"/>
              <w:marTop w:val="0"/>
              <w:marBottom w:val="0"/>
              <w:divBdr>
                <w:top w:val="none" w:sz="0" w:space="0" w:color="auto"/>
                <w:left w:val="none" w:sz="0" w:space="0" w:color="auto"/>
                <w:bottom w:val="none" w:sz="0" w:space="0" w:color="auto"/>
                <w:right w:val="none" w:sz="0" w:space="0" w:color="auto"/>
              </w:divBdr>
              <w:divsChild>
                <w:div w:id="1774475203">
                  <w:marLeft w:val="0"/>
                  <w:marRight w:val="0"/>
                  <w:marTop w:val="0"/>
                  <w:marBottom w:val="0"/>
                  <w:divBdr>
                    <w:top w:val="none" w:sz="0" w:space="0" w:color="auto"/>
                    <w:left w:val="none" w:sz="0" w:space="0" w:color="auto"/>
                    <w:bottom w:val="none" w:sz="0" w:space="0" w:color="auto"/>
                    <w:right w:val="none" w:sz="0" w:space="0" w:color="auto"/>
                  </w:divBdr>
                  <w:divsChild>
                    <w:div w:id="1733428971">
                      <w:marLeft w:val="0"/>
                      <w:marRight w:val="0"/>
                      <w:marTop w:val="0"/>
                      <w:marBottom w:val="0"/>
                      <w:divBdr>
                        <w:top w:val="none" w:sz="0" w:space="0" w:color="auto"/>
                        <w:left w:val="none" w:sz="0" w:space="0" w:color="auto"/>
                        <w:bottom w:val="none" w:sz="0" w:space="0" w:color="auto"/>
                        <w:right w:val="none" w:sz="0" w:space="0" w:color="auto"/>
                      </w:divBdr>
                      <w:divsChild>
                        <w:div w:id="1913344115">
                          <w:marLeft w:val="0"/>
                          <w:marRight w:val="0"/>
                          <w:marTop w:val="0"/>
                          <w:marBottom w:val="0"/>
                          <w:divBdr>
                            <w:top w:val="none" w:sz="0" w:space="0" w:color="auto"/>
                            <w:left w:val="none" w:sz="0" w:space="0" w:color="auto"/>
                            <w:bottom w:val="none" w:sz="0" w:space="0" w:color="auto"/>
                            <w:right w:val="none" w:sz="0" w:space="0" w:color="auto"/>
                          </w:divBdr>
                          <w:divsChild>
                            <w:div w:id="1539734256">
                              <w:marLeft w:val="0"/>
                              <w:marRight w:val="0"/>
                              <w:marTop w:val="0"/>
                              <w:marBottom w:val="0"/>
                              <w:divBdr>
                                <w:top w:val="none" w:sz="0" w:space="0" w:color="auto"/>
                                <w:left w:val="none" w:sz="0" w:space="0" w:color="auto"/>
                                <w:bottom w:val="none" w:sz="0" w:space="0" w:color="auto"/>
                                <w:right w:val="none" w:sz="0" w:space="0" w:color="auto"/>
                              </w:divBdr>
                              <w:divsChild>
                                <w:div w:id="7680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355667">
      <w:bodyDiv w:val="1"/>
      <w:marLeft w:val="0"/>
      <w:marRight w:val="0"/>
      <w:marTop w:val="0"/>
      <w:marBottom w:val="0"/>
      <w:divBdr>
        <w:top w:val="none" w:sz="0" w:space="0" w:color="auto"/>
        <w:left w:val="none" w:sz="0" w:space="0" w:color="auto"/>
        <w:bottom w:val="none" w:sz="0" w:space="0" w:color="auto"/>
        <w:right w:val="none" w:sz="0" w:space="0" w:color="auto"/>
      </w:divBdr>
      <w:divsChild>
        <w:div w:id="705910915">
          <w:marLeft w:val="0"/>
          <w:marRight w:val="0"/>
          <w:marTop w:val="0"/>
          <w:marBottom w:val="0"/>
          <w:divBdr>
            <w:top w:val="none" w:sz="0" w:space="0" w:color="auto"/>
            <w:left w:val="none" w:sz="0" w:space="0" w:color="auto"/>
            <w:bottom w:val="none" w:sz="0" w:space="0" w:color="auto"/>
            <w:right w:val="none" w:sz="0" w:space="0" w:color="auto"/>
          </w:divBdr>
          <w:divsChild>
            <w:div w:id="1237281774">
              <w:marLeft w:val="0"/>
              <w:marRight w:val="0"/>
              <w:marTop w:val="0"/>
              <w:marBottom w:val="0"/>
              <w:divBdr>
                <w:top w:val="none" w:sz="0" w:space="0" w:color="auto"/>
                <w:left w:val="none" w:sz="0" w:space="0" w:color="auto"/>
                <w:bottom w:val="none" w:sz="0" w:space="0" w:color="auto"/>
                <w:right w:val="none" w:sz="0" w:space="0" w:color="auto"/>
              </w:divBdr>
              <w:divsChild>
                <w:div w:id="1930505608">
                  <w:marLeft w:val="0"/>
                  <w:marRight w:val="2400"/>
                  <w:marTop w:val="0"/>
                  <w:marBottom w:val="0"/>
                  <w:divBdr>
                    <w:top w:val="none" w:sz="0" w:space="0" w:color="auto"/>
                    <w:left w:val="none" w:sz="0" w:space="0" w:color="auto"/>
                    <w:bottom w:val="none" w:sz="0" w:space="0" w:color="auto"/>
                    <w:right w:val="none" w:sz="0" w:space="0" w:color="auto"/>
                  </w:divBdr>
                  <w:divsChild>
                    <w:div w:id="968315019">
                      <w:marLeft w:val="200"/>
                      <w:marRight w:val="200"/>
                      <w:marTop w:val="0"/>
                      <w:marBottom w:val="0"/>
                      <w:divBdr>
                        <w:top w:val="none" w:sz="0" w:space="0" w:color="auto"/>
                        <w:left w:val="none" w:sz="0" w:space="0" w:color="auto"/>
                        <w:bottom w:val="none" w:sz="0" w:space="0" w:color="auto"/>
                        <w:right w:val="none" w:sz="0" w:space="0" w:color="auto"/>
                      </w:divBdr>
                      <w:divsChild>
                        <w:div w:id="1771966230">
                          <w:marLeft w:val="2600"/>
                          <w:marRight w:val="0"/>
                          <w:marTop w:val="550"/>
                          <w:marBottom w:val="0"/>
                          <w:divBdr>
                            <w:top w:val="none" w:sz="0" w:space="0" w:color="auto"/>
                            <w:left w:val="none" w:sz="0" w:space="0" w:color="auto"/>
                            <w:bottom w:val="none" w:sz="0" w:space="0" w:color="auto"/>
                            <w:right w:val="none" w:sz="0" w:space="0" w:color="auto"/>
                          </w:divBdr>
                          <w:divsChild>
                            <w:div w:id="3449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8797">
      <w:bodyDiv w:val="1"/>
      <w:marLeft w:val="0"/>
      <w:marRight w:val="0"/>
      <w:marTop w:val="0"/>
      <w:marBottom w:val="0"/>
      <w:divBdr>
        <w:top w:val="none" w:sz="0" w:space="0" w:color="auto"/>
        <w:left w:val="none" w:sz="0" w:space="0" w:color="auto"/>
        <w:bottom w:val="none" w:sz="0" w:space="0" w:color="auto"/>
        <w:right w:val="none" w:sz="0" w:space="0" w:color="auto"/>
      </w:divBdr>
      <w:divsChild>
        <w:div w:id="550271339">
          <w:marLeft w:val="-4200"/>
          <w:marRight w:val="0"/>
          <w:marTop w:val="0"/>
          <w:marBottom w:val="0"/>
          <w:divBdr>
            <w:top w:val="none" w:sz="0" w:space="0" w:color="auto"/>
            <w:left w:val="none" w:sz="0" w:space="0" w:color="auto"/>
            <w:bottom w:val="none" w:sz="0" w:space="0" w:color="auto"/>
            <w:right w:val="none" w:sz="0" w:space="0" w:color="auto"/>
          </w:divBdr>
          <w:divsChild>
            <w:div w:id="1031103129">
              <w:marLeft w:val="0"/>
              <w:marRight w:val="0"/>
              <w:marTop w:val="0"/>
              <w:marBottom w:val="0"/>
              <w:divBdr>
                <w:top w:val="none" w:sz="0" w:space="0" w:color="auto"/>
                <w:left w:val="dashed" w:sz="4" w:space="7" w:color="AAAAAA"/>
                <w:bottom w:val="none" w:sz="0" w:space="0" w:color="auto"/>
                <w:right w:val="none" w:sz="0" w:space="0" w:color="auto"/>
              </w:divBdr>
              <w:divsChild>
                <w:div w:id="552160988">
                  <w:marLeft w:val="0"/>
                  <w:marRight w:val="0"/>
                  <w:marTop w:val="0"/>
                  <w:marBottom w:val="0"/>
                  <w:divBdr>
                    <w:top w:val="none" w:sz="0" w:space="0" w:color="auto"/>
                    <w:left w:val="none" w:sz="0" w:space="0" w:color="auto"/>
                    <w:bottom w:val="none" w:sz="0" w:space="0" w:color="auto"/>
                    <w:right w:val="none" w:sz="0" w:space="0" w:color="auto"/>
                  </w:divBdr>
                </w:div>
                <w:div w:id="854148986">
                  <w:marLeft w:val="0"/>
                  <w:marRight w:val="0"/>
                  <w:marTop w:val="0"/>
                  <w:marBottom w:val="0"/>
                  <w:divBdr>
                    <w:top w:val="none" w:sz="0" w:space="0" w:color="auto"/>
                    <w:left w:val="none" w:sz="0" w:space="0" w:color="auto"/>
                    <w:bottom w:val="none" w:sz="0" w:space="0" w:color="auto"/>
                    <w:right w:val="none" w:sz="0" w:space="0" w:color="auto"/>
                  </w:divBdr>
                </w:div>
                <w:div w:id="15430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1369">
      <w:bodyDiv w:val="1"/>
      <w:marLeft w:val="0"/>
      <w:marRight w:val="0"/>
      <w:marTop w:val="0"/>
      <w:marBottom w:val="0"/>
      <w:divBdr>
        <w:top w:val="none" w:sz="0" w:space="0" w:color="auto"/>
        <w:left w:val="none" w:sz="0" w:space="0" w:color="auto"/>
        <w:bottom w:val="none" w:sz="0" w:space="0" w:color="auto"/>
        <w:right w:val="none" w:sz="0" w:space="0" w:color="auto"/>
      </w:divBdr>
    </w:div>
    <w:div w:id="889153049">
      <w:bodyDiv w:val="1"/>
      <w:marLeft w:val="0"/>
      <w:marRight w:val="0"/>
      <w:marTop w:val="0"/>
      <w:marBottom w:val="0"/>
      <w:divBdr>
        <w:top w:val="none" w:sz="0" w:space="0" w:color="auto"/>
        <w:left w:val="none" w:sz="0" w:space="0" w:color="auto"/>
        <w:bottom w:val="none" w:sz="0" w:space="0" w:color="auto"/>
        <w:right w:val="none" w:sz="0" w:space="0" w:color="auto"/>
      </w:divBdr>
      <w:divsChild>
        <w:div w:id="1770004243">
          <w:marLeft w:val="0"/>
          <w:marRight w:val="0"/>
          <w:marTop w:val="0"/>
          <w:marBottom w:val="0"/>
          <w:divBdr>
            <w:top w:val="none" w:sz="0" w:space="0" w:color="auto"/>
            <w:left w:val="none" w:sz="0" w:space="0" w:color="auto"/>
            <w:bottom w:val="none" w:sz="0" w:space="0" w:color="auto"/>
            <w:right w:val="none" w:sz="0" w:space="0" w:color="auto"/>
          </w:divBdr>
          <w:divsChild>
            <w:div w:id="1657219351">
              <w:marLeft w:val="0"/>
              <w:marRight w:val="0"/>
              <w:marTop w:val="0"/>
              <w:marBottom w:val="0"/>
              <w:divBdr>
                <w:top w:val="none" w:sz="0" w:space="0" w:color="auto"/>
                <w:left w:val="none" w:sz="0" w:space="0" w:color="auto"/>
                <w:bottom w:val="none" w:sz="0" w:space="0" w:color="auto"/>
                <w:right w:val="none" w:sz="0" w:space="0" w:color="auto"/>
              </w:divBdr>
              <w:divsChild>
                <w:div w:id="1242835300">
                  <w:marLeft w:val="0"/>
                  <w:marRight w:val="0"/>
                  <w:marTop w:val="0"/>
                  <w:marBottom w:val="0"/>
                  <w:divBdr>
                    <w:top w:val="none" w:sz="0" w:space="0" w:color="auto"/>
                    <w:left w:val="none" w:sz="0" w:space="0" w:color="auto"/>
                    <w:bottom w:val="none" w:sz="0" w:space="0" w:color="auto"/>
                    <w:right w:val="none" w:sz="0" w:space="0" w:color="auto"/>
                  </w:divBdr>
                  <w:divsChild>
                    <w:div w:id="573854207">
                      <w:marLeft w:val="0"/>
                      <w:marRight w:val="0"/>
                      <w:marTop w:val="0"/>
                      <w:marBottom w:val="0"/>
                      <w:divBdr>
                        <w:top w:val="none" w:sz="0" w:space="0" w:color="auto"/>
                        <w:left w:val="none" w:sz="0" w:space="0" w:color="auto"/>
                        <w:bottom w:val="none" w:sz="0" w:space="0" w:color="auto"/>
                        <w:right w:val="none" w:sz="0" w:space="0" w:color="auto"/>
                      </w:divBdr>
                      <w:divsChild>
                        <w:div w:id="1805073400">
                          <w:marLeft w:val="0"/>
                          <w:marRight w:val="0"/>
                          <w:marTop w:val="0"/>
                          <w:marBottom w:val="0"/>
                          <w:divBdr>
                            <w:top w:val="none" w:sz="0" w:space="0" w:color="auto"/>
                            <w:left w:val="none" w:sz="0" w:space="0" w:color="auto"/>
                            <w:bottom w:val="none" w:sz="0" w:space="0" w:color="auto"/>
                            <w:right w:val="none" w:sz="0" w:space="0" w:color="auto"/>
                          </w:divBdr>
                          <w:divsChild>
                            <w:div w:id="732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3592">
      <w:bodyDiv w:val="1"/>
      <w:marLeft w:val="0"/>
      <w:marRight w:val="0"/>
      <w:marTop w:val="0"/>
      <w:marBottom w:val="0"/>
      <w:divBdr>
        <w:top w:val="none" w:sz="0" w:space="0" w:color="auto"/>
        <w:left w:val="none" w:sz="0" w:space="0" w:color="auto"/>
        <w:bottom w:val="none" w:sz="0" w:space="0" w:color="auto"/>
        <w:right w:val="none" w:sz="0" w:space="0" w:color="auto"/>
      </w:divBdr>
    </w:div>
    <w:div w:id="899242981">
      <w:bodyDiv w:val="1"/>
      <w:marLeft w:val="0"/>
      <w:marRight w:val="0"/>
      <w:marTop w:val="0"/>
      <w:marBottom w:val="0"/>
      <w:divBdr>
        <w:top w:val="none" w:sz="0" w:space="0" w:color="auto"/>
        <w:left w:val="none" w:sz="0" w:space="0" w:color="auto"/>
        <w:bottom w:val="none" w:sz="0" w:space="0" w:color="auto"/>
        <w:right w:val="none" w:sz="0" w:space="0" w:color="auto"/>
      </w:divBdr>
    </w:div>
    <w:div w:id="904754138">
      <w:bodyDiv w:val="1"/>
      <w:marLeft w:val="0"/>
      <w:marRight w:val="0"/>
      <w:marTop w:val="0"/>
      <w:marBottom w:val="0"/>
      <w:divBdr>
        <w:top w:val="none" w:sz="0" w:space="0" w:color="auto"/>
        <w:left w:val="none" w:sz="0" w:space="0" w:color="auto"/>
        <w:bottom w:val="none" w:sz="0" w:space="0" w:color="auto"/>
        <w:right w:val="none" w:sz="0" w:space="0" w:color="auto"/>
      </w:divBdr>
      <w:divsChild>
        <w:div w:id="883642295">
          <w:marLeft w:val="0"/>
          <w:marRight w:val="0"/>
          <w:marTop w:val="0"/>
          <w:marBottom w:val="0"/>
          <w:divBdr>
            <w:top w:val="none" w:sz="0" w:space="0" w:color="auto"/>
            <w:left w:val="none" w:sz="0" w:space="0" w:color="auto"/>
            <w:bottom w:val="none" w:sz="0" w:space="0" w:color="auto"/>
            <w:right w:val="none" w:sz="0" w:space="0" w:color="auto"/>
          </w:divBdr>
        </w:div>
        <w:div w:id="1031301967">
          <w:marLeft w:val="0"/>
          <w:marRight w:val="0"/>
          <w:marTop w:val="0"/>
          <w:marBottom w:val="0"/>
          <w:divBdr>
            <w:top w:val="none" w:sz="0" w:space="0" w:color="auto"/>
            <w:left w:val="none" w:sz="0" w:space="0" w:color="auto"/>
            <w:bottom w:val="none" w:sz="0" w:space="0" w:color="auto"/>
            <w:right w:val="none" w:sz="0" w:space="0" w:color="auto"/>
          </w:divBdr>
        </w:div>
        <w:div w:id="1045064876">
          <w:marLeft w:val="0"/>
          <w:marRight w:val="0"/>
          <w:marTop w:val="0"/>
          <w:marBottom w:val="0"/>
          <w:divBdr>
            <w:top w:val="none" w:sz="0" w:space="0" w:color="auto"/>
            <w:left w:val="none" w:sz="0" w:space="0" w:color="auto"/>
            <w:bottom w:val="none" w:sz="0" w:space="0" w:color="auto"/>
            <w:right w:val="none" w:sz="0" w:space="0" w:color="auto"/>
          </w:divBdr>
        </w:div>
        <w:div w:id="1603757571">
          <w:marLeft w:val="0"/>
          <w:marRight w:val="0"/>
          <w:marTop w:val="0"/>
          <w:marBottom w:val="0"/>
          <w:divBdr>
            <w:top w:val="none" w:sz="0" w:space="0" w:color="auto"/>
            <w:left w:val="none" w:sz="0" w:space="0" w:color="auto"/>
            <w:bottom w:val="none" w:sz="0" w:space="0" w:color="auto"/>
            <w:right w:val="none" w:sz="0" w:space="0" w:color="auto"/>
          </w:divBdr>
        </w:div>
      </w:divsChild>
    </w:div>
    <w:div w:id="913323708">
      <w:bodyDiv w:val="1"/>
      <w:marLeft w:val="0"/>
      <w:marRight w:val="0"/>
      <w:marTop w:val="0"/>
      <w:marBottom w:val="0"/>
      <w:divBdr>
        <w:top w:val="none" w:sz="0" w:space="0" w:color="auto"/>
        <w:left w:val="none" w:sz="0" w:space="0" w:color="auto"/>
        <w:bottom w:val="none" w:sz="0" w:space="0" w:color="auto"/>
        <w:right w:val="none" w:sz="0" w:space="0" w:color="auto"/>
      </w:divBdr>
    </w:div>
    <w:div w:id="916479385">
      <w:bodyDiv w:val="1"/>
      <w:marLeft w:val="0"/>
      <w:marRight w:val="0"/>
      <w:marTop w:val="0"/>
      <w:marBottom w:val="0"/>
      <w:divBdr>
        <w:top w:val="none" w:sz="0" w:space="0" w:color="auto"/>
        <w:left w:val="none" w:sz="0" w:space="0" w:color="auto"/>
        <w:bottom w:val="none" w:sz="0" w:space="0" w:color="auto"/>
        <w:right w:val="none" w:sz="0" w:space="0" w:color="auto"/>
      </w:divBdr>
    </w:div>
    <w:div w:id="921834295">
      <w:bodyDiv w:val="1"/>
      <w:marLeft w:val="0"/>
      <w:marRight w:val="0"/>
      <w:marTop w:val="0"/>
      <w:marBottom w:val="0"/>
      <w:divBdr>
        <w:top w:val="none" w:sz="0" w:space="0" w:color="auto"/>
        <w:left w:val="none" w:sz="0" w:space="0" w:color="auto"/>
        <w:bottom w:val="none" w:sz="0" w:space="0" w:color="auto"/>
        <w:right w:val="none" w:sz="0" w:space="0" w:color="auto"/>
      </w:divBdr>
      <w:divsChild>
        <w:div w:id="553106">
          <w:marLeft w:val="0"/>
          <w:marRight w:val="0"/>
          <w:marTop w:val="0"/>
          <w:marBottom w:val="0"/>
          <w:divBdr>
            <w:top w:val="none" w:sz="0" w:space="0" w:color="auto"/>
            <w:left w:val="none" w:sz="0" w:space="0" w:color="auto"/>
            <w:bottom w:val="none" w:sz="0" w:space="0" w:color="auto"/>
            <w:right w:val="none" w:sz="0" w:space="0" w:color="auto"/>
          </w:divBdr>
          <w:divsChild>
            <w:div w:id="459107884">
              <w:marLeft w:val="0"/>
              <w:marRight w:val="0"/>
              <w:marTop w:val="0"/>
              <w:marBottom w:val="0"/>
              <w:divBdr>
                <w:top w:val="none" w:sz="0" w:space="0" w:color="auto"/>
                <w:left w:val="none" w:sz="0" w:space="0" w:color="auto"/>
                <w:bottom w:val="none" w:sz="0" w:space="0" w:color="auto"/>
                <w:right w:val="none" w:sz="0" w:space="0" w:color="auto"/>
              </w:divBdr>
            </w:div>
            <w:div w:id="1074276280">
              <w:marLeft w:val="0"/>
              <w:marRight w:val="0"/>
              <w:marTop w:val="0"/>
              <w:marBottom w:val="0"/>
              <w:divBdr>
                <w:top w:val="none" w:sz="0" w:space="0" w:color="auto"/>
                <w:left w:val="none" w:sz="0" w:space="0" w:color="auto"/>
                <w:bottom w:val="none" w:sz="0" w:space="0" w:color="auto"/>
                <w:right w:val="none" w:sz="0" w:space="0" w:color="auto"/>
              </w:divBdr>
            </w:div>
            <w:div w:id="1540361604">
              <w:marLeft w:val="0"/>
              <w:marRight w:val="0"/>
              <w:marTop w:val="0"/>
              <w:marBottom w:val="0"/>
              <w:divBdr>
                <w:top w:val="none" w:sz="0" w:space="0" w:color="auto"/>
                <w:left w:val="none" w:sz="0" w:space="0" w:color="auto"/>
                <w:bottom w:val="none" w:sz="0" w:space="0" w:color="auto"/>
                <w:right w:val="none" w:sz="0" w:space="0" w:color="auto"/>
              </w:divBdr>
            </w:div>
            <w:div w:id="1664894923">
              <w:marLeft w:val="0"/>
              <w:marRight w:val="0"/>
              <w:marTop w:val="0"/>
              <w:marBottom w:val="0"/>
              <w:divBdr>
                <w:top w:val="none" w:sz="0" w:space="0" w:color="auto"/>
                <w:left w:val="none" w:sz="0" w:space="0" w:color="auto"/>
                <w:bottom w:val="none" w:sz="0" w:space="0" w:color="auto"/>
                <w:right w:val="none" w:sz="0" w:space="0" w:color="auto"/>
              </w:divBdr>
            </w:div>
          </w:divsChild>
        </w:div>
        <w:div w:id="2084644050">
          <w:marLeft w:val="0"/>
          <w:marRight w:val="0"/>
          <w:marTop w:val="0"/>
          <w:marBottom w:val="0"/>
          <w:divBdr>
            <w:top w:val="none" w:sz="0" w:space="0" w:color="auto"/>
            <w:left w:val="none" w:sz="0" w:space="0" w:color="auto"/>
            <w:bottom w:val="none" w:sz="0" w:space="0" w:color="auto"/>
            <w:right w:val="none" w:sz="0" w:space="0" w:color="auto"/>
          </w:divBdr>
        </w:div>
      </w:divsChild>
    </w:div>
    <w:div w:id="930506641">
      <w:bodyDiv w:val="1"/>
      <w:marLeft w:val="0"/>
      <w:marRight w:val="0"/>
      <w:marTop w:val="0"/>
      <w:marBottom w:val="0"/>
      <w:divBdr>
        <w:top w:val="none" w:sz="0" w:space="0" w:color="auto"/>
        <w:left w:val="none" w:sz="0" w:space="0" w:color="auto"/>
        <w:bottom w:val="none" w:sz="0" w:space="0" w:color="auto"/>
        <w:right w:val="none" w:sz="0" w:space="0" w:color="auto"/>
      </w:divBdr>
      <w:divsChild>
        <w:div w:id="1976328484">
          <w:marLeft w:val="0"/>
          <w:marRight w:val="0"/>
          <w:marTop w:val="0"/>
          <w:marBottom w:val="0"/>
          <w:divBdr>
            <w:top w:val="none" w:sz="0" w:space="0" w:color="auto"/>
            <w:left w:val="none" w:sz="0" w:space="0" w:color="auto"/>
            <w:bottom w:val="none" w:sz="0" w:space="0" w:color="auto"/>
            <w:right w:val="none" w:sz="0" w:space="0" w:color="auto"/>
          </w:divBdr>
          <w:divsChild>
            <w:div w:id="986936681">
              <w:marLeft w:val="0"/>
              <w:marRight w:val="0"/>
              <w:marTop w:val="0"/>
              <w:marBottom w:val="0"/>
              <w:divBdr>
                <w:top w:val="none" w:sz="0" w:space="0" w:color="auto"/>
                <w:left w:val="none" w:sz="0" w:space="0" w:color="auto"/>
                <w:bottom w:val="none" w:sz="0" w:space="0" w:color="auto"/>
                <w:right w:val="none" w:sz="0" w:space="0" w:color="auto"/>
              </w:divBdr>
              <w:divsChild>
                <w:div w:id="439645520">
                  <w:marLeft w:val="0"/>
                  <w:marRight w:val="0"/>
                  <w:marTop w:val="0"/>
                  <w:marBottom w:val="0"/>
                  <w:divBdr>
                    <w:top w:val="none" w:sz="0" w:space="0" w:color="auto"/>
                    <w:left w:val="none" w:sz="0" w:space="0" w:color="auto"/>
                    <w:bottom w:val="none" w:sz="0" w:space="0" w:color="auto"/>
                    <w:right w:val="none" w:sz="0" w:space="0" w:color="auto"/>
                  </w:divBdr>
                  <w:divsChild>
                    <w:div w:id="967592939">
                      <w:marLeft w:val="0"/>
                      <w:marRight w:val="0"/>
                      <w:marTop w:val="0"/>
                      <w:marBottom w:val="0"/>
                      <w:divBdr>
                        <w:top w:val="none" w:sz="0" w:space="0" w:color="auto"/>
                        <w:left w:val="none" w:sz="0" w:space="0" w:color="auto"/>
                        <w:bottom w:val="none" w:sz="0" w:space="0" w:color="auto"/>
                        <w:right w:val="none" w:sz="0" w:space="0" w:color="auto"/>
                      </w:divBdr>
                      <w:divsChild>
                        <w:div w:id="480539694">
                          <w:marLeft w:val="0"/>
                          <w:marRight w:val="0"/>
                          <w:marTop w:val="0"/>
                          <w:marBottom w:val="0"/>
                          <w:divBdr>
                            <w:top w:val="none" w:sz="0" w:space="0" w:color="auto"/>
                            <w:left w:val="none" w:sz="0" w:space="0" w:color="auto"/>
                            <w:bottom w:val="none" w:sz="0" w:space="0" w:color="auto"/>
                            <w:right w:val="none" w:sz="0" w:space="0" w:color="auto"/>
                          </w:divBdr>
                          <w:divsChild>
                            <w:div w:id="666515180">
                              <w:marLeft w:val="0"/>
                              <w:marRight w:val="0"/>
                              <w:marTop w:val="0"/>
                              <w:marBottom w:val="0"/>
                              <w:divBdr>
                                <w:top w:val="none" w:sz="0" w:space="0" w:color="auto"/>
                                <w:left w:val="none" w:sz="0" w:space="0" w:color="auto"/>
                                <w:bottom w:val="none" w:sz="0" w:space="0" w:color="auto"/>
                                <w:right w:val="none" w:sz="0" w:space="0" w:color="auto"/>
                              </w:divBdr>
                              <w:divsChild>
                                <w:div w:id="1291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295361">
      <w:bodyDiv w:val="1"/>
      <w:marLeft w:val="0"/>
      <w:marRight w:val="0"/>
      <w:marTop w:val="0"/>
      <w:marBottom w:val="0"/>
      <w:divBdr>
        <w:top w:val="none" w:sz="0" w:space="0" w:color="auto"/>
        <w:left w:val="none" w:sz="0" w:space="0" w:color="auto"/>
        <w:bottom w:val="none" w:sz="0" w:space="0" w:color="auto"/>
        <w:right w:val="none" w:sz="0" w:space="0" w:color="auto"/>
      </w:divBdr>
    </w:div>
    <w:div w:id="938489594">
      <w:bodyDiv w:val="1"/>
      <w:marLeft w:val="0"/>
      <w:marRight w:val="0"/>
      <w:marTop w:val="0"/>
      <w:marBottom w:val="0"/>
      <w:divBdr>
        <w:top w:val="none" w:sz="0" w:space="0" w:color="auto"/>
        <w:left w:val="none" w:sz="0" w:space="0" w:color="auto"/>
        <w:bottom w:val="none" w:sz="0" w:space="0" w:color="auto"/>
        <w:right w:val="none" w:sz="0" w:space="0" w:color="auto"/>
      </w:divBdr>
      <w:divsChild>
        <w:div w:id="262344983">
          <w:marLeft w:val="0"/>
          <w:marRight w:val="0"/>
          <w:marTop w:val="0"/>
          <w:marBottom w:val="0"/>
          <w:divBdr>
            <w:top w:val="none" w:sz="0" w:space="0" w:color="auto"/>
            <w:left w:val="none" w:sz="0" w:space="0" w:color="auto"/>
            <w:bottom w:val="none" w:sz="0" w:space="0" w:color="auto"/>
            <w:right w:val="none" w:sz="0" w:space="0" w:color="auto"/>
          </w:divBdr>
          <w:divsChild>
            <w:div w:id="1224415804">
              <w:marLeft w:val="0"/>
              <w:marRight w:val="0"/>
              <w:marTop w:val="0"/>
              <w:marBottom w:val="0"/>
              <w:divBdr>
                <w:top w:val="none" w:sz="0" w:space="0" w:color="auto"/>
                <w:left w:val="none" w:sz="0" w:space="0" w:color="auto"/>
                <w:bottom w:val="none" w:sz="0" w:space="0" w:color="auto"/>
                <w:right w:val="none" w:sz="0" w:space="0" w:color="auto"/>
              </w:divBdr>
              <w:divsChild>
                <w:div w:id="367536379">
                  <w:marLeft w:val="0"/>
                  <w:marRight w:val="0"/>
                  <w:marTop w:val="0"/>
                  <w:marBottom w:val="0"/>
                  <w:divBdr>
                    <w:top w:val="none" w:sz="0" w:space="0" w:color="auto"/>
                    <w:left w:val="none" w:sz="0" w:space="0" w:color="auto"/>
                    <w:bottom w:val="none" w:sz="0" w:space="0" w:color="auto"/>
                    <w:right w:val="none" w:sz="0" w:space="0" w:color="auto"/>
                  </w:divBdr>
                  <w:divsChild>
                    <w:div w:id="333799611">
                      <w:marLeft w:val="0"/>
                      <w:marRight w:val="0"/>
                      <w:marTop w:val="0"/>
                      <w:marBottom w:val="0"/>
                      <w:divBdr>
                        <w:top w:val="none" w:sz="0" w:space="0" w:color="auto"/>
                        <w:left w:val="none" w:sz="0" w:space="0" w:color="auto"/>
                        <w:bottom w:val="none" w:sz="0" w:space="0" w:color="auto"/>
                        <w:right w:val="none" w:sz="0" w:space="0" w:color="auto"/>
                      </w:divBdr>
                      <w:divsChild>
                        <w:div w:id="204564237">
                          <w:marLeft w:val="0"/>
                          <w:marRight w:val="0"/>
                          <w:marTop w:val="0"/>
                          <w:marBottom w:val="0"/>
                          <w:divBdr>
                            <w:top w:val="none" w:sz="0" w:space="0" w:color="auto"/>
                            <w:left w:val="none" w:sz="0" w:space="0" w:color="auto"/>
                            <w:bottom w:val="none" w:sz="0" w:space="0" w:color="auto"/>
                            <w:right w:val="none" w:sz="0" w:space="0" w:color="auto"/>
                          </w:divBdr>
                          <w:divsChild>
                            <w:div w:id="1423647783">
                              <w:marLeft w:val="0"/>
                              <w:marRight w:val="0"/>
                              <w:marTop w:val="0"/>
                              <w:marBottom w:val="0"/>
                              <w:divBdr>
                                <w:top w:val="none" w:sz="0" w:space="0" w:color="auto"/>
                                <w:left w:val="none" w:sz="0" w:space="0" w:color="auto"/>
                                <w:bottom w:val="none" w:sz="0" w:space="0" w:color="auto"/>
                                <w:right w:val="none" w:sz="0" w:space="0" w:color="auto"/>
                              </w:divBdr>
                              <w:divsChild>
                                <w:div w:id="1779793257">
                                  <w:marLeft w:val="0"/>
                                  <w:marRight w:val="0"/>
                                  <w:marTop w:val="0"/>
                                  <w:marBottom w:val="0"/>
                                  <w:divBdr>
                                    <w:top w:val="none" w:sz="0" w:space="0" w:color="auto"/>
                                    <w:left w:val="none" w:sz="0" w:space="0" w:color="auto"/>
                                    <w:bottom w:val="none" w:sz="0" w:space="0" w:color="auto"/>
                                    <w:right w:val="none" w:sz="0" w:space="0" w:color="auto"/>
                                  </w:divBdr>
                                  <w:divsChild>
                                    <w:div w:id="810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870138">
      <w:bodyDiv w:val="1"/>
      <w:marLeft w:val="0"/>
      <w:marRight w:val="0"/>
      <w:marTop w:val="0"/>
      <w:marBottom w:val="0"/>
      <w:divBdr>
        <w:top w:val="none" w:sz="0" w:space="0" w:color="auto"/>
        <w:left w:val="none" w:sz="0" w:space="0" w:color="auto"/>
        <w:bottom w:val="none" w:sz="0" w:space="0" w:color="auto"/>
        <w:right w:val="none" w:sz="0" w:space="0" w:color="auto"/>
      </w:divBdr>
    </w:div>
    <w:div w:id="975916764">
      <w:bodyDiv w:val="1"/>
      <w:marLeft w:val="0"/>
      <w:marRight w:val="0"/>
      <w:marTop w:val="0"/>
      <w:marBottom w:val="0"/>
      <w:divBdr>
        <w:top w:val="none" w:sz="0" w:space="0" w:color="auto"/>
        <w:left w:val="none" w:sz="0" w:space="0" w:color="auto"/>
        <w:bottom w:val="none" w:sz="0" w:space="0" w:color="auto"/>
        <w:right w:val="none" w:sz="0" w:space="0" w:color="auto"/>
      </w:divBdr>
    </w:div>
    <w:div w:id="991641497">
      <w:bodyDiv w:val="1"/>
      <w:marLeft w:val="0"/>
      <w:marRight w:val="0"/>
      <w:marTop w:val="0"/>
      <w:marBottom w:val="0"/>
      <w:divBdr>
        <w:top w:val="none" w:sz="0" w:space="0" w:color="auto"/>
        <w:left w:val="none" w:sz="0" w:space="0" w:color="auto"/>
        <w:bottom w:val="none" w:sz="0" w:space="0" w:color="auto"/>
        <w:right w:val="none" w:sz="0" w:space="0" w:color="auto"/>
      </w:divBdr>
    </w:div>
    <w:div w:id="995962894">
      <w:bodyDiv w:val="1"/>
      <w:marLeft w:val="0"/>
      <w:marRight w:val="0"/>
      <w:marTop w:val="0"/>
      <w:marBottom w:val="0"/>
      <w:divBdr>
        <w:top w:val="none" w:sz="0" w:space="0" w:color="auto"/>
        <w:left w:val="none" w:sz="0" w:space="0" w:color="auto"/>
        <w:bottom w:val="none" w:sz="0" w:space="0" w:color="auto"/>
        <w:right w:val="none" w:sz="0" w:space="0" w:color="auto"/>
      </w:divBdr>
    </w:div>
    <w:div w:id="997223171">
      <w:bodyDiv w:val="1"/>
      <w:marLeft w:val="0"/>
      <w:marRight w:val="0"/>
      <w:marTop w:val="0"/>
      <w:marBottom w:val="0"/>
      <w:divBdr>
        <w:top w:val="none" w:sz="0" w:space="0" w:color="auto"/>
        <w:left w:val="none" w:sz="0" w:space="0" w:color="auto"/>
        <w:bottom w:val="none" w:sz="0" w:space="0" w:color="auto"/>
        <w:right w:val="none" w:sz="0" w:space="0" w:color="auto"/>
      </w:divBdr>
    </w:div>
    <w:div w:id="1001391000">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947397686">
              <w:marLeft w:val="0"/>
              <w:marRight w:val="0"/>
              <w:marTop w:val="0"/>
              <w:marBottom w:val="0"/>
              <w:divBdr>
                <w:top w:val="none" w:sz="0" w:space="0" w:color="auto"/>
                <w:left w:val="none" w:sz="0" w:space="0" w:color="auto"/>
                <w:bottom w:val="none" w:sz="0" w:space="0" w:color="auto"/>
                <w:right w:val="none" w:sz="0" w:space="0" w:color="auto"/>
              </w:divBdr>
              <w:divsChild>
                <w:div w:id="1976638491">
                  <w:marLeft w:val="0"/>
                  <w:marRight w:val="3600"/>
                  <w:marTop w:val="0"/>
                  <w:marBottom w:val="0"/>
                  <w:divBdr>
                    <w:top w:val="none" w:sz="0" w:space="0" w:color="auto"/>
                    <w:left w:val="none" w:sz="0" w:space="0" w:color="auto"/>
                    <w:bottom w:val="none" w:sz="0" w:space="0" w:color="auto"/>
                    <w:right w:val="none" w:sz="0" w:space="0" w:color="auto"/>
                  </w:divBdr>
                  <w:divsChild>
                    <w:div w:id="1468738569">
                      <w:marLeft w:val="300"/>
                      <w:marRight w:val="300"/>
                      <w:marTop w:val="0"/>
                      <w:marBottom w:val="0"/>
                      <w:divBdr>
                        <w:top w:val="none" w:sz="0" w:space="0" w:color="auto"/>
                        <w:left w:val="none" w:sz="0" w:space="0" w:color="auto"/>
                        <w:bottom w:val="none" w:sz="0" w:space="0" w:color="auto"/>
                        <w:right w:val="none" w:sz="0" w:space="0" w:color="auto"/>
                      </w:divBdr>
                      <w:divsChild>
                        <w:div w:id="459341970">
                          <w:marLeft w:val="3900"/>
                          <w:marRight w:val="0"/>
                          <w:marTop w:val="825"/>
                          <w:marBottom w:val="0"/>
                          <w:divBdr>
                            <w:top w:val="none" w:sz="0" w:space="0" w:color="auto"/>
                            <w:left w:val="none" w:sz="0" w:space="0" w:color="auto"/>
                            <w:bottom w:val="none" w:sz="0" w:space="0" w:color="auto"/>
                            <w:right w:val="none" w:sz="0" w:space="0" w:color="auto"/>
                          </w:divBdr>
                          <w:divsChild>
                            <w:div w:id="12893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91928">
      <w:bodyDiv w:val="1"/>
      <w:marLeft w:val="0"/>
      <w:marRight w:val="0"/>
      <w:marTop w:val="0"/>
      <w:marBottom w:val="0"/>
      <w:divBdr>
        <w:top w:val="none" w:sz="0" w:space="0" w:color="auto"/>
        <w:left w:val="none" w:sz="0" w:space="0" w:color="auto"/>
        <w:bottom w:val="none" w:sz="0" w:space="0" w:color="auto"/>
        <w:right w:val="none" w:sz="0" w:space="0" w:color="auto"/>
      </w:divBdr>
    </w:div>
    <w:div w:id="1012562592">
      <w:bodyDiv w:val="1"/>
      <w:marLeft w:val="0"/>
      <w:marRight w:val="0"/>
      <w:marTop w:val="0"/>
      <w:marBottom w:val="0"/>
      <w:divBdr>
        <w:top w:val="none" w:sz="0" w:space="0" w:color="auto"/>
        <w:left w:val="none" w:sz="0" w:space="0" w:color="auto"/>
        <w:bottom w:val="none" w:sz="0" w:space="0" w:color="auto"/>
        <w:right w:val="none" w:sz="0" w:space="0" w:color="auto"/>
      </w:divBdr>
    </w:div>
    <w:div w:id="1022559849">
      <w:bodyDiv w:val="1"/>
      <w:marLeft w:val="0"/>
      <w:marRight w:val="0"/>
      <w:marTop w:val="0"/>
      <w:marBottom w:val="0"/>
      <w:divBdr>
        <w:top w:val="none" w:sz="0" w:space="0" w:color="auto"/>
        <w:left w:val="none" w:sz="0" w:space="0" w:color="auto"/>
        <w:bottom w:val="none" w:sz="0" w:space="0" w:color="auto"/>
        <w:right w:val="none" w:sz="0" w:space="0" w:color="auto"/>
      </w:divBdr>
    </w:div>
    <w:div w:id="1031106032">
      <w:bodyDiv w:val="1"/>
      <w:marLeft w:val="0"/>
      <w:marRight w:val="0"/>
      <w:marTop w:val="0"/>
      <w:marBottom w:val="0"/>
      <w:divBdr>
        <w:top w:val="none" w:sz="0" w:space="0" w:color="auto"/>
        <w:left w:val="none" w:sz="0" w:space="0" w:color="auto"/>
        <w:bottom w:val="none" w:sz="0" w:space="0" w:color="auto"/>
        <w:right w:val="none" w:sz="0" w:space="0" w:color="auto"/>
      </w:divBdr>
    </w:div>
    <w:div w:id="1032002366">
      <w:bodyDiv w:val="1"/>
      <w:marLeft w:val="0"/>
      <w:marRight w:val="0"/>
      <w:marTop w:val="0"/>
      <w:marBottom w:val="0"/>
      <w:divBdr>
        <w:top w:val="none" w:sz="0" w:space="0" w:color="auto"/>
        <w:left w:val="none" w:sz="0" w:space="0" w:color="auto"/>
        <w:bottom w:val="none" w:sz="0" w:space="0" w:color="auto"/>
        <w:right w:val="none" w:sz="0" w:space="0" w:color="auto"/>
      </w:divBdr>
    </w:div>
    <w:div w:id="1051415983">
      <w:bodyDiv w:val="1"/>
      <w:marLeft w:val="0"/>
      <w:marRight w:val="0"/>
      <w:marTop w:val="0"/>
      <w:marBottom w:val="0"/>
      <w:divBdr>
        <w:top w:val="none" w:sz="0" w:space="0" w:color="auto"/>
        <w:left w:val="none" w:sz="0" w:space="0" w:color="auto"/>
        <w:bottom w:val="none" w:sz="0" w:space="0" w:color="auto"/>
        <w:right w:val="none" w:sz="0" w:space="0" w:color="auto"/>
      </w:divBdr>
      <w:divsChild>
        <w:div w:id="1153063914">
          <w:marLeft w:val="0"/>
          <w:marRight w:val="0"/>
          <w:marTop w:val="0"/>
          <w:marBottom w:val="0"/>
          <w:divBdr>
            <w:top w:val="none" w:sz="0" w:space="0" w:color="auto"/>
            <w:left w:val="none" w:sz="0" w:space="0" w:color="auto"/>
            <w:bottom w:val="none" w:sz="0" w:space="0" w:color="auto"/>
            <w:right w:val="none" w:sz="0" w:space="0" w:color="auto"/>
          </w:divBdr>
          <w:divsChild>
            <w:div w:id="368116878">
              <w:marLeft w:val="0"/>
              <w:marRight w:val="0"/>
              <w:marTop w:val="0"/>
              <w:marBottom w:val="0"/>
              <w:divBdr>
                <w:top w:val="none" w:sz="0" w:space="0" w:color="auto"/>
                <w:left w:val="none" w:sz="0" w:space="0" w:color="auto"/>
                <w:bottom w:val="none" w:sz="0" w:space="0" w:color="auto"/>
                <w:right w:val="none" w:sz="0" w:space="0" w:color="auto"/>
              </w:divBdr>
            </w:div>
            <w:div w:id="11076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82">
      <w:bodyDiv w:val="1"/>
      <w:marLeft w:val="0"/>
      <w:marRight w:val="0"/>
      <w:marTop w:val="0"/>
      <w:marBottom w:val="0"/>
      <w:divBdr>
        <w:top w:val="none" w:sz="0" w:space="0" w:color="auto"/>
        <w:left w:val="none" w:sz="0" w:space="0" w:color="auto"/>
        <w:bottom w:val="none" w:sz="0" w:space="0" w:color="auto"/>
        <w:right w:val="none" w:sz="0" w:space="0" w:color="auto"/>
      </w:divBdr>
    </w:div>
    <w:div w:id="1060639249">
      <w:bodyDiv w:val="1"/>
      <w:marLeft w:val="0"/>
      <w:marRight w:val="0"/>
      <w:marTop w:val="0"/>
      <w:marBottom w:val="0"/>
      <w:divBdr>
        <w:top w:val="none" w:sz="0" w:space="0" w:color="auto"/>
        <w:left w:val="none" w:sz="0" w:space="0" w:color="auto"/>
        <w:bottom w:val="none" w:sz="0" w:space="0" w:color="auto"/>
        <w:right w:val="none" w:sz="0" w:space="0" w:color="auto"/>
      </w:divBdr>
    </w:div>
    <w:div w:id="1071348657">
      <w:bodyDiv w:val="1"/>
      <w:marLeft w:val="0"/>
      <w:marRight w:val="0"/>
      <w:marTop w:val="0"/>
      <w:marBottom w:val="0"/>
      <w:divBdr>
        <w:top w:val="none" w:sz="0" w:space="0" w:color="auto"/>
        <w:left w:val="none" w:sz="0" w:space="0" w:color="auto"/>
        <w:bottom w:val="none" w:sz="0" w:space="0" w:color="auto"/>
        <w:right w:val="none" w:sz="0" w:space="0" w:color="auto"/>
      </w:divBdr>
    </w:div>
    <w:div w:id="1071778098">
      <w:bodyDiv w:val="1"/>
      <w:marLeft w:val="0"/>
      <w:marRight w:val="0"/>
      <w:marTop w:val="0"/>
      <w:marBottom w:val="0"/>
      <w:divBdr>
        <w:top w:val="none" w:sz="0" w:space="0" w:color="auto"/>
        <w:left w:val="none" w:sz="0" w:space="0" w:color="auto"/>
        <w:bottom w:val="none" w:sz="0" w:space="0" w:color="auto"/>
        <w:right w:val="none" w:sz="0" w:space="0" w:color="auto"/>
      </w:divBdr>
      <w:divsChild>
        <w:div w:id="516895335">
          <w:marLeft w:val="0"/>
          <w:marRight w:val="0"/>
          <w:marTop w:val="0"/>
          <w:marBottom w:val="0"/>
          <w:divBdr>
            <w:top w:val="none" w:sz="0" w:space="0" w:color="auto"/>
            <w:left w:val="none" w:sz="0" w:space="0" w:color="auto"/>
            <w:bottom w:val="none" w:sz="0" w:space="0" w:color="auto"/>
            <w:right w:val="none" w:sz="0" w:space="0" w:color="auto"/>
          </w:divBdr>
          <w:divsChild>
            <w:div w:id="100034545">
              <w:marLeft w:val="0"/>
              <w:marRight w:val="0"/>
              <w:marTop w:val="0"/>
              <w:marBottom w:val="0"/>
              <w:divBdr>
                <w:top w:val="none" w:sz="0" w:space="0" w:color="auto"/>
                <w:left w:val="none" w:sz="0" w:space="0" w:color="auto"/>
                <w:bottom w:val="none" w:sz="0" w:space="0" w:color="auto"/>
                <w:right w:val="none" w:sz="0" w:space="0" w:color="auto"/>
              </w:divBdr>
              <w:divsChild>
                <w:div w:id="925456177">
                  <w:marLeft w:val="0"/>
                  <w:marRight w:val="2400"/>
                  <w:marTop w:val="0"/>
                  <w:marBottom w:val="0"/>
                  <w:divBdr>
                    <w:top w:val="none" w:sz="0" w:space="0" w:color="auto"/>
                    <w:left w:val="none" w:sz="0" w:space="0" w:color="auto"/>
                    <w:bottom w:val="none" w:sz="0" w:space="0" w:color="auto"/>
                    <w:right w:val="none" w:sz="0" w:space="0" w:color="auto"/>
                  </w:divBdr>
                  <w:divsChild>
                    <w:div w:id="1557281337">
                      <w:marLeft w:val="200"/>
                      <w:marRight w:val="200"/>
                      <w:marTop w:val="0"/>
                      <w:marBottom w:val="0"/>
                      <w:divBdr>
                        <w:top w:val="none" w:sz="0" w:space="0" w:color="auto"/>
                        <w:left w:val="none" w:sz="0" w:space="0" w:color="auto"/>
                        <w:bottom w:val="none" w:sz="0" w:space="0" w:color="auto"/>
                        <w:right w:val="none" w:sz="0" w:space="0" w:color="auto"/>
                      </w:divBdr>
                      <w:divsChild>
                        <w:div w:id="540942791">
                          <w:marLeft w:val="2600"/>
                          <w:marRight w:val="0"/>
                          <w:marTop w:val="550"/>
                          <w:marBottom w:val="0"/>
                          <w:divBdr>
                            <w:top w:val="none" w:sz="0" w:space="0" w:color="auto"/>
                            <w:left w:val="none" w:sz="0" w:space="0" w:color="auto"/>
                            <w:bottom w:val="none" w:sz="0" w:space="0" w:color="auto"/>
                            <w:right w:val="none" w:sz="0" w:space="0" w:color="auto"/>
                          </w:divBdr>
                          <w:divsChild>
                            <w:div w:id="700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33961">
      <w:bodyDiv w:val="1"/>
      <w:marLeft w:val="0"/>
      <w:marRight w:val="0"/>
      <w:marTop w:val="0"/>
      <w:marBottom w:val="0"/>
      <w:divBdr>
        <w:top w:val="none" w:sz="0" w:space="0" w:color="auto"/>
        <w:left w:val="none" w:sz="0" w:space="0" w:color="auto"/>
        <w:bottom w:val="none" w:sz="0" w:space="0" w:color="auto"/>
        <w:right w:val="none" w:sz="0" w:space="0" w:color="auto"/>
      </w:divBdr>
      <w:divsChild>
        <w:div w:id="127208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54556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8260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8280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0571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4167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98720647">
      <w:bodyDiv w:val="1"/>
      <w:marLeft w:val="0"/>
      <w:marRight w:val="0"/>
      <w:marTop w:val="0"/>
      <w:marBottom w:val="0"/>
      <w:divBdr>
        <w:top w:val="none" w:sz="0" w:space="0" w:color="auto"/>
        <w:left w:val="none" w:sz="0" w:space="0" w:color="auto"/>
        <w:bottom w:val="none" w:sz="0" w:space="0" w:color="auto"/>
        <w:right w:val="none" w:sz="0" w:space="0" w:color="auto"/>
      </w:divBdr>
    </w:div>
    <w:div w:id="1124078854">
      <w:bodyDiv w:val="1"/>
      <w:marLeft w:val="0"/>
      <w:marRight w:val="0"/>
      <w:marTop w:val="0"/>
      <w:marBottom w:val="0"/>
      <w:divBdr>
        <w:top w:val="none" w:sz="0" w:space="0" w:color="auto"/>
        <w:left w:val="none" w:sz="0" w:space="0" w:color="auto"/>
        <w:bottom w:val="none" w:sz="0" w:space="0" w:color="auto"/>
        <w:right w:val="none" w:sz="0" w:space="0" w:color="auto"/>
      </w:divBdr>
      <w:divsChild>
        <w:div w:id="1678920811">
          <w:marLeft w:val="0"/>
          <w:marRight w:val="0"/>
          <w:marTop w:val="0"/>
          <w:marBottom w:val="0"/>
          <w:divBdr>
            <w:top w:val="none" w:sz="0" w:space="0" w:color="auto"/>
            <w:left w:val="none" w:sz="0" w:space="0" w:color="auto"/>
            <w:bottom w:val="none" w:sz="0" w:space="0" w:color="auto"/>
            <w:right w:val="none" w:sz="0" w:space="0" w:color="auto"/>
          </w:divBdr>
          <w:divsChild>
            <w:div w:id="226845949">
              <w:marLeft w:val="0"/>
              <w:marRight w:val="0"/>
              <w:marTop w:val="0"/>
              <w:marBottom w:val="0"/>
              <w:divBdr>
                <w:top w:val="none" w:sz="0" w:space="0" w:color="auto"/>
                <w:left w:val="none" w:sz="0" w:space="0" w:color="auto"/>
                <w:bottom w:val="none" w:sz="0" w:space="0" w:color="auto"/>
                <w:right w:val="none" w:sz="0" w:space="0" w:color="auto"/>
              </w:divBdr>
              <w:divsChild>
                <w:div w:id="161969974">
                  <w:marLeft w:val="0"/>
                  <w:marRight w:val="2400"/>
                  <w:marTop w:val="0"/>
                  <w:marBottom w:val="0"/>
                  <w:divBdr>
                    <w:top w:val="none" w:sz="0" w:space="0" w:color="auto"/>
                    <w:left w:val="none" w:sz="0" w:space="0" w:color="auto"/>
                    <w:bottom w:val="none" w:sz="0" w:space="0" w:color="auto"/>
                    <w:right w:val="none" w:sz="0" w:space="0" w:color="auto"/>
                  </w:divBdr>
                  <w:divsChild>
                    <w:div w:id="1782144087">
                      <w:marLeft w:val="200"/>
                      <w:marRight w:val="200"/>
                      <w:marTop w:val="0"/>
                      <w:marBottom w:val="0"/>
                      <w:divBdr>
                        <w:top w:val="none" w:sz="0" w:space="0" w:color="auto"/>
                        <w:left w:val="none" w:sz="0" w:space="0" w:color="auto"/>
                        <w:bottom w:val="none" w:sz="0" w:space="0" w:color="auto"/>
                        <w:right w:val="none" w:sz="0" w:space="0" w:color="auto"/>
                      </w:divBdr>
                      <w:divsChild>
                        <w:div w:id="1800492097">
                          <w:marLeft w:val="2600"/>
                          <w:marRight w:val="0"/>
                          <w:marTop w:val="550"/>
                          <w:marBottom w:val="0"/>
                          <w:divBdr>
                            <w:top w:val="none" w:sz="0" w:space="0" w:color="auto"/>
                            <w:left w:val="none" w:sz="0" w:space="0" w:color="auto"/>
                            <w:bottom w:val="none" w:sz="0" w:space="0" w:color="auto"/>
                            <w:right w:val="none" w:sz="0" w:space="0" w:color="auto"/>
                          </w:divBdr>
                          <w:divsChild>
                            <w:div w:id="432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46283">
      <w:marLeft w:val="0"/>
      <w:marRight w:val="0"/>
      <w:marTop w:val="0"/>
      <w:marBottom w:val="0"/>
      <w:divBdr>
        <w:top w:val="none" w:sz="0" w:space="0" w:color="auto"/>
        <w:left w:val="none" w:sz="0" w:space="0" w:color="auto"/>
        <w:bottom w:val="none" w:sz="0" w:space="0" w:color="auto"/>
        <w:right w:val="none" w:sz="0" w:space="0" w:color="auto"/>
      </w:divBdr>
      <w:divsChild>
        <w:div w:id="1393625087">
          <w:marLeft w:val="0"/>
          <w:marRight w:val="0"/>
          <w:marTop w:val="0"/>
          <w:marBottom w:val="0"/>
          <w:divBdr>
            <w:top w:val="none" w:sz="0" w:space="0" w:color="auto"/>
            <w:left w:val="none" w:sz="0" w:space="0" w:color="auto"/>
            <w:bottom w:val="none" w:sz="0" w:space="0" w:color="auto"/>
            <w:right w:val="none" w:sz="0" w:space="0" w:color="auto"/>
          </w:divBdr>
        </w:div>
      </w:divsChild>
    </w:div>
    <w:div w:id="1157575339">
      <w:bodyDiv w:val="1"/>
      <w:marLeft w:val="0"/>
      <w:marRight w:val="0"/>
      <w:marTop w:val="0"/>
      <w:marBottom w:val="0"/>
      <w:divBdr>
        <w:top w:val="none" w:sz="0" w:space="0" w:color="auto"/>
        <w:left w:val="none" w:sz="0" w:space="0" w:color="auto"/>
        <w:bottom w:val="none" w:sz="0" w:space="0" w:color="auto"/>
        <w:right w:val="none" w:sz="0" w:space="0" w:color="auto"/>
      </w:divBdr>
    </w:div>
    <w:div w:id="1159535996">
      <w:bodyDiv w:val="1"/>
      <w:marLeft w:val="0"/>
      <w:marRight w:val="0"/>
      <w:marTop w:val="0"/>
      <w:marBottom w:val="0"/>
      <w:divBdr>
        <w:top w:val="none" w:sz="0" w:space="0" w:color="auto"/>
        <w:left w:val="none" w:sz="0" w:space="0" w:color="auto"/>
        <w:bottom w:val="none" w:sz="0" w:space="0" w:color="auto"/>
        <w:right w:val="none" w:sz="0" w:space="0" w:color="auto"/>
      </w:divBdr>
    </w:div>
    <w:div w:id="1162238534">
      <w:bodyDiv w:val="1"/>
      <w:marLeft w:val="0"/>
      <w:marRight w:val="0"/>
      <w:marTop w:val="0"/>
      <w:marBottom w:val="0"/>
      <w:divBdr>
        <w:top w:val="none" w:sz="0" w:space="0" w:color="auto"/>
        <w:left w:val="none" w:sz="0" w:space="0" w:color="auto"/>
        <w:bottom w:val="none" w:sz="0" w:space="0" w:color="auto"/>
        <w:right w:val="none" w:sz="0" w:space="0" w:color="auto"/>
      </w:divBdr>
    </w:div>
    <w:div w:id="1162549609">
      <w:bodyDiv w:val="1"/>
      <w:marLeft w:val="0"/>
      <w:marRight w:val="0"/>
      <w:marTop w:val="0"/>
      <w:marBottom w:val="0"/>
      <w:divBdr>
        <w:top w:val="none" w:sz="0" w:space="0" w:color="auto"/>
        <w:left w:val="none" w:sz="0" w:space="0" w:color="auto"/>
        <w:bottom w:val="none" w:sz="0" w:space="0" w:color="auto"/>
        <w:right w:val="none" w:sz="0" w:space="0" w:color="auto"/>
      </w:divBdr>
      <w:divsChild>
        <w:div w:id="1429033971">
          <w:marLeft w:val="0"/>
          <w:marRight w:val="0"/>
          <w:marTop w:val="0"/>
          <w:marBottom w:val="0"/>
          <w:divBdr>
            <w:top w:val="none" w:sz="0" w:space="0" w:color="auto"/>
            <w:left w:val="none" w:sz="0" w:space="0" w:color="auto"/>
            <w:bottom w:val="none" w:sz="0" w:space="0" w:color="auto"/>
            <w:right w:val="none" w:sz="0" w:space="0" w:color="auto"/>
          </w:divBdr>
          <w:divsChild>
            <w:div w:id="373388185">
              <w:marLeft w:val="0"/>
              <w:marRight w:val="0"/>
              <w:marTop w:val="0"/>
              <w:marBottom w:val="0"/>
              <w:divBdr>
                <w:top w:val="none" w:sz="0" w:space="0" w:color="auto"/>
                <w:left w:val="none" w:sz="0" w:space="0" w:color="auto"/>
                <w:bottom w:val="none" w:sz="0" w:space="0" w:color="auto"/>
                <w:right w:val="none" w:sz="0" w:space="0" w:color="auto"/>
              </w:divBdr>
              <w:divsChild>
                <w:div w:id="1086000713">
                  <w:marLeft w:val="0"/>
                  <w:marRight w:val="0"/>
                  <w:marTop w:val="0"/>
                  <w:marBottom w:val="0"/>
                  <w:divBdr>
                    <w:top w:val="none" w:sz="0" w:space="0" w:color="auto"/>
                    <w:left w:val="none" w:sz="0" w:space="0" w:color="auto"/>
                    <w:bottom w:val="none" w:sz="0" w:space="0" w:color="auto"/>
                    <w:right w:val="none" w:sz="0" w:space="0" w:color="auto"/>
                  </w:divBdr>
                  <w:divsChild>
                    <w:div w:id="652291527">
                      <w:marLeft w:val="0"/>
                      <w:marRight w:val="0"/>
                      <w:marTop w:val="0"/>
                      <w:marBottom w:val="0"/>
                      <w:divBdr>
                        <w:top w:val="none" w:sz="0" w:space="0" w:color="auto"/>
                        <w:left w:val="none" w:sz="0" w:space="0" w:color="auto"/>
                        <w:bottom w:val="none" w:sz="0" w:space="0" w:color="auto"/>
                        <w:right w:val="none" w:sz="0" w:space="0" w:color="auto"/>
                      </w:divBdr>
                      <w:divsChild>
                        <w:div w:id="1897037780">
                          <w:marLeft w:val="0"/>
                          <w:marRight w:val="0"/>
                          <w:marTop w:val="100"/>
                          <w:marBottom w:val="2"/>
                          <w:divBdr>
                            <w:top w:val="none" w:sz="0" w:space="0" w:color="auto"/>
                            <w:left w:val="none" w:sz="0" w:space="0" w:color="auto"/>
                            <w:bottom w:val="none" w:sz="0" w:space="0" w:color="auto"/>
                            <w:right w:val="none" w:sz="0" w:space="0" w:color="auto"/>
                          </w:divBdr>
                          <w:divsChild>
                            <w:div w:id="1053042834">
                              <w:marLeft w:val="0"/>
                              <w:marRight w:val="0"/>
                              <w:marTop w:val="0"/>
                              <w:marBottom w:val="0"/>
                              <w:divBdr>
                                <w:top w:val="none" w:sz="0" w:space="0" w:color="auto"/>
                                <w:left w:val="none" w:sz="0" w:space="0" w:color="auto"/>
                                <w:bottom w:val="none" w:sz="0" w:space="0" w:color="auto"/>
                                <w:right w:val="none" w:sz="0" w:space="0" w:color="auto"/>
                              </w:divBdr>
                              <w:divsChild>
                                <w:div w:id="992638208">
                                  <w:marLeft w:val="0"/>
                                  <w:marRight w:val="0"/>
                                  <w:marTop w:val="0"/>
                                  <w:marBottom w:val="0"/>
                                  <w:divBdr>
                                    <w:top w:val="none" w:sz="0" w:space="0" w:color="auto"/>
                                    <w:left w:val="none" w:sz="0" w:space="0" w:color="auto"/>
                                    <w:bottom w:val="none" w:sz="0" w:space="0" w:color="auto"/>
                                    <w:right w:val="none" w:sz="0" w:space="0" w:color="auto"/>
                                  </w:divBdr>
                                  <w:divsChild>
                                    <w:div w:id="1265923749">
                                      <w:marLeft w:val="0"/>
                                      <w:marRight w:val="0"/>
                                      <w:marTop w:val="0"/>
                                      <w:marBottom w:val="0"/>
                                      <w:divBdr>
                                        <w:top w:val="none" w:sz="0" w:space="0" w:color="auto"/>
                                        <w:left w:val="none" w:sz="0" w:space="0" w:color="auto"/>
                                        <w:bottom w:val="none" w:sz="0" w:space="0" w:color="auto"/>
                                        <w:right w:val="none" w:sz="0" w:space="0" w:color="auto"/>
                                      </w:divBdr>
                                      <w:divsChild>
                                        <w:div w:id="1898588472">
                                          <w:marLeft w:val="0"/>
                                          <w:marRight w:val="0"/>
                                          <w:marTop w:val="0"/>
                                          <w:marBottom w:val="0"/>
                                          <w:divBdr>
                                            <w:top w:val="none" w:sz="0" w:space="0" w:color="auto"/>
                                            <w:left w:val="none" w:sz="0" w:space="0" w:color="auto"/>
                                            <w:bottom w:val="none" w:sz="0" w:space="0" w:color="auto"/>
                                            <w:right w:val="none" w:sz="0" w:space="0" w:color="auto"/>
                                          </w:divBdr>
                                          <w:divsChild>
                                            <w:div w:id="374544492">
                                              <w:marLeft w:val="0"/>
                                              <w:marRight w:val="0"/>
                                              <w:marTop w:val="0"/>
                                              <w:marBottom w:val="0"/>
                                              <w:divBdr>
                                                <w:top w:val="none" w:sz="0" w:space="0" w:color="auto"/>
                                                <w:left w:val="none" w:sz="0" w:space="0" w:color="auto"/>
                                                <w:bottom w:val="none" w:sz="0" w:space="0" w:color="auto"/>
                                                <w:right w:val="none" w:sz="0" w:space="0" w:color="auto"/>
                                              </w:divBdr>
                                              <w:divsChild>
                                                <w:div w:id="795879617">
                                                  <w:marLeft w:val="0"/>
                                                  <w:marRight w:val="0"/>
                                                  <w:marTop w:val="0"/>
                                                  <w:marBottom w:val="0"/>
                                                  <w:divBdr>
                                                    <w:top w:val="none" w:sz="0" w:space="0" w:color="auto"/>
                                                    <w:left w:val="none" w:sz="0" w:space="0" w:color="auto"/>
                                                    <w:bottom w:val="none" w:sz="0" w:space="0" w:color="auto"/>
                                                    <w:right w:val="none" w:sz="0" w:space="0" w:color="auto"/>
                                                  </w:divBdr>
                                                  <w:divsChild>
                                                    <w:div w:id="414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771297">
      <w:bodyDiv w:val="1"/>
      <w:marLeft w:val="0"/>
      <w:marRight w:val="0"/>
      <w:marTop w:val="0"/>
      <w:marBottom w:val="0"/>
      <w:divBdr>
        <w:top w:val="none" w:sz="0" w:space="0" w:color="auto"/>
        <w:left w:val="none" w:sz="0" w:space="0" w:color="auto"/>
        <w:bottom w:val="none" w:sz="0" w:space="0" w:color="auto"/>
        <w:right w:val="none" w:sz="0" w:space="0" w:color="auto"/>
      </w:divBdr>
      <w:divsChild>
        <w:div w:id="762333811">
          <w:marLeft w:val="0"/>
          <w:marRight w:val="0"/>
          <w:marTop w:val="0"/>
          <w:marBottom w:val="0"/>
          <w:divBdr>
            <w:top w:val="none" w:sz="0" w:space="0" w:color="auto"/>
            <w:left w:val="none" w:sz="0" w:space="0" w:color="auto"/>
            <w:bottom w:val="none" w:sz="0" w:space="0" w:color="auto"/>
            <w:right w:val="none" w:sz="0" w:space="0" w:color="auto"/>
          </w:divBdr>
          <w:divsChild>
            <w:div w:id="1247574389">
              <w:marLeft w:val="0"/>
              <w:marRight w:val="0"/>
              <w:marTop w:val="0"/>
              <w:marBottom w:val="0"/>
              <w:divBdr>
                <w:top w:val="none" w:sz="0" w:space="0" w:color="auto"/>
                <w:left w:val="none" w:sz="0" w:space="0" w:color="auto"/>
                <w:bottom w:val="none" w:sz="0" w:space="0" w:color="auto"/>
                <w:right w:val="none" w:sz="0" w:space="0" w:color="auto"/>
              </w:divBdr>
              <w:divsChild>
                <w:div w:id="1673726892">
                  <w:marLeft w:val="0"/>
                  <w:marRight w:val="0"/>
                  <w:marTop w:val="0"/>
                  <w:marBottom w:val="0"/>
                  <w:divBdr>
                    <w:top w:val="none" w:sz="0" w:space="0" w:color="auto"/>
                    <w:left w:val="none" w:sz="0" w:space="0" w:color="auto"/>
                    <w:bottom w:val="none" w:sz="0" w:space="0" w:color="auto"/>
                    <w:right w:val="none" w:sz="0" w:space="0" w:color="auto"/>
                  </w:divBdr>
                  <w:divsChild>
                    <w:div w:id="1689529066">
                      <w:marLeft w:val="0"/>
                      <w:marRight w:val="0"/>
                      <w:marTop w:val="0"/>
                      <w:marBottom w:val="0"/>
                      <w:divBdr>
                        <w:top w:val="none" w:sz="0" w:space="0" w:color="auto"/>
                        <w:left w:val="none" w:sz="0" w:space="0" w:color="auto"/>
                        <w:bottom w:val="none" w:sz="0" w:space="0" w:color="auto"/>
                        <w:right w:val="none" w:sz="0" w:space="0" w:color="auto"/>
                      </w:divBdr>
                      <w:divsChild>
                        <w:div w:id="846285281">
                          <w:marLeft w:val="0"/>
                          <w:marRight w:val="0"/>
                          <w:marTop w:val="100"/>
                          <w:marBottom w:val="2"/>
                          <w:divBdr>
                            <w:top w:val="none" w:sz="0" w:space="0" w:color="auto"/>
                            <w:left w:val="none" w:sz="0" w:space="0" w:color="auto"/>
                            <w:bottom w:val="none" w:sz="0" w:space="0" w:color="auto"/>
                            <w:right w:val="none" w:sz="0" w:space="0" w:color="auto"/>
                          </w:divBdr>
                          <w:divsChild>
                            <w:div w:id="965237724">
                              <w:marLeft w:val="0"/>
                              <w:marRight w:val="0"/>
                              <w:marTop w:val="0"/>
                              <w:marBottom w:val="0"/>
                              <w:divBdr>
                                <w:top w:val="none" w:sz="0" w:space="0" w:color="auto"/>
                                <w:left w:val="none" w:sz="0" w:space="0" w:color="auto"/>
                                <w:bottom w:val="none" w:sz="0" w:space="0" w:color="auto"/>
                                <w:right w:val="none" w:sz="0" w:space="0" w:color="auto"/>
                              </w:divBdr>
                              <w:divsChild>
                                <w:div w:id="1013917817">
                                  <w:marLeft w:val="0"/>
                                  <w:marRight w:val="0"/>
                                  <w:marTop w:val="0"/>
                                  <w:marBottom w:val="0"/>
                                  <w:divBdr>
                                    <w:top w:val="none" w:sz="0" w:space="0" w:color="auto"/>
                                    <w:left w:val="none" w:sz="0" w:space="0" w:color="auto"/>
                                    <w:bottom w:val="none" w:sz="0" w:space="0" w:color="auto"/>
                                    <w:right w:val="none" w:sz="0" w:space="0" w:color="auto"/>
                                  </w:divBdr>
                                  <w:divsChild>
                                    <w:div w:id="1085423308">
                                      <w:marLeft w:val="0"/>
                                      <w:marRight w:val="0"/>
                                      <w:marTop w:val="0"/>
                                      <w:marBottom w:val="0"/>
                                      <w:divBdr>
                                        <w:top w:val="none" w:sz="0" w:space="0" w:color="auto"/>
                                        <w:left w:val="none" w:sz="0" w:space="0" w:color="auto"/>
                                        <w:bottom w:val="none" w:sz="0" w:space="0" w:color="auto"/>
                                        <w:right w:val="none" w:sz="0" w:space="0" w:color="auto"/>
                                      </w:divBdr>
                                      <w:divsChild>
                                        <w:div w:id="905189099">
                                          <w:marLeft w:val="0"/>
                                          <w:marRight w:val="0"/>
                                          <w:marTop w:val="0"/>
                                          <w:marBottom w:val="0"/>
                                          <w:divBdr>
                                            <w:top w:val="none" w:sz="0" w:space="0" w:color="auto"/>
                                            <w:left w:val="none" w:sz="0" w:space="0" w:color="auto"/>
                                            <w:bottom w:val="none" w:sz="0" w:space="0" w:color="auto"/>
                                            <w:right w:val="none" w:sz="0" w:space="0" w:color="auto"/>
                                          </w:divBdr>
                                          <w:divsChild>
                                            <w:div w:id="601500506">
                                              <w:marLeft w:val="0"/>
                                              <w:marRight w:val="0"/>
                                              <w:marTop w:val="0"/>
                                              <w:marBottom w:val="0"/>
                                              <w:divBdr>
                                                <w:top w:val="none" w:sz="0" w:space="0" w:color="auto"/>
                                                <w:left w:val="none" w:sz="0" w:space="0" w:color="auto"/>
                                                <w:bottom w:val="none" w:sz="0" w:space="0" w:color="auto"/>
                                                <w:right w:val="none" w:sz="0" w:space="0" w:color="auto"/>
                                              </w:divBdr>
                                              <w:divsChild>
                                                <w:div w:id="2035962526">
                                                  <w:marLeft w:val="0"/>
                                                  <w:marRight w:val="0"/>
                                                  <w:marTop w:val="0"/>
                                                  <w:marBottom w:val="0"/>
                                                  <w:divBdr>
                                                    <w:top w:val="none" w:sz="0" w:space="0" w:color="auto"/>
                                                    <w:left w:val="none" w:sz="0" w:space="0" w:color="auto"/>
                                                    <w:bottom w:val="none" w:sz="0" w:space="0" w:color="auto"/>
                                                    <w:right w:val="none" w:sz="0" w:space="0" w:color="auto"/>
                                                  </w:divBdr>
                                                  <w:divsChild>
                                                    <w:div w:id="337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931567">
      <w:bodyDiv w:val="1"/>
      <w:marLeft w:val="0"/>
      <w:marRight w:val="0"/>
      <w:marTop w:val="0"/>
      <w:marBottom w:val="0"/>
      <w:divBdr>
        <w:top w:val="none" w:sz="0" w:space="0" w:color="auto"/>
        <w:left w:val="none" w:sz="0" w:space="0" w:color="auto"/>
        <w:bottom w:val="none" w:sz="0" w:space="0" w:color="auto"/>
        <w:right w:val="none" w:sz="0" w:space="0" w:color="auto"/>
      </w:divBdr>
    </w:div>
    <w:div w:id="1175537144">
      <w:bodyDiv w:val="1"/>
      <w:marLeft w:val="0"/>
      <w:marRight w:val="0"/>
      <w:marTop w:val="0"/>
      <w:marBottom w:val="0"/>
      <w:divBdr>
        <w:top w:val="none" w:sz="0" w:space="0" w:color="auto"/>
        <w:left w:val="none" w:sz="0" w:space="0" w:color="auto"/>
        <w:bottom w:val="none" w:sz="0" w:space="0" w:color="auto"/>
        <w:right w:val="none" w:sz="0" w:space="0" w:color="auto"/>
      </w:divBdr>
    </w:div>
    <w:div w:id="1188103481">
      <w:bodyDiv w:val="1"/>
      <w:marLeft w:val="0"/>
      <w:marRight w:val="0"/>
      <w:marTop w:val="0"/>
      <w:marBottom w:val="0"/>
      <w:divBdr>
        <w:top w:val="none" w:sz="0" w:space="0" w:color="auto"/>
        <w:left w:val="none" w:sz="0" w:space="0" w:color="auto"/>
        <w:bottom w:val="none" w:sz="0" w:space="0" w:color="auto"/>
        <w:right w:val="none" w:sz="0" w:space="0" w:color="auto"/>
      </w:divBdr>
    </w:div>
    <w:div w:id="1190416176">
      <w:bodyDiv w:val="1"/>
      <w:marLeft w:val="0"/>
      <w:marRight w:val="0"/>
      <w:marTop w:val="0"/>
      <w:marBottom w:val="0"/>
      <w:divBdr>
        <w:top w:val="none" w:sz="0" w:space="0" w:color="auto"/>
        <w:left w:val="none" w:sz="0" w:space="0" w:color="auto"/>
        <w:bottom w:val="none" w:sz="0" w:space="0" w:color="auto"/>
        <w:right w:val="none" w:sz="0" w:space="0" w:color="auto"/>
      </w:divBdr>
      <w:divsChild>
        <w:div w:id="1837378565">
          <w:marLeft w:val="-5040"/>
          <w:marRight w:val="0"/>
          <w:marTop w:val="0"/>
          <w:marBottom w:val="0"/>
          <w:divBdr>
            <w:top w:val="none" w:sz="0" w:space="0" w:color="auto"/>
            <w:left w:val="none" w:sz="0" w:space="0" w:color="auto"/>
            <w:bottom w:val="none" w:sz="0" w:space="0" w:color="auto"/>
            <w:right w:val="none" w:sz="0" w:space="0" w:color="auto"/>
          </w:divBdr>
          <w:divsChild>
            <w:div w:id="173424310">
              <w:marLeft w:val="0"/>
              <w:marRight w:val="0"/>
              <w:marTop w:val="0"/>
              <w:marBottom w:val="0"/>
              <w:divBdr>
                <w:top w:val="none" w:sz="0" w:space="0" w:color="auto"/>
                <w:left w:val="dashed" w:sz="4" w:space="8" w:color="AAAAAA"/>
                <w:bottom w:val="none" w:sz="0" w:space="0" w:color="auto"/>
                <w:right w:val="none" w:sz="0" w:space="0" w:color="auto"/>
              </w:divBdr>
              <w:divsChild>
                <w:div w:id="371658705">
                  <w:marLeft w:val="0"/>
                  <w:marRight w:val="0"/>
                  <w:marTop w:val="0"/>
                  <w:marBottom w:val="120"/>
                  <w:divBdr>
                    <w:top w:val="none" w:sz="0" w:space="0" w:color="auto"/>
                    <w:left w:val="none" w:sz="0" w:space="0" w:color="auto"/>
                    <w:bottom w:val="none" w:sz="0" w:space="0" w:color="auto"/>
                    <w:right w:val="none" w:sz="0" w:space="0" w:color="auto"/>
                  </w:divBdr>
                </w:div>
                <w:div w:id="1354921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9321526">
      <w:bodyDiv w:val="1"/>
      <w:marLeft w:val="0"/>
      <w:marRight w:val="0"/>
      <w:marTop w:val="0"/>
      <w:marBottom w:val="0"/>
      <w:divBdr>
        <w:top w:val="none" w:sz="0" w:space="0" w:color="auto"/>
        <w:left w:val="none" w:sz="0" w:space="0" w:color="auto"/>
        <w:bottom w:val="none" w:sz="0" w:space="0" w:color="auto"/>
        <w:right w:val="none" w:sz="0" w:space="0" w:color="auto"/>
      </w:divBdr>
      <w:divsChild>
        <w:div w:id="382338461">
          <w:marLeft w:val="0"/>
          <w:marRight w:val="0"/>
          <w:marTop w:val="0"/>
          <w:marBottom w:val="0"/>
          <w:divBdr>
            <w:top w:val="none" w:sz="0" w:space="0" w:color="auto"/>
            <w:left w:val="none" w:sz="0" w:space="0" w:color="auto"/>
            <w:bottom w:val="none" w:sz="0" w:space="0" w:color="auto"/>
            <w:right w:val="none" w:sz="0" w:space="0" w:color="auto"/>
          </w:divBdr>
        </w:div>
        <w:div w:id="658583818">
          <w:marLeft w:val="0"/>
          <w:marRight w:val="0"/>
          <w:marTop w:val="0"/>
          <w:marBottom w:val="0"/>
          <w:divBdr>
            <w:top w:val="none" w:sz="0" w:space="0" w:color="auto"/>
            <w:left w:val="none" w:sz="0" w:space="0" w:color="auto"/>
            <w:bottom w:val="none" w:sz="0" w:space="0" w:color="auto"/>
            <w:right w:val="none" w:sz="0" w:space="0" w:color="auto"/>
          </w:divBdr>
        </w:div>
        <w:div w:id="1531331742">
          <w:marLeft w:val="0"/>
          <w:marRight w:val="0"/>
          <w:marTop w:val="0"/>
          <w:marBottom w:val="0"/>
          <w:divBdr>
            <w:top w:val="none" w:sz="0" w:space="0" w:color="auto"/>
            <w:left w:val="none" w:sz="0" w:space="0" w:color="auto"/>
            <w:bottom w:val="none" w:sz="0" w:space="0" w:color="auto"/>
            <w:right w:val="none" w:sz="0" w:space="0" w:color="auto"/>
          </w:divBdr>
        </w:div>
        <w:div w:id="1673483695">
          <w:marLeft w:val="0"/>
          <w:marRight w:val="0"/>
          <w:marTop w:val="0"/>
          <w:marBottom w:val="0"/>
          <w:divBdr>
            <w:top w:val="none" w:sz="0" w:space="0" w:color="auto"/>
            <w:left w:val="none" w:sz="0" w:space="0" w:color="auto"/>
            <w:bottom w:val="none" w:sz="0" w:space="0" w:color="auto"/>
            <w:right w:val="none" w:sz="0" w:space="0" w:color="auto"/>
          </w:divBdr>
        </w:div>
      </w:divsChild>
    </w:div>
    <w:div w:id="1204370023">
      <w:bodyDiv w:val="1"/>
      <w:marLeft w:val="0"/>
      <w:marRight w:val="0"/>
      <w:marTop w:val="0"/>
      <w:marBottom w:val="0"/>
      <w:divBdr>
        <w:top w:val="none" w:sz="0" w:space="0" w:color="auto"/>
        <w:left w:val="none" w:sz="0" w:space="0" w:color="auto"/>
        <w:bottom w:val="none" w:sz="0" w:space="0" w:color="auto"/>
        <w:right w:val="none" w:sz="0" w:space="0" w:color="auto"/>
      </w:divBdr>
      <w:divsChild>
        <w:div w:id="1221789451">
          <w:marLeft w:val="0"/>
          <w:marRight w:val="0"/>
          <w:marTop w:val="203"/>
          <w:marBottom w:val="406"/>
          <w:divBdr>
            <w:top w:val="none" w:sz="0" w:space="0" w:color="auto"/>
            <w:left w:val="none" w:sz="0" w:space="0" w:color="auto"/>
            <w:bottom w:val="none" w:sz="0" w:space="0" w:color="auto"/>
            <w:right w:val="none" w:sz="0" w:space="0" w:color="auto"/>
          </w:divBdr>
        </w:div>
      </w:divsChild>
    </w:div>
    <w:div w:id="1205019099">
      <w:bodyDiv w:val="1"/>
      <w:marLeft w:val="0"/>
      <w:marRight w:val="0"/>
      <w:marTop w:val="0"/>
      <w:marBottom w:val="0"/>
      <w:divBdr>
        <w:top w:val="none" w:sz="0" w:space="0" w:color="auto"/>
        <w:left w:val="none" w:sz="0" w:space="0" w:color="auto"/>
        <w:bottom w:val="none" w:sz="0" w:space="0" w:color="auto"/>
        <w:right w:val="none" w:sz="0" w:space="0" w:color="auto"/>
      </w:divBdr>
      <w:divsChild>
        <w:div w:id="1240019319">
          <w:marLeft w:val="-4200"/>
          <w:marRight w:val="0"/>
          <w:marTop w:val="0"/>
          <w:marBottom w:val="0"/>
          <w:divBdr>
            <w:top w:val="none" w:sz="0" w:space="0" w:color="auto"/>
            <w:left w:val="none" w:sz="0" w:space="0" w:color="auto"/>
            <w:bottom w:val="none" w:sz="0" w:space="0" w:color="auto"/>
            <w:right w:val="none" w:sz="0" w:space="0" w:color="auto"/>
          </w:divBdr>
          <w:divsChild>
            <w:div w:id="195154582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2077630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403">
          <w:marLeft w:val="0"/>
          <w:marRight w:val="0"/>
          <w:marTop w:val="0"/>
          <w:marBottom w:val="0"/>
          <w:divBdr>
            <w:top w:val="none" w:sz="0" w:space="0" w:color="auto"/>
            <w:left w:val="none" w:sz="0" w:space="0" w:color="auto"/>
            <w:bottom w:val="none" w:sz="0" w:space="0" w:color="auto"/>
            <w:right w:val="none" w:sz="0" w:space="0" w:color="auto"/>
          </w:divBdr>
          <w:divsChild>
            <w:div w:id="1976719976">
              <w:marLeft w:val="0"/>
              <w:marRight w:val="0"/>
              <w:marTop w:val="0"/>
              <w:marBottom w:val="0"/>
              <w:divBdr>
                <w:top w:val="none" w:sz="0" w:space="0" w:color="auto"/>
                <w:left w:val="none" w:sz="0" w:space="0" w:color="auto"/>
                <w:bottom w:val="none" w:sz="0" w:space="0" w:color="auto"/>
                <w:right w:val="none" w:sz="0" w:space="0" w:color="auto"/>
              </w:divBdr>
              <w:divsChild>
                <w:div w:id="877620842">
                  <w:marLeft w:val="0"/>
                  <w:marRight w:val="0"/>
                  <w:marTop w:val="0"/>
                  <w:marBottom w:val="0"/>
                  <w:divBdr>
                    <w:top w:val="none" w:sz="0" w:space="0" w:color="auto"/>
                    <w:left w:val="none" w:sz="0" w:space="0" w:color="auto"/>
                    <w:bottom w:val="none" w:sz="0" w:space="0" w:color="auto"/>
                    <w:right w:val="none" w:sz="0" w:space="0" w:color="auto"/>
                  </w:divBdr>
                  <w:divsChild>
                    <w:div w:id="165245281">
                      <w:marLeft w:val="0"/>
                      <w:marRight w:val="0"/>
                      <w:marTop w:val="0"/>
                      <w:marBottom w:val="0"/>
                      <w:divBdr>
                        <w:top w:val="none" w:sz="0" w:space="0" w:color="auto"/>
                        <w:left w:val="none" w:sz="0" w:space="0" w:color="auto"/>
                        <w:bottom w:val="none" w:sz="0" w:space="0" w:color="auto"/>
                        <w:right w:val="none" w:sz="0" w:space="0" w:color="auto"/>
                      </w:divBdr>
                      <w:divsChild>
                        <w:div w:id="20792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5769">
      <w:bodyDiv w:val="1"/>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36052351">
              <w:marLeft w:val="0"/>
              <w:marRight w:val="0"/>
              <w:marTop w:val="0"/>
              <w:marBottom w:val="0"/>
              <w:divBdr>
                <w:top w:val="none" w:sz="0" w:space="0" w:color="auto"/>
                <w:left w:val="none" w:sz="0" w:space="0" w:color="auto"/>
                <w:bottom w:val="none" w:sz="0" w:space="0" w:color="auto"/>
                <w:right w:val="none" w:sz="0" w:space="0" w:color="auto"/>
              </w:divBdr>
              <w:divsChild>
                <w:div w:id="831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996">
      <w:bodyDiv w:val="1"/>
      <w:marLeft w:val="0"/>
      <w:marRight w:val="0"/>
      <w:marTop w:val="0"/>
      <w:marBottom w:val="0"/>
      <w:divBdr>
        <w:top w:val="none" w:sz="0" w:space="0" w:color="auto"/>
        <w:left w:val="none" w:sz="0" w:space="0" w:color="auto"/>
        <w:bottom w:val="none" w:sz="0" w:space="0" w:color="auto"/>
        <w:right w:val="none" w:sz="0" w:space="0" w:color="auto"/>
      </w:divBdr>
    </w:div>
    <w:div w:id="1220285293">
      <w:bodyDiv w:val="1"/>
      <w:marLeft w:val="0"/>
      <w:marRight w:val="0"/>
      <w:marTop w:val="0"/>
      <w:marBottom w:val="0"/>
      <w:divBdr>
        <w:top w:val="none" w:sz="0" w:space="0" w:color="auto"/>
        <w:left w:val="none" w:sz="0" w:space="0" w:color="auto"/>
        <w:bottom w:val="none" w:sz="0" w:space="0" w:color="auto"/>
        <w:right w:val="none" w:sz="0" w:space="0" w:color="auto"/>
      </w:divBdr>
    </w:div>
    <w:div w:id="1230919679">
      <w:bodyDiv w:val="1"/>
      <w:marLeft w:val="0"/>
      <w:marRight w:val="0"/>
      <w:marTop w:val="0"/>
      <w:marBottom w:val="0"/>
      <w:divBdr>
        <w:top w:val="none" w:sz="0" w:space="0" w:color="auto"/>
        <w:left w:val="none" w:sz="0" w:space="0" w:color="auto"/>
        <w:bottom w:val="none" w:sz="0" w:space="0" w:color="auto"/>
        <w:right w:val="none" w:sz="0" w:space="0" w:color="auto"/>
      </w:divBdr>
      <w:divsChild>
        <w:div w:id="480731818">
          <w:marLeft w:val="0"/>
          <w:marRight w:val="0"/>
          <w:marTop w:val="0"/>
          <w:marBottom w:val="0"/>
          <w:divBdr>
            <w:top w:val="none" w:sz="0" w:space="0" w:color="auto"/>
            <w:left w:val="none" w:sz="0" w:space="0" w:color="auto"/>
            <w:bottom w:val="none" w:sz="0" w:space="0" w:color="auto"/>
            <w:right w:val="none" w:sz="0" w:space="0" w:color="auto"/>
          </w:divBdr>
          <w:divsChild>
            <w:div w:id="1032462519">
              <w:marLeft w:val="0"/>
              <w:marRight w:val="0"/>
              <w:marTop w:val="0"/>
              <w:marBottom w:val="0"/>
              <w:divBdr>
                <w:top w:val="none" w:sz="0" w:space="0" w:color="auto"/>
                <w:left w:val="none" w:sz="0" w:space="0" w:color="auto"/>
                <w:bottom w:val="none" w:sz="0" w:space="0" w:color="auto"/>
                <w:right w:val="none" w:sz="0" w:space="0" w:color="auto"/>
              </w:divBdr>
              <w:divsChild>
                <w:div w:id="1753316225">
                  <w:marLeft w:val="0"/>
                  <w:marRight w:val="0"/>
                  <w:marTop w:val="0"/>
                  <w:marBottom w:val="0"/>
                  <w:divBdr>
                    <w:top w:val="none" w:sz="0" w:space="0" w:color="auto"/>
                    <w:left w:val="none" w:sz="0" w:space="0" w:color="auto"/>
                    <w:bottom w:val="none" w:sz="0" w:space="0" w:color="auto"/>
                    <w:right w:val="none" w:sz="0" w:space="0" w:color="auto"/>
                  </w:divBdr>
                  <w:divsChild>
                    <w:div w:id="1994865607">
                      <w:marLeft w:val="0"/>
                      <w:marRight w:val="0"/>
                      <w:marTop w:val="0"/>
                      <w:marBottom w:val="0"/>
                      <w:divBdr>
                        <w:top w:val="none" w:sz="0" w:space="0" w:color="auto"/>
                        <w:left w:val="none" w:sz="0" w:space="0" w:color="auto"/>
                        <w:bottom w:val="none" w:sz="0" w:space="0" w:color="auto"/>
                        <w:right w:val="none" w:sz="0" w:space="0" w:color="auto"/>
                      </w:divBdr>
                      <w:divsChild>
                        <w:div w:id="591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04627">
      <w:bodyDiv w:val="1"/>
      <w:marLeft w:val="0"/>
      <w:marRight w:val="0"/>
      <w:marTop w:val="0"/>
      <w:marBottom w:val="0"/>
      <w:divBdr>
        <w:top w:val="none" w:sz="0" w:space="0" w:color="auto"/>
        <w:left w:val="none" w:sz="0" w:space="0" w:color="auto"/>
        <w:bottom w:val="none" w:sz="0" w:space="0" w:color="auto"/>
        <w:right w:val="none" w:sz="0" w:space="0" w:color="auto"/>
      </w:divBdr>
      <w:divsChild>
        <w:div w:id="1429961034">
          <w:marLeft w:val="0"/>
          <w:marRight w:val="0"/>
          <w:marTop w:val="0"/>
          <w:marBottom w:val="0"/>
          <w:divBdr>
            <w:top w:val="none" w:sz="0" w:space="0" w:color="auto"/>
            <w:left w:val="none" w:sz="0" w:space="0" w:color="auto"/>
            <w:bottom w:val="none" w:sz="0" w:space="0" w:color="auto"/>
            <w:right w:val="none" w:sz="0" w:space="0" w:color="auto"/>
          </w:divBdr>
          <w:divsChild>
            <w:div w:id="418647740">
              <w:marLeft w:val="0"/>
              <w:marRight w:val="0"/>
              <w:marTop w:val="0"/>
              <w:marBottom w:val="0"/>
              <w:divBdr>
                <w:top w:val="none" w:sz="0" w:space="0" w:color="auto"/>
                <w:left w:val="none" w:sz="0" w:space="0" w:color="auto"/>
                <w:bottom w:val="none" w:sz="0" w:space="0" w:color="auto"/>
                <w:right w:val="none" w:sz="0" w:space="0" w:color="auto"/>
              </w:divBdr>
              <w:divsChild>
                <w:div w:id="867837495">
                  <w:marLeft w:val="0"/>
                  <w:marRight w:val="0"/>
                  <w:marTop w:val="0"/>
                  <w:marBottom w:val="0"/>
                  <w:divBdr>
                    <w:top w:val="none" w:sz="0" w:space="0" w:color="auto"/>
                    <w:left w:val="none" w:sz="0" w:space="0" w:color="auto"/>
                    <w:bottom w:val="none" w:sz="0" w:space="0" w:color="auto"/>
                    <w:right w:val="none" w:sz="0" w:space="0" w:color="auto"/>
                  </w:divBdr>
                  <w:divsChild>
                    <w:div w:id="11798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7147">
      <w:bodyDiv w:val="1"/>
      <w:marLeft w:val="0"/>
      <w:marRight w:val="0"/>
      <w:marTop w:val="0"/>
      <w:marBottom w:val="0"/>
      <w:divBdr>
        <w:top w:val="none" w:sz="0" w:space="0" w:color="auto"/>
        <w:left w:val="none" w:sz="0" w:space="0" w:color="auto"/>
        <w:bottom w:val="none" w:sz="0" w:space="0" w:color="auto"/>
        <w:right w:val="none" w:sz="0" w:space="0" w:color="auto"/>
      </w:divBdr>
    </w:div>
    <w:div w:id="1258754303">
      <w:bodyDiv w:val="1"/>
      <w:marLeft w:val="0"/>
      <w:marRight w:val="0"/>
      <w:marTop w:val="0"/>
      <w:marBottom w:val="0"/>
      <w:divBdr>
        <w:top w:val="none" w:sz="0" w:space="0" w:color="auto"/>
        <w:left w:val="none" w:sz="0" w:space="0" w:color="auto"/>
        <w:bottom w:val="none" w:sz="0" w:space="0" w:color="auto"/>
        <w:right w:val="none" w:sz="0" w:space="0" w:color="auto"/>
      </w:divBdr>
    </w:div>
    <w:div w:id="1272007579">
      <w:bodyDiv w:val="1"/>
      <w:marLeft w:val="0"/>
      <w:marRight w:val="0"/>
      <w:marTop w:val="0"/>
      <w:marBottom w:val="0"/>
      <w:divBdr>
        <w:top w:val="none" w:sz="0" w:space="0" w:color="auto"/>
        <w:left w:val="none" w:sz="0" w:space="0" w:color="auto"/>
        <w:bottom w:val="none" w:sz="0" w:space="0" w:color="auto"/>
        <w:right w:val="none" w:sz="0" w:space="0" w:color="auto"/>
      </w:divBdr>
      <w:divsChild>
        <w:div w:id="342704291">
          <w:marLeft w:val="0"/>
          <w:marRight w:val="0"/>
          <w:marTop w:val="0"/>
          <w:marBottom w:val="0"/>
          <w:divBdr>
            <w:top w:val="none" w:sz="0" w:space="0" w:color="auto"/>
            <w:left w:val="none" w:sz="0" w:space="0" w:color="auto"/>
            <w:bottom w:val="none" w:sz="0" w:space="0" w:color="auto"/>
            <w:right w:val="none" w:sz="0" w:space="0" w:color="auto"/>
          </w:divBdr>
        </w:div>
        <w:div w:id="395396808">
          <w:marLeft w:val="0"/>
          <w:marRight w:val="0"/>
          <w:marTop w:val="0"/>
          <w:marBottom w:val="0"/>
          <w:divBdr>
            <w:top w:val="none" w:sz="0" w:space="0" w:color="auto"/>
            <w:left w:val="none" w:sz="0" w:space="0" w:color="auto"/>
            <w:bottom w:val="none" w:sz="0" w:space="0" w:color="auto"/>
            <w:right w:val="none" w:sz="0" w:space="0" w:color="auto"/>
          </w:divBdr>
        </w:div>
        <w:div w:id="902332280">
          <w:marLeft w:val="0"/>
          <w:marRight w:val="0"/>
          <w:marTop w:val="0"/>
          <w:marBottom w:val="0"/>
          <w:divBdr>
            <w:top w:val="none" w:sz="0" w:space="0" w:color="auto"/>
            <w:left w:val="none" w:sz="0" w:space="0" w:color="auto"/>
            <w:bottom w:val="none" w:sz="0" w:space="0" w:color="auto"/>
            <w:right w:val="none" w:sz="0" w:space="0" w:color="auto"/>
          </w:divBdr>
        </w:div>
        <w:div w:id="1957716303">
          <w:marLeft w:val="0"/>
          <w:marRight w:val="0"/>
          <w:marTop w:val="0"/>
          <w:marBottom w:val="0"/>
          <w:divBdr>
            <w:top w:val="none" w:sz="0" w:space="0" w:color="auto"/>
            <w:left w:val="none" w:sz="0" w:space="0" w:color="auto"/>
            <w:bottom w:val="none" w:sz="0" w:space="0" w:color="auto"/>
            <w:right w:val="none" w:sz="0" w:space="0" w:color="auto"/>
          </w:divBdr>
        </w:div>
      </w:divsChild>
    </w:div>
    <w:div w:id="1273324821">
      <w:bodyDiv w:val="1"/>
      <w:marLeft w:val="0"/>
      <w:marRight w:val="0"/>
      <w:marTop w:val="0"/>
      <w:marBottom w:val="0"/>
      <w:divBdr>
        <w:top w:val="none" w:sz="0" w:space="0" w:color="auto"/>
        <w:left w:val="none" w:sz="0" w:space="0" w:color="auto"/>
        <w:bottom w:val="none" w:sz="0" w:space="0" w:color="auto"/>
        <w:right w:val="none" w:sz="0" w:space="0" w:color="auto"/>
      </w:divBdr>
    </w:div>
    <w:div w:id="1273779164">
      <w:bodyDiv w:val="1"/>
      <w:marLeft w:val="5"/>
      <w:marRight w:val="5"/>
      <w:marTop w:val="2"/>
      <w:marBottom w:val="2"/>
      <w:divBdr>
        <w:top w:val="none" w:sz="0" w:space="0" w:color="auto"/>
        <w:left w:val="none" w:sz="0" w:space="0" w:color="auto"/>
        <w:bottom w:val="none" w:sz="0" w:space="0" w:color="auto"/>
        <w:right w:val="none" w:sz="0" w:space="0" w:color="auto"/>
      </w:divBdr>
      <w:divsChild>
        <w:div w:id="1464926887">
          <w:marLeft w:val="0"/>
          <w:marRight w:val="0"/>
          <w:marTop w:val="0"/>
          <w:marBottom w:val="0"/>
          <w:divBdr>
            <w:top w:val="none" w:sz="0" w:space="0" w:color="auto"/>
            <w:left w:val="none" w:sz="0" w:space="0" w:color="auto"/>
            <w:bottom w:val="none" w:sz="0" w:space="0" w:color="auto"/>
            <w:right w:val="none" w:sz="0" w:space="0" w:color="auto"/>
          </w:divBdr>
          <w:divsChild>
            <w:div w:id="110515301">
              <w:marLeft w:val="0"/>
              <w:marRight w:val="0"/>
              <w:marTop w:val="0"/>
              <w:marBottom w:val="0"/>
              <w:divBdr>
                <w:top w:val="none" w:sz="0" w:space="0" w:color="auto"/>
                <w:left w:val="none" w:sz="0" w:space="0" w:color="auto"/>
                <w:bottom w:val="none" w:sz="0" w:space="0" w:color="auto"/>
                <w:right w:val="none" w:sz="0" w:space="0" w:color="auto"/>
              </w:divBdr>
              <w:divsChild>
                <w:div w:id="1107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723">
      <w:bodyDiv w:val="1"/>
      <w:marLeft w:val="0"/>
      <w:marRight w:val="0"/>
      <w:marTop w:val="0"/>
      <w:marBottom w:val="0"/>
      <w:divBdr>
        <w:top w:val="none" w:sz="0" w:space="0" w:color="auto"/>
        <w:left w:val="none" w:sz="0" w:space="0" w:color="auto"/>
        <w:bottom w:val="none" w:sz="0" w:space="0" w:color="auto"/>
        <w:right w:val="none" w:sz="0" w:space="0" w:color="auto"/>
      </w:divBdr>
      <w:divsChild>
        <w:div w:id="1744327541">
          <w:marLeft w:val="0"/>
          <w:marRight w:val="0"/>
          <w:marTop w:val="0"/>
          <w:marBottom w:val="0"/>
          <w:divBdr>
            <w:top w:val="none" w:sz="0" w:space="0" w:color="auto"/>
            <w:left w:val="none" w:sz="0" w:space="0" w:color="auto"/>
            <w:bottom w:val="none" w:sz="0" w:space="0" w:color="auto"/>
            <w:right w:val="none" w:sz="0" w:space="0" w:color="auto"/>
          </w:divBdr>
          <w:divsChild>
            <w:div w:id="403575812">
              <w:marLeft w:val="0"/>
              <w:marRight w:val="0"/>
              <w:marTop w:val="0"/>
              <w:marBottom w:val="0"/>
              <w:divBdr>
                <w:top w:val="none" w:sz="0" w:space="0" w:color="auto"/>
                <w:left w:val="none" w:sz="0" w:space="0" w:color="auto"/>
                <w:bottom w:val="none" w:sz="0" w:space="0" w:color="auto"/>
                <w:right w:val="none" w:sz="0" w:space="0" w:color="auto"/>
              </w:divBdr>
              <w:divsChild>
                <w:div w:id="1450663766">
                  <w:marLeft w:val="0"/>
                  <w:marRight w:val="0"/>
                  <w:marTop w:val="0"/>
                  <w:marBottom w:val="0"/>
                  <w:divBdr>
                    <w:top w:val="none" w:sz="0" w:space="0" w:color="auto"/>
                    <w:left w:val="none" w:sz="0" w:space="0" w:color="auto"/>
                    <w:bottom w:val="none" w:sz="0" w:space="0" w:color="auto"/>
                    <w:right w:val="none" w:sz="0" w:space="0" w:color="auto"/>
                  </w:divBdr>
                  <w:divsChild>
                    <w:div w:id="1315066931">
                      <w:marLeft w:val="0"/>
                      <w:marRight w:val="0"/>
                      <w:marTop w:val="0"/>
                      <w:marBottom w:val="0"/>
                      <w:divBdr>
                        <w:top w:val="none" w:sz="0" w:space="0" w:color="auto"/>
                        <w:left w:val="none" w:sz="0" w:space="0" w:color="auto"/>
                        <w:bottom w:val="none" w:sz="0" w:space="0" w:color="auto"/>
                        <w:right w:val="none" w:sz="0" w:space="0" w:color="auto"/>
                      </w:divBdr>
                      <w:divsChild>
                        <w:div w:id="1635869034">
                          <w:marLeft w:val="0"/>
                          <w:marRight w:val="0"/>
                          <w:marTop w:val="0"/>
                          <w:marBottom w:val="0"/>
                          <w:divBdr>
                            <w:top w:val="none" w:sz="0" w:space="0" w:color="auto"/>
                            <w:left w:val="none" w:sz="0" w:space="0" w:color="auto"/>
                            <w:bottom w:val="none" w:sz="0" w:space="0" w:color="auto"/>
                            <w:right w:val="none" w:sz="0" w:space="0" w:color="auto"/>
                          </w:divBdr>
                          <w:divsChild>
                            <w:div w:id="190845926">
                              <w:marLeft w:val="0"/>
                              <w:marRight w:val="0"/>
                              <w:marTop w:val="0"/>
                              <w:marBottom w:val="0"/>
                              <w:divBdr>
                                <w:top w:val="none" w:sz="0" w:space="0" w:color="auto"/>
                                <w:left w:val="none" w:sz="0" w:space="0" w:color="auto"/>
                                <w:bottom w:val="none" w:sz="0" w:space="0" w:color="auto"/>
                                <w:right w:val="none" w:sz="0" w:space="0" w:color="auto"/>
                              </w:divBdr>
                              <w:divsChild>
                                <w:div w:id="16071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87791">
      <w:bodyDiv w:val="1"/>
      <w:marLeft w:val="0"/>
      <w:marRight w:val="0"/>
      <w:marTop w:val="0"/>
      <w:marBottom w:val="0"/>
      <w:divBdr>
        <w:top w:val="none" w:sz="0" w:space="0" w:color="auto"/>
        <w:left w:val="none" w:sz="0" w:space="0" w:color="auto"/>
        <w:bottom w:val="none" w:sz="0" w:space="0" w:color="auto"/>
        <w:right w:val="none" w:sz="0" w:space="0" w:color="auto"/>
      </w:divBdr>
    </w:div>
    <w:div w:id="1287275555">
      <w:bodyDiv w:val="1"/>
      <w:marLeft w:val="0"/>
      <w:marRight w:val="0"/>
      <w:marTop w:val="0"/>
      <w:marBottom w:val="0"/>
      <w:divBdr>
        <w:top w:val="none" w:sz="0" w:space="0" w:color="auto"/>
        <w:left w:val="none" w:sz="0" w:space="0" w:color="auto"/>
        <w:bottom w:val="none" w:sz="0" w:space="0" w:color="auto"/>
        <w:right w:val="none" w:sz="0" w:space="0" w:color="auto"/>
      </w:divBdr>
      <w:divsChild>
        <w:div w:id="1301111283">
          <w:marLeft w:val="0"/>
          <w:marRight w:val="0"/>
          <w:marTop w:val="0"/>
          <w:marBottom w:val="0"/>
          <w:divBdr>
            <w:top w:val="none" w:sz="0" w:space="0" w:color="auto"/>
            <w:left w:val="none" w:sz="0" w:space="0" w:color="auto"/>
            <w:bottom w:val="none" w:sz="0" w:space="0" w:color="auto"/>
            <w:right w:val="none" w:sz="0" w:space="0" w:color="auto"/>
          </w:divBdr>
          <w:divsChild>
            <w:div w:id="673147783">
              <w:marLeft w:val="0"/>
              <w:marRight w:val="0"/>
              <w:marTop w:val="0"/>
              <w:marBottom w:val="0"/>
              <w:divBdr>
                <w:top w:val="none" w:sz="0" w:space="0" w:color="auto"/>
                <w:left w:val="none" w:sz="0" w:space="0" w:color="auto"/>
                <w:bottom w:val="none" w:sz="0" w:space="0" w:color="auto"/>
                <w:right w:val="none" w:sz="0" w:space="0" w:color="auto"/>
              </w:divBdr>
              <w:divsChild>
                <w:div w:id="1545559705">
                  <w:marLeft w:val="0"/>
                  <w:marRight w:val="0"/>
                  <w:marTop w:val="0"/>
                  <w:marBottom w:val="0"/>
                  <w:divBdr>
                    <w:top w:val="none" w:sz="0" w:space="0" w:color="auto"/>
                    <w:left w:val="none" w:sz="0" w:space="0" w:color="auto"/>
                    <w:bottom w:val="none" w:sz="0" w:space="0" w:color="auto"/>
                    <w:right w:val="none" w:sz="0" w:space="0" w:color="auto"/>
                  </w:divBdr>
                  <w:divsChild>
                    <w:div w:id="1308630597">
                      <w:marLeft w:val="0"/>
                      <w:marRight w:val="0"/>
                      <w:marTop w:val="0"/>
                      <w:marBottom w:val="0"/>
                      <w:divBdr>
                        <w:top w:val="none" w:sz="0" w:space="0" w:color="auto"/>
                        <w:left w:val="none" w:sz="0" w:space="0" w:color="auto"/>
                        <w:bottom w:val="none" w:sz="0" w:space="0" w:color="auto"/>
                        <w:right w:val="none" w:sz="0" w:space="0" w:color="auto"/>
                      </w:divBdr>
                      <w:divsChild>
                        <w:div w:id="90010484">
                          <w:marLeft w:val="0"/>
                          <w:marRight w:val="0"/>
                          <w:marTop w:val="0"/>
                          <w:marBottom w:val="0"/>
                          <w:divBdr>
                            <w:top w:val="none" w:sz="0" w:space="0" w:color="auto"/>
                            <w:left w:val="none" w:sz="0" w:space="0" w:color="auto"/>
                            <w:bottom w:val="none" w:sz="0" w:space="0" w:color="auto"/>
                            <w:right w:val="none" w:sz="0" w:space="0" w:color="auto"/>
                          </w:divBdr>
                          <w:divsChild>
                            <w:div w:id="1544825569">
                              <w:marLeft w:val="0"/>
                              <w:marRight w:val="0"/>
                              <w:marTop w:val="0"/>
                              <w:marBottom w:val="0"/>
                              <w:divBdr>
                                <w:top w:val="none" w:sz="0" w:space="0" w:color="auto"/>
                                <w:left w:val="none" w:sz="0" w:space="0" w:color="auto"/>
                                <w:bottom w:val="none" w:sz="0" w:space="0" w:color="auto"/>
                                <w:right w:val="none" w:sz="0" w:space="0" w:color="auto"/>
                              </w:divBdr>
                              <w:divsChild>
                                <w:div w:id="3655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33136">
      <w:bodyDiv w:val="1"/>
      <w:marLeft w:val="0"/>
      <w:marRight w:val="0"/>
      <w:marTop w:val="0"/>
      <w:marBottom w:val="0"/>
      <w:divBdr>
        <w:top w:val="none" w:sz="0" w:space="0" w:color="auto"/>
        <w:left w:val="none" w:sz="0" w:space="0" w:color="auto"/>
        <w:bottom w:val="none" w:sz="0" w:space="0" w:color="auto"/>
        <w:right w:val="none" w:sz="0" w:space="0" w:color="auto"/>
      </w:divBdr>
    </w:div>
    <w:div w:id="1294359810">
      <w:bodyDiv w:val="1"/>
      <w:marLeft w:val="5"/>
      <w:marRight w:val="5"/>
      <w:marTop w:val="2"/>
      <w:marBottom w:val="2"/>
      <w:divBdr>
        <w:top w:val="none" w:sz="0" w:space="0" w:color="auto"/>
        <w:left w:val="none" w:sz="0" w:space="0" w:color="auto"/>
        <w:bottom w:val="none" w:sz="0" w:space="0" w:color="auto"/>
        <w:right w:val="none" w:sz="0" w:space="0" w:color="auto"/>
      </w:divBdr>
      <w:divsChild>
        <w:div w:id="1242640596">
          <w:marLeft w:val="0"/>
          <w:marRight w:val="0"/>
          <w:marTop w:val="0"/>
          <w:marBottom w:val="0"/>
          <w:divBdr>
            <w:top w:val="none" w:sz="0" w:space="0" w:color="auto"/>
            <w:left w:val="none" w:sz="0" w:space="0" w:color="auto"/>
            <w:bottom w:val="none" w:sz="0" w:space="0" w:color="auto"/>
            <w:right w:val="none" w:sz="0" w:space="0" w:color="auto"/>
          </w:divBdr>
        </w:div>
      </w:divsChild>
    </w:div>
    <w:div w:id="1302610860">
      <w:bodyDiv w:val="1"/>
      <w:marLeft w:val="0"/>
      <w:marRight w:val="0"/>
      <w:marTop w:val="0"/>
      <w:marBottom w:val="0"/>
      <w:divBdr>
        <w:top w:val="none" w:sz="0" w:space="0" w:color="auto"/>
        <w:left w:val="none" w:sz="0" w:space="0" w:color="auto"/>
        <w:bottom w:val="none" w:sz="0" w:space="0" w:color="auto"/>
        <w:right w:val="none" w:sz="0" w:space="0" w:color="auto"/>
      </w:divBdr>
    </w:div>
    <w:div w:id="1303777982">
      <w:bodyDiv w:val="1"/>
      <w:marLeft w:val="0"/>
      <w:marRight w:val="0"/>
      <w:marTop w:val="0"/>
      <w:marBottom w:val="0"/>
      <w:divBdr>
        <w:top w:val="none" w:sz="0" w:space="0" w:color="auto"/>
        <w:left w:val="none" w:sz="0" w:space="0" w:color="auto"/>
        <w:bottom w:val="none" w:sz="0" w:space="0" w:color="auto"/>
        <w:right w:val="none" w:sz="0" w:space="0" w:color="auto"/>
      </w:divBdr>
    </w:div>
    <w:div w:id="1308128695">
      <w:bodyDiv w:val="1"/>
      <w:marLeft w:val="0"/>
      <w:marRight w:val="0"/>
      <w:marTop w:val="0"/>
      <w:marBottom w:val="0"/>
      <w:divBdr>
        <w:top w:val="none" w:sz="0" w:space="0" w:color="auto"/>
        <w:left w:val="none" w:sz="0" w:space="0" w:color="auto"/>
        <w:bottom w:val="none" w:sz="0" w:space="0" w:color="auto"/>
        <w:right w:val="none" w:sz="0" w:space="0" w:color="auto"/>
      </w:divBdr>
      <w:divsChild>
        <w:div w:id="1959873383">
          <w:marLeft w:val="-3579"/>
          <w:marRight w:val="0"/>
          <w:marTop w:val="0"/>
          <w:marBottom w:val="0"/>
          <w:divBdr>
            <w:top w:val="none" w:sz="0" w:space="0" w:color="auto"/>
            <w:left w:val="none" w:sz="0" w:space="0" w:color="auto"/>
            <w:bottom w:val="none" w:sz="0" w:space="0" w:color="auto"/>
            <w:right w:val="none" w:sz="0" w:space="0" w:color="auto"/>
          </w:divBdr>
          <w:divsChild>
            <w:div w:id="1102842734">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1324044250">
      <w:bodyDiv w:val="1"/>
      <w:marLeft w:val="5"/>
      <w:marRight w:val="5"/>
      <w:marTop w:val="2"/>
      <w:marBottom w:val="2"/>
      <w:divBdr>
        <w:top w:val="none" w:sz="0" w:space="0" w:color="auto"/>
        <w:left w:val="none" w:sz="0" w:space="0" w:color="auto"/>
        <w:bottom w:val="none" w:sz="0" w:space="0" w:color="auto"/>
        <w:right w:val="none" w:sz="0" w:space="0" w:color="auto"/>
      </w:divBdr>
      <w:divsChild>
        <w:div w:id="812991128">
          <w:marLeft w:val="0"/>
          <w:marRight w:val="0"/>
          <w:marTop w:val="0"/>
          <w:marBottom w:val="0"/>
          <w:divBdr>
            <w:top w:val="none" w:sz="0" w:space="0" w:color="auto"/>
            <w:left w:val="none" w:sz="0" w:space="0" w:color="auto"/>
            <w:bottom w:val="none" w:sz="0" w:space="0" w:color="auto"/>
            <w:right w:val="none" w:sz="0" w:space="0" w:color="auto"/>
          </w:divBdr>
          <w:divsChild>
            <w:div w:id="56637975">
              <w:blockQuote w:val="1"/>
              <w:marLeft w:val="238"/>
              <w:marRight w:val="720"/>
              <w:marTop w:val="100"/>
              <w:marBottom w:val="100"/>
              <w:divBdr>
                <w:top w:val="none" w:sz="0" w:space="0" w:color="auto"/>
                <w:left w:val="none" w:sz="0" w:space="0" w:color="auto"/>
                <w:bottom w:val="none" w:sz="0" w:space="0" w:color="auto"/>
                <w:right w:val="none" w:sz="0" w:space="0" w:color="auto"/>
              </w:divBdr>
            </w:div>
            <w:div w:id="193428070">
              <w:marLeft w:val="0"/>
              <w:marRight w:val="0"/>
              <w:marTop w:val="0"/>
              <w:marBottom w:val="0"/>
              <w:divBdr>
                <w:top w:val="none" w:sz="0" w:space="0" w:color="auto"/>
                <w:left w:val="none" w:sz="0" w:space="0" w:color="auto"/>
                <w:bottom w:val="none" w:sz="0" w:space="0" w:color="auto"/>
                <w:right w:val="none" w:sz="0" w:space="0" w:color="auto"/>
              </w:divBdr>
            </w:div>
            <w:div w:id="358625131">
              <w:marLeft w:val="0"/>
              <w:marRight w:val="0"/>
              <w:marTop w:val="0"/>
              <w:marBottom w:val="0"/>
              <w:divBdr>
                <w:top w:val="none" w:sz="0" w:space="0" w:color="auto"/>
                <w:left w:val="none" w:sz="0" w:space="0" w:color="auto"/>
                <w:bottom w:val="none" w:sz="0" w:space="0" w:color="auto"/>
                <w:right w:val="none" w:sz="0" w:space="0" w:color="auto"/>
              </w:divBdr>
            </w:div>
            <w:div w:id="554394355">
              <w:marLeft w:val="0"/>
              <w:marRight w:val="0"/>
              <w:marTop w:val="0"/>
              <w:marBottom w:val="0"/>
              <w:divBdr>
                <w:top w:val="none" w:sz="0" w:space="0" w:color="auto"/>
                <w:left w:val="none" w:sz="0" w:space="0" w:color="auto"/>
                <w:bottom w:val="none" w:sz="0" w:space="0" w:color="auto"/>
                <w:right w:val="none" w:sz="0" w:space="0" w:color="auto"/>
              </w:divBdr>
            </w:div>
            <w:div w:id="565379122">
              <w:marLeft w:val="0"/>
              <w:marRight w:val="0"/>
              <w:marTop w:val="0"/>
              <w:marBottom w:val="0"/>
              <w:divBdr>
                <w:top w:val="none" w:sz="0" w:space="0" w:color="auto"/>
                <w:left w:val="none" w:sz="0" w:space="0" w:color="auto"/>
                <w:bottom w:val="none" w:sz="0" w:space="0" w:color="auto"/>
                <w:right w:val="none" w:sz="0" w:space="0" w:color="auto"/>
              </w:divBdr>
            </w:div>
            <w:div w:id="615017301">
              <w:marLeft w:val="0"/>
              <w:marRight w:val="0"/>
              <w:marTop w:val="0"/>
              <w:marBottom w:val="0"/>
              <w:divBdr>
                <w:top w:val="none" w:sz="0" w:space="0" w:color="auto"/>
                <w:left w:val="none" w:sz="0" w:space="0" w:color="auto"/>
                <w:bottom w:val="none" w:sz="0" w:space="0" w:color="auto"/>
                <w:right w:val="none" w:sz="0" w:space="0" w:color="auto"/>
              </w:divBdr>
            </w:div>
            <w:div w:id="802120826">
              <w:marLeft w:val="0"/>
              <w:marRight w:val="0"/>
              <w:marTop w:val="0"/>
              <w:marBottom w:val="0"/>
              <w:divBdr>
                <w:top w:val="none" w:sz="0" w:space="0" w:color="auto"/>
                <w:left w:val="none" w:sz="0" w:space="0" w:color="auto"/>
                <w:bottom w:val="none" w:sz="0" w:space="0" w:color="auto"/>
                <w:right w:val="none" w:sz="0" w:space="0" w:color="auto"/>
              </w:divBdr>
            </w:div>
            <w:div w:id="807404998">
              <w:marLeft w:val="0"/>
              <w:marRight w:val="0"/>
              <w:marTop w:val="0"/>
              <w:marBottom w:val="0"/>
              <w:divBdr>
                <w:top w:val="none" w:sz="0" w:space="0" w:color="auto"/>
                <w:left w:val="none" w:sz="0" w:space="0" w:color="auto"/>
                <w:bottom w:val="none" w:sz="0" w:space="0" w:color="auto"/>
                <w:right w:val="none" w:sz="0" w:space="0" w:color="auto"/>
              </w:divBdr>
            </w:div>
            <w:div w:id="835924281">
              <w:marLeft w:val="0"/>
              <w:marRight w:val="0"/>
              <w:marTop w:val="0"/>
              <w:marBottom w:val="0"/>
              <w:divBdr>
                <w:top w:val="none" w:sz="0" w:space="0" w:color="auto"/>
                <w:left w:val="none" w:sz="0" w:space="0" w:color="auto"/>
                <w:bottom w:val="none" w:sz="0" w:space="0" w:color="auto"/>
                <w:right w:val="none" w:sz="0" w:space="0" w:color="auto"/>
              </w:divBdr>
            </w:div>
            <w:div w:id="900991569">
              <w:marLeft w:val="0"/>
              <w:marRight w:val="0"/>
              <w:marTop w:val="0"/>
              <w:marBottom w:val="0"/>
              <w:divBdr>
                <w:top w:val="none" w:sz="0" w:space="0" w:color="auto"/>
                <w:left w:val="none" w:sz="0" w:space="0" w:color="auto"/>
                <w:bottom w:val="none" w:sz="0" w:space="0" w:color="auto"/>
                <w:right w:val="none" w:sz="0" w:space="0" w:color="auto"/>
              </w:divBdr>
            </w:div>
            <w:div w:id="937056322">
              <w:marLeft w:val="0"/>
              <w:marRight w:val="0"/>
              <w:marTop w:val="0"/>
              <w:marBottom w:val="0"/>
              <w:divBdr>
                <w:top w:val="none" w:sz="0" w:space="0" w:color="auto"/>
                <w:left w:val="none" w:sz="0" w:space="0" w:color="auto"/>
                <w:bottom w:val="none" w:sz="0" w:space="0" w:color="auto"/>
                <w:right w:val="none" w:sz="0" w:space="0" w:color="auto"/>
              </w:divBdr>
            </w:div>
            <w:div w:id="1003581664">
              <w:marLeft w:val="0"/>
              <w:marRight w:val="0"/>
              <w:marTop w:val="0"/>
              <w:marBottom w:val="0"/>
              <w:divBdr>
                <w:top w:val="none" w:sz="0" w:space="0" w:color="auto"/>
                <w:left w:val="none" w:sz="0" w:space="0" w:color="auto"/>
                <w:bottom w:val="none" w:sz="0" w:space="0" w:color="auto"/>
                <w:right w:val="none" w:sz="0" w:space="0" w:color="auto"/>
              </w:divBdr>
            </w:div>
            <w:div w:id="1330866257">
              <w:marLeft w:val="0"/>
              <w:marRight w:val="0"/>
              <w:marTop w:val="0"/>
              <w:marBottom w:val="0"/>
              <w:divBdr>
                <w:top w:val="none" w:sz="0" w:space="0" w:color="auto"/>
                <w:left w:val="none" w:sz="0" w:space="0" w:color="auto"/>
                <w:bottom w:val="none" w:sz="0" w:space="0" w:color="auto"/>
                <w:right w:val="none" w:sz="0" w:space="0" w:color="auto"/>
              </w:divBdr>
            </w:div>
            <w:div w:id="1366176436">
              <w:marLeft w:val="0"/>
              <w:marRight w:val="0"/>
              <w:marTop w:val="0"/>
              <w:marBottom w:val="0"/>
              <w:divBdr>
                <w:top w:val="none" w:sz="0" w:space="0" w:color="auto"/>
                <w:left w:val="none" w:sz="0" w:space="0" w:color="auto"/>
                <w:bottom w:val="none" w:sz="0" w:space="0" w:color="auto"/>
                <w:right w:val="none" w:sz="0" w:space="0" w:color="auto"/>
              </w:divBdr>
            </w:div>
            <w:div w:id="1454597757">
              <w:marLeft w:val="0"/>
              <w:marRight w:val="0"/>
              <w:marTop w:val="0"/>
              <w:marBottom w:val="0"/>
              <w:divBdr>
                <w:top w:val="none" w:sz="0" w:space="0" w:color="auto"/>
                <w:left w:val="none" w:sz="0" w:space="0" w:color="auto"/>
                <w:bottom w:val="none" w:sz="0" w:space="0" w:color="auto"/>
                <w:right w:val="none" w:sz="0" w:space="0" w:color="auto"/>
              </w:divBdr>
            </w:div>
            <w:div w:id="1823933468">
              <w:marLeft w:val="0"/>
              <w:marRight w:val="0"/>
              <w:marTop w:val="0"/>
              <w:marBottom w:val="0"/>
              <w:divBdr>
                <w:top w:val="none" w:sz="0" w:space="0" w:color="auto"/>
                <w:left w:val="none" w:sz="0" w:space="0" w:color="auto"/>
                <w:bottom w:val="none" w:sz="0" w:space="0" w:color="auto"/>
                <w:right w:val="none" w:sz="0" w:space="0" w:color="auto"/>
              </w:divBdr>
            </w:div>
            <w:div w:id="1870293034">
              <w:marLeft w:val="0"/>
              <w:marRight w:val="0"/>
              <w:marTop w:val="0"/>
              <w:marBottom w:val="0"/>
              <w:divBdr>
                <w:top w:val="none" w:sz="0" w:space="0" w:color="auto"/>
                <w:left w:val="none" w:sz="0" w:space="0" w:color="auto"/>
                <w:bottom w:val="none" w:sz="0" w:space="0" w:color="auto"/>
                <w:right w:val="none" w:sz="0" w:space="0" w:color="auto"/>
              </w:divBdr>
            </w:div>
            <w:div w:id="1950818217">
              <w:marLeft w:val="0"/>
              <w:marRight w:val="0"/>
              <w:marTop w:val="0"/>
              <w:marBottom w:val="0"/>
              <w:divBdr>
                <w:top w:val="none" w:sz="0" w:space="0" w:color="auto"/>
                <w:left w:val="none" w:sz="0" w:space="0" w:color="auto"/>
                <w:bottom w:val="none" w:sz="0" w:space="0" w:color="auto"/>
                <w:right w:val="none" w:sz="0" w:space="0" w:color="auto"/>
              </w:divBdr>
            </w:div>
            <w:div w:id="20267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7195">
      <w:bodyDiv w:val="1"/>
      <w:marLeft w:val="0"/>
      <w:marRight w:val="0"/>
      <w:marTop w:val="0"/>
      <w:marBottom w:val="0"/>
      <w:divBdr>
        <w:top w:val="none" w:sz="0" w:space="0" w:color="auto"/>
        <w:left w:val="none" w:sz="0" w:space="0" w:color="auto"/>
        <w:bottom w:val="none" w:sz="0" w:space="0" w:color="auto"/>
        <w:right w:val="none" w:sz="0" w:space="0" w:color="auto"/>
      </w:divBdr>
    </w:div>
    <w:div w:id="1335302970">
      <w:bodyDiv w:val="1"/>
      <w:marLeft w:val="0"/>
      <w:marRight w:val="0"/>
      <w:marTop w:val="0"/>
      <w:marBottom w:val="0"/>
      <w:divBdr>
        <w:top w:val="none" w:sz="0" w:space="0" w:color="auto"/>
        <w:left w:val="none" w:sz="0" w:space="0" w:color="auto"/>
        <w:bottom w:val="none" w:sz="0" w:space="0" w:color="auto"/>
        <w:right w:val="none" w:sz="0" w:space="0" w:color="auto"/>
      </w:divBdr>
      <w:divsChild>
        <w:div w:id="1801682555">
          <w:marLeft w:val="-4200"/>
          <w:marRight w:val="0"/>
          <w:marTop w:val="0"/>
          <w:marBottom w:val="0"/>
          <w:divBdr>
            <w:top w:val="none" w:sz="0" w:space="0" w:color="auto"/>
            <w:left w:val="none" w:sz="0" w:space="0" w:color="auto"/>
            <w:bottom w:val="none" w:sz="0" w:space="0" w:color="auto"/>
            <w:right w:val="none" w:sz="0" w:space="0" w:color="auto"/>
          </w:divBdr>
          <w:divsChild>
            <w:div w:id="1635062591">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359964263">
      <w:bodyDiv w:val="1"/>
      <w:marLeft w:val="0"/>
      <w:marRight w:val="0"/>
      <w:marTop w:val="0"/>
      <w:marBottom w:val="0"/>
      <w:divBdr>
        <w:top w:val="none" w:sz="0" w:space="0" w:color="auto"/>
        <w:left w:val="none" w:sz="0" w:space="0" w:color="auto"/>
        <w:bottom w:val="none" w:sz="0" w:space="0" w:color="auto"/>
        <w:right w:val="none" w:sz="0" w:space="0" w:color="auto"/>
      </w:divBdr>
    </w:div>
    <w:div w:id="1360427048">
      <w:bodyDiv w:val="1"/>
      <w:marLeft w:val="0"/>
      <w:marRight w:val="0"/>
      <w:marTop w:val="0"/>
      <w:marBottom w:val="0"/>
      <w:divBdr>
        <w:top w:val="none" w:sz="0" w:space="0" w:color="auto"/>
        <w:left w:val="none" w:sz="0" w:space="0" w:color="auto"/>
        <w:bottom w:val="none" w:sz="0" w:space="0" w:color="auto"/>
        <w:right w:val="none" w:sz="0" w:space="0" w:color="auto"/>
      </w:divBdr>
    </w:div>
    <w:div w:id="1364357421">
      <w:bodyDiv w:val="1"/>
      <w:marLeft w:val="0"/>
      <w:marRight w:val="0"/>
      <w:marTop w:val="0"/>
      <w:marBottom w:val="0"/>
      <w:divBdr>
        <w:top w:val="none" w:sz="0" w:space="0" w:color="auto"/>
        <w:left w:val="none" w:sz="0" w:space="0" w:color="auto"/>
        <w:bottom w:val="none" w:sz="0" w:space="0" w:color="auto"/>
        <w:right w:val="none" w:sz="0" w:space="0" w:color="auto"/>
      </w:divBdr>
      <w:divsChild>
        <w:div w:id="1706589658">
          <w:marLeft w:val="0"/>
          <w:marRight w:val="0"/>
          <w:marTop w:val="0"/>
          <w:marBottom w:val="0"/>
          <w:divBdr>
            <w:top w:val="none" w:sz="0" w:space="0" w:color="auto"/>
            <w:left w:val="none" w:sz="0" w:space="0" w:color="auto"/>
            <w:bottom w:val="none" w:sz="0" w:space="0" w:color="auto"/>
            <w:right w:val="none" w:sz="0" w:space="0" w:color="auto"/>
          </w:divBdr>
          <w:divsChild>
            <w:div w:id="717238591">
              <w:marLeft w:val="0"/>
              <w:marRight w:val="0"/>
              <w:marTop w:val="0"/>
              <w:marBottom w:val="0"/>
              <w:divBdr>
                <w:top w:val="none" w:sz="0" w:space="0" w:color="auto"/>
                <w:left w:val="none" w:sz="0" w:space="0" w:color="auto"/>
                <w:bottom w:val="none" w:sz="0" w:space="0" w:color="auto"/>
                <w:right w:val="none" w:sz="0" w:space="0" w:color="auto"/>
              </w:divBdr>
              <w:divsChild>
                <w:div w:id="1075590075">
                  <w:marLeft w:val="0"/>
                  <w:marRight w:val="0"/>
                  <w:marTop w:val="0"/>
                  <w:marBottom w:val="0"/>
                  <w:divBdr>
                    <w:top w:val="none" w:sz="0" w:space="0" w:color="auto"/>
                    <w:left w:val="none" w:sz="0" w:space="0" w:color="auto"/>
                    <w:bottom w:val="none" w:sz="0" w:space="0" w:color="auto"/>
                    <w:right w:val="none" w:sz="0" w:space="0" w:color="auto"/>
                  </w:divBdr>
                  <w:divsChild>
                    <w:div w:id="963387362">
                      <w:marLeft w:val="0"/>
                      <w:marRight w:val="0"/>
                      <w:marTop w:val="0"/>
                      <w:marBottom w:val="0"/>
                      <w:divBdr>
                        <w:top w:val="none" w:sz="0" w:space="0" w:color="auto"/>
                        <w:left w:val="none" w:sz="0" w:space="0" w:color="auto"/>
                        <w:bottom w:val="none" w:sz="0" w:space="0" w:color="auto"/>
                        <w:right w:val="none" w:sz="0" w:space="0" w:color="auto"/>
                      </w:divBdr>
                      <w:divsChild>
                        <w:div w:id="333461072">
                          <w:marLeft w:val="0"/>
                          <w:marRight w:val="0"/>
                          <w:marTop w:val="0"/>
                          <w:marBottom w:val="0"/>
                          <w:divBdr>
                            <w:top w:val="none" w:sz="0" w:space="0" w:color="auto"/>
                            <w:left w:val="none" w:sz="0" w:space="0" w:color="auto"/>
                            <w:bottom w:val="none" w:sz="0" w:space="0" w:color="auto"/>
                            <w:right w:val="none" w:sz="0" w:space="0" w:color="auto"/>
                          </w:divBdr>
                          <w:divsChild>
                            <w:div w:id="339816875">
                              <w:marLeft w:val="0"/>
                              <w:marRight w:val="0"/>
                              <w:marTop w:val="0"/>
                              <w:marBottom w:val="0"/>
                              <w:divBdr>
                                <w:top w:val="none" w:sz="0" w:space="0" w:color="auto"/>
                                <w:left w:val="none" w:sz="0" w:space="0" w:color="auto"/>
                                <w:bottom w:val="none" w:sz="0" w:space="0" w:color="auto"/>
                                <w:right w:val="none" w:sz="0" w:space="0" w:color="auto"/>
                              </w:divBdr>
                              <w:divsChild>
                                <w:div w:id="611012250">
                                  <w:marLeft w:val="0"/>
                                  <w:marRight w:val="0"/>
                                  <w:marTop w:val="0"/>
                                  <w:marBottom w:val="0"/>
                                  <w:divBdr>
                                    <w:top w:val="none" w:sz="0" w:space="0" w:color="auto"/>
                                    <w:left w:val="none" w:sz="0" w:space="0" w:color="auto"/>
                                    <w:bottom w:val="none" w:sz="0" w:space="0" w:color="auto"/>
                                    <w:right w:val="none" w:sz="0" w:space="0" w:color="auto"/>
                                  </w:divBdr>
                                  <w:divsChild>
                                    <w:div w:id="2206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58689">
      <w:bodyDiv w:val="1"/>
      <w:marLeft w:val="0"/>
      <w:marRight w:val="0"/>
      <w:marTop w:val="0"/>
      <w:marBottom w:val="0"/>
      <w:divBdr>
        <w:top w:val="none" w:sz="0" w:space="0" w:color="auto"/>
        <w:left w:val="none" w:sz="0" w:space="0" w:color="auto"/>
        <w:bottom w:val="none" w:sz="0" w:space="0" w:color="auto"/>
        <w:right w:val="none" w:sz="0" w:space="0" w:color="auto"/>
      </w:divBdr>
    </w:div>
    <w:div w:id="1367632265">
      <w:bodyDiv w:val="1"/>
      <w:marLeft w:val="0"/>
      <w:marRight w:val="0"/>
      <w:marTop w:val="0"/>
      <w:marBottom w:val="0"/>
      <w:divBdr>
        <w:top w:val="none" w:sz="0" w:space="0" w:color="auto"/>
        <w:left w:val="none" w:sz="0" w:space="0" w:color="auto"/>
        <w:bottom w:val="none" w:sz="0" w:space="0" w:color="auto"/>
        <w:right w:val="none" w:sz="0" w:space="0" w:color="auto"/>
      </w:divBdr>
      <w:divsChild>
        <w:div w:id="99184133">
          <w:marLeft w:val="0"/>
          <w:marRight w:val="0"/>
          <w:marTop w:val="0"/>
          <w:marBottom w:val="120"/>
          <w:divBdr>
            <w:top w:val="none" w:sz="0" w:space="0" w:color="auto"/>
            <w:left w:val="none" w:sz="0" w:space="0" w:color="auto"/>
            <w:bottom w:val="none" w:sz="0" w:space="0" w:color="auto"/>
            <w:right w:val="none" w:sz="0" w:space="0" w:color="auto"/>
          </w:divBdr>
        </w:div>
        <w:div w:id="957446883">
          <w:marLeft w:val="0"/>
          <w:marRight w:val="0"/>
          <w:marTop w:val="0"/>
          <w:marBottom w:val="120"/>
          <w:divBdr>
            <w:top w:val="none" w:sz="0" w:space="0" w:color="auto"/>
            <w:left w:val="none" w:sz="0" w:space="0" w:color="auto"/>
            <w:bottom w:val="none" w:sz="0" w:space="0" w:color="auto"/>
            <w:right w:val="none" w:sz="0" w:space="0" w:color="auto"/>
          </w:divBdr>
        </w:div>
        <w:div w:id="1367483846">
          <w:marLeft w:val="0"/>
          <w:marRight w:val="0"/>
          <w:marTop w:val="0"/>
          <w:marBottom w:val="120"/>
          <w:divBdr>
            <w:top w:val="none" w:sz="0" w:space="0" w:color="auto"/>
            <w:left w:val="none" w:sz="0" w:space="0" w:color="auto"/>
            <w:bottom w:val="none" w:sz="0" w:space="0" w:color="auto"/>
            <w:right w:val="none" w:sz="0" w:space="0" w:color="auto"/>
          </w:divBdr>
        </w:div>
      </w:divsChild>
    </w:div>
    <w:div w:id="1371565569">
      <w:bodyDiv w:val="1"/>
      <w:marLeft w:val="0"/>
      <w:marRight w:val="0"/>
      <w:marTop w:val="0"/>
      <w:marBottom w:val="0"/>
      <w:divBdr>
        <w:top w:val="none" w:sz="0" w:space="0" w:color="auto"/>
        <w:left w:val="none" w:sz="0" w:space="0" w:color="auto"/>
        <w:bottom w:val="none" w:sz="0" w:space="0" w:color="auto"/>
        <w:right w:val="none" w:sz="0" w:space="0" w:color="auto"/>
      </w:divBdr>
      <w:divsChild>
        <w:div w:id="1798140388">
          <w:marLeft w:val="0"/>
          <w:marRight w:val="0"/>
          <w:marTop w:val="0"/>
          <w:marBottom w:val="0"/>
          <w:divBdr>
            <w:top w:val="none" w:sz="0" w:space="0" w:color="auto"/>
            <w:left w:val="none" w:sz="0" w:space="0" w:color="auto"/>
            <w:bottom w:val="none" w:sz="0" w:space="0" w:color="auto"/>
            <w:right w:val="none" w:sz="0" w:space="0" w:color="auto"/>
          </w:divBdr>
          <w:divsChild>
            <w:div w:id="530919407">
              <w:marLeft w:val="0"/>
              <w:marRight w:val="0"/>
              <w:marTop w:val="0"/>
              <w:marBottom w:val="0"/>
              <w:divBdr>
                <w:top w:val="none" w:sz="0" w:space="0" w:color="auto"/>
                <w:left w:val="none" w:sz="0" w:space="0" w:color="auto"/>
                <w:bottom w:val="none" w:sz="0" w:space="0" w:color="auto"/>
                <w:right w:val="none" w:sz="0" w:space="0" w:color="auto"/>
              </w:divBdr>
              <w:divsChild>
                <w:div w:id="2133747853">
                  <w:marLeft w:val="0"/>
                  <w:marRight w:val="0"/>
                  <w:marTop w:val="0"/>
                  <w:marBottom w:val="0"/>
                  <w:divBdr>
                    <w:top w:val="none" w:sz="0" w:space="0" w:color="auto"/>
                    <w:left w:val="none" w:sz="0" w:space="0" w:color="auto"/>
                    <w:bottom w:val="none" w:sz="0" w:space="0" w:color="auto"/>
                    <w:right w:val="none" w:sz="0" w:space="0" w:color="auto"/>
                  </w:divBdr>
                  <w:divsChild>
                    <w:div w:id="15351889">
                      <w:marLeft w:val="0"/>
                      <w:marRight w:val="0"/>
                      <w:marTop w:val="0"/>
                      <w:marBottom w:val="0"/>
                      <w:divBdr>
                        <w:top w:val="none" w:sz="0" w:space="0" w:color="auto"/>
                        <w:left w:val="none" w:sz="0" w:space="0" w:color="auto"/>
                        <w:bottom w:val="none" w:sz="0" w:space="0" w:color="auto"/>
                        <w:right w:val="none" w:sz="0" w:space="0" w:color="auto"/>
                      </w:divBdr>
                      <w:divsChild>
                        <w:div w:id="898328203">
                          <w:marLeft w:val="0"/>
                          <w:marRight w:val="0"/>
                          <w:marTop w:val="0"/>
                          <w:marBottom w:val="0"/>
                          <w:divBdr>
                            <w:top w:val="none" w:sz="0" w:space="0" w:color="auto"/>
                            <w:left w:val="none" w:sz="0" w:space="0" w:color="auto"/>
                            <w:bottom w:val="none" w:sz="0" w:space="0" w:color="auto"/>
                            <w:right w:val="none" w:sz="0" w:space="0" w:color="auto"/>
                          </w:divBdr>
                          <w:divsChild>
                            <w:div w:id="1719476161">
                              <w:marLeft w:val="0"/>
                              <w:marRight w:val="0"/>
                              <w:marTop w:val="0"/>
                              <w:marBottom w:val="0"/>
                              <w:divBdr>
                                <w:top w:val="none" w:sz="0" w:space="0" w:color="auto"/>
                                <w:left w:val="none" w:sz="0" w:space="0" w:color="auto"/>
                                <w:bottom w:val="none" w:sz="0" w:space="0" w:color="auto"/>
                                <w:right w:val="none" w:sz="0" w:space="0" w:color="auto"/>
                              </w:divBdr>
                              <w:divsChild>
                                <w:div w:id="330568478">
                                  <w:marLeft w:val="0"/>
                                  <w:marRight w:val="0"/>
                                  <w:marTop w:val="0"/>
                                  <w:marBottom w:val="0"/>
                                  <w:divBdr>
                                    <w:top w:val="none" w:sz="0" w:space="0" w:color="auto"/>
                                    <w:left w:val="none" w:sz="0" w:space="0" w:color="auto"/>
                                    <w:bottom w:val="none" w:sz="0" w:space="0" w:color="auto"/>
                                    <w:right w:val="none" w:sz="0" w:space="0" w:color="auto"/>
                                  </w:divBdr>
                                  <w:divsChild>
                                    <w:div w:id="280187703">
                                      <w:marLeft w:val="0"/>
                                      <w:marRight w:val="0"/>
                                      <w:marTop w:val="0"/>
                                      <w:marBottom w:val="0"/>
                                      <w:divBdr>
                                        <w:top w:val="none" w:sz="0" w:space="0" w:color="auto"/>
                                        <w:left w:val="none" w:sz="0" w:space="0" w:color="auto"/>
                                        <w:bottom w:val="none" w:sz="0" w:space="0" w:color="auto"/>
                                        <w:right w:val="none" w:sz="0" w:space="0" w:color="auto"/>
                                      </w:divBdr>
                                      <w:divsChild>
                                        <w:div w:id="133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0617">
      <w:bodyDiv w:val="1"/>
      <w:marLeft w:val="0"/>
      <w:marRight w:val="0"/>
      <w:marTop w:val="0"/>
      <w:marBottom w:val="0"/>
      <w:divBdr>
        <w:top w:val="none" w:sz="0" w:space="0" w:color="auto"/>
        <w:left w:val="none" w:sz="0" w:space="0" w:color="auto"/>
        <w:bottom w:val="none" w:sz="0" w:space="0" w:color="auto"/>
        <w:right w:val="none" w:sz="0" w:space="0" w:color="auto"/>
      </w:divBdr>
      <w:divsChild>
        <w:div w:id="1759591647">
          <w:marLeft w:val="0"/>
          <w:marRight w:val="0"/>
          <w:marTop w:val="0"/>
          <w:marBottom w:val="160"/>
          <w:divBdr>
            <w:top w:val="none" w:sz="0" w:space="0" w:color="auto"/>
            <w:left w:val="none" w:sz="0" w:space="0" w:color="auto"/>
            <w:bottom w:val="none" w:sz="0" w:space="0" w:color="auto"/>
            <w:right w:val="none" w:sz="0" w:space="0" w:color="auto"/>
          </w:divBdr>
        </w:div>
      </w:divsChild>
    </w:div>
    <w:div w:id="1377586989">
      <w:bodyDiv w:val="1"/>
      <w:marLeft w:val="0"/>
      <w:marRight w:val="0"/>
      <w:marTop w:val="0"/>
      <w:marBottom w:val="0"/>
      <w:divBdr>
        <w:top w:val="none" w:sz="0" w:space="0" w:color="auto"/>
        <w:left w:val="none" w:sz="0" w:space="0" w:color="auto"/>
        <w:bottom w:val="none" w:sz="0" w:space="0" w:color="auto"/>
        <w:right w:val="none" w:sz="0" w:space="0" w:color="auto"/>
      </w:divBdr>
    </w:div>
    <w:div w:id="1379743556">
      <w:bodyDiv w:val="1"/>
      <w:marLeft w:val="0"/>
      <w:marRight w:val="0"/>
      <w:marTop w:val="0"/>
      <w:marBottom w:val="0"/>
      <w:divBdr>
        <w:top w:val="none" w:sz="0" w:space="0" w:color="auto"/>
        <w:left w:val="none" w:sz="0" w:space="0" w:color="auto"/>
        <w:bottom w:val="none" w:sz="0" w:space="0" w:color="auto"/>
        <w:right w:val="none" w:sz="0" w:space="0" w:color="auto"/>
      </w:divBdr>
      <w:divsChild>
        <w:div w:id="329525950">
          <w:marLeft w:val="0"/>
          <w:marRight w:val="0"/>
          <w:marTop w:val="0"/>
          <w:marBottom w:val="0"/>
          <w:divBdr>
            <w:top w:val="none" w:sz="0" w:space="0" w:color="auto"/>
            <w:left w:val="none" w:sz="0" w:space="0" w:color="auto"/>
            <w:bottom w:val="none" w:sz="0" w:space="0" w:color="auto"/>
            <w:right w:val="none" w:sz="0" w:space="0" w:color="auto"/>
          </w:divBdr>
          <w:divsChild>
            <w:div w:id="770900135">
              <w:marLeft w:val="0"/>
              <w:marRight w:val="0"/>
              <w:marTop w:val="0"/>
              <w:marBottom w:val="0"/>
              <w:divBdr>
                <w:top w:val="none" w:sz="0" w:space="0" w:color="auto"/>
                <w:left w:val="none" w:sz="0" w:space="0" w:color="auto"/>
                <w:bottom w:val="none" w:sz="0" w:space="0" w:color="auto"/>
                <w:right w:val="none" w:sz="0" w:space="0" w:color="auto"/>
              </w:divBdr>
              <w:divsChild>
                <w:div w:id="1830824467">
                  <w:marLeft w:val="0"/>
                  <w:marRight w:val="3600"/>
                  <w:marTop w:val="0"/>
                  <w:marBottom w:val="0"/>
                  <w:divBdr>
                    <w:top w:val="none" w:sz="0" w:space="0" w:color="auto"/>
                    <w:left w:val="none" w:sz="0" w:space="0" w:color="auto"/>
                    <w:bottom w:val="none" w:sz="0" w:space="0" w:color="auto"/>
                    <w:right w:val="none" w:sz="0" w:space="0" w:color="auto"/>
                  </w:divBdr>
                  <w:divsChild>
                    <w:div w:id="522131490">
                      <w:marLeft w:val="300"/>
                      <w:marRight w:val="300"/>
                      <w:marTop w:val="0"/>
                      <w:marBottom w:val="0"/>
                      <w:divBdr>
                        <w:top w:val="none" w:sz="0" w:space="0" w:color="auto"/>
                        <w:left w:val="none" w:sz="0" w:space="0" w:color="auto"/>
                        <w:bottom w:val="none" w:sz="0" w:space="0" w:color="auto"/>
                        <w:right w:val="none" w:sz="0" w:space="0" w:color="auto"/>
                      </w:divBdr>
                      <w:divsChild>
                        <w:div w:id="1874341422">
                          <w:marLeft w:val="3900"/>
                          <w:marRight w:val="0"/>
                          <w:marTop w:val="825"/>
                          <w:marBottom w:val="0"/>
                          <w:divBdr>
                            <w:top w:val="none" w:sz="0" w:space="0" w:color="auto"/>
                            <w:left w:val="none" w:sz="0" w:space="0" w:color="auto"/>
                            <w:bottom w:val="none" w:sz="0" w:space="0" w:color="auto"/>
                            <w:right w:val="none" w:sz="0" w:space="0" w:color="auto"/>
                          </w:divBdr>
                          <w:divsChild>
                            <w:div w:id="954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20005">
      <w:bodyDiv w:val="1"/>
      <w:marLeft w:val="0"/>
      <w:marRight w:val="0"/>
      <w:marTop w:val="0"/>
      <w:marBottom w:val="0"/>
      <w:divBdr>
        <w:top w:val="none" w:sz="0" w:space="0" w:color="auto"/>
        <w:left w:val="none" w:sz="0" w:space="0" w:color="auto"/>
        <w:bottom w:val="none" w:sz="0" w:space="0" w:color="auto"/>
        <w:right w:val="none" w:sz="0" w:space="0" w:color="auto"/>
      </w:divBdr>
    </w:div>
    <w:div w:id="1383865357">
      <w:bodyDiv w:val="1"/>
      <w:marLeft w:val="0"/>
      <w:marRight w:val="0"/>
      <w:marTop w:val="0"/>
      <w:marBottom w:val="0"/>
      <w:divBdr>
        <w:top w:val="none" w:sz="0" w:space="0" w:color="auto"/>
        <w:left w:val="none" w:sz="0" w:space="0" w:color="auto"/>
        <w:bottom w:val="none" w:sz="0" w:space="0" w:color="auto"/>
        <w:right w:val="none" w:sz="0" w:space="0" w:color="auto"/>
      </w:divBdr>
    </w:div>
    <w:div w:id="1384871104">
      <w:bodyDiv w:val="1"/>
      <w:marLeft w:val="0"/>
      <w:marRight w:val="0"/>
      <w:marTop w:val="0"/>
      <w:marBottom w:val="0"/>
      <w:divBdr>
        <w:top w:val="none" w:sz="0" w:space="0" w:color="auto"/>
        <w:left w:val="none" w:sz="0" w:space="0" w:color="auto"/>
        <w:bottom w:val="none" w:sz="0" w:space="0" w:color="auto"/>
        <w:right w:val="none" w:sz="0" w:space="0" w:color="auto"/>
      </w:divBdr>
      <w:divsChild>
        <w:div w:id="455485926">
          <w:marLeft w:val="0"/>
          <w:marRight w:val="0"/>
          <w:marTop w:val="0"/>
          <w:marBottom w:val="120"/>
          <w:divBdr>
            <w:top w:val="none" w:sz="0" w:space="0" w:color="auto"/>
            <w:left w:val="none" w:sz="0" w:space="0" w:color="auto"/>
            <w:bottom w:val="none" w:sz="0" w:space="0" w:color="auto"/>
            <w:right w:val="none" w:sz="0" w:space="0" w:color="auto"/>
          </w:divBdr>
        </w:div>
        <w:div w:id="857503550">
          <w:marLeft w:val="0"/>
          <w:marRight w:val="0"/>
          <w:marTop w:val="0"/>
          <w:marBottom w:val="120"/>
          <w:divBdr>
            <w:top w:val="none" w:sz="0" w:space="0" w:color="auto"/>
            <w:left w:val="none" w:sz="0" w:space="0" w:color="auto"/>
            <w:bottom w:val="none" w:sz="0" w:space="0" w:color="auto"/>
            <w:right w:val="none" w:sz="0" w:space="0" w:color="auto"/>
          </w:divBdr>
        </w:div>
        <w:div w:id="1854418586">
          <w:marLeft w:val="0"/>
          <w:marRight w:val="0"/>
          <w:marTop w:val="0"/>
          <w:marBottom w:val="120"/>
          <w:divBdr>
            <w:top w:val="none" w:sz="0" w:space="0" w:color="auto"/>
            <w:left w:val="none" w:sz="0" w:space="0" w:color="auto"/>
            <w:bottom w:val="none" w:sz="0" w:space="0" w:color="auto"/>
            <w:right w:val="none" w:sz="0" w:space="0" w:color="auto"/>
          </w:divBdr>
        </w:div>
        <w:div w:id="1977641973">
          <w:marLeft w:val="0"/>
          <w:marRight w:val="0"/>
          <w:marTop w:val="0"/>
          <w:marBottom w:val="120"/>
          <w:divBdr>
            <w:top w:val="none" w:sz="0" w:space="0" w:color="auto"/>
            <w:left w:val="none" w:sz="0" w:space="0" w:color="auto"/>
            <w:bottom w:val="none" w:sz="0" w:space="0" w:color="auto"/>
            <w:right w:val="none" w:sz="0" w:space="0" w:color="auto"/>
          </w:divBdr>
        </w:div>
      </w:divsChild>
    </w:div>
    <w:div w:id="1388529504">
      <w:bodyDiv w:val="1"/>
      <w:marLeft w:val="0"/>
      <w:marRight w:val="0"/>
      <w:marTop w:val="0"/>
      <w:marBottom w:val="0"/>
      <w:divBdr>
        <w:top w:val="none" w:sz="0" w:space="0" w:color="auto"/>
        <w:left w:val="none" w:sz="0" w:space="0" w:color="auto"/>
        <w:bottom w:val="none" w:sz="0" w:space="0" w:color="auto"/>
        <w:right w:val="none" w:sz="0" w:space="0" w:color="auto"/>
      </w:divBdr>
      <w:divsChild>
        <w:div w:id="14806874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9722641">
      <w:bodyDiv w:val="1"/>
      <w:marLeft w:val="0"/>
      <w:marRight w:val="0"/>
      <w:marTop w:val="0"/>
      <w:marBottom w:val="0"/>
      <w:divBdr>
        <w:top w:val="none" w:sz="0" w:space="0" w:color="auto"/>
        <w:left w:val="none" w:sz="0" w:space="0" w:color="auto"/>
        <w:bottom w:val="none" w:sz="0" w:space="0" w:color="auto"/>
        <w:right w:val="none" w:sz="0" w:space="0" w:color="auto"/>
      </w:divBdr>
      <w:divsChild>
        <w:div w:id="611785852">
          <w:marLeft w:val="0"/>
          <w:marRight w:val="0"/>
          <w:marTop w:val="0"/>
          <w:marBottom w:val="0"/>
          <w:divBdr>
            <w:top w:val="none" w:sz="0" w:space="0" w:color="auto"/>
            <w:left w:val="none" w:sz="0" w:space="0" w:color="auto"/>
            <w:bottom w:val="none" w:sz="0" w:space="0" w:color="auto"/>
            <w:right w:val="none" w:sz="0" w:space="0" w:color="auto"/>
          </w:divBdr>
        </w:div>
        <w:div w:id="1142885937">
          <w:marLeft w:val="0"/>
          <w:marRight w:val="0"/>
          <w:marTop w:val="0"/>
          <w:marBottom w:val="0"/>
          <w:divBdr>
            <w:top w:val="none" w:sz="0" w:space="0" w:color="auto"/>
            <w:left w:val="none" w:sz="0" w:space="0" w:color="auto"/>
            <w:bottom w:val="none" w:sz="0" w:space="0" w:color="auto"/>
            <w:right w:val="none" w:sz="0" w:space="0" w:color="auto"/>
          </w:divBdr>
        </w:div>
        <w:div w:id="1291127132">
          <w:marLeft w:val="0"/>
          <w:marRight w:val="0"/>
          <w:marTop w:val="0"/>
          <w:marBottom w:val="0"/>
          <w:divBdr>
            <w:top w:val="none" w:sz="0" w:space="0" w:color="auto"/>
            <w:left w:val="none" w:sz="0" w:space="0" w:color="auto"/>
            <w:bottom w:val="none" w:sz="0" w:space="0" w:color="auto"/>
            <w:right w:val="none" w:sz="0" w:space="0" w:color="auto"/>
          </w:divBdr>
        </w:div>
        <w:div w:id="1963076943">
          <w:marLeft w:val="0"/>
          <w:marRight w:val="0"/>
          <w:marTop w:val="0"/>
          <w:marBottom w:val="0"/>
          <w:divBdr>
            <w:top w:val="none" w:sz="0" w:space="0" w:color="auto"/>
            <w:left w:val="none" w:sz="0" w:space="0" w:color="auto"/>
            <w:bottom w:val="none" w:sz="0" w:space="0" w:color="auto"/>
            <w:right w:val="none" w:sz="0" w:space="0" w:color="auto"/>
          </w:divBdr>
        </w:div>
      </w:divsChild>
    </w:div>
    <w:div w:id="1399354486">
      <w:bodyDiv w:val="1"/>
      <w:marLeft w:val="0"/>
      <w:marRight w:val="0"/>
      <w:marTop w:val="0"/>
      <w:marBottom w:val="0"/>
      <w:divBdr>
        <w:top w:val="none" w:sz="0" w:space="0" w:color="auto"/>
        <w:left w:val="none" w:sz="0" w:space="0" w:color="auto"/>
        <w:bottom w:val="none" w:sz="0" w:space="0" w:color="auto"/>
        <w:right w:val="none" w:sz="0" w:space="0" w:color="auto"/>
      </w:divBdr>
    </w:div>
    <w:div w:id="1403285443">
      <w:bodyDiv w:val="1"/>
      <w:marLeft w:val="0"/>
      <w:marRight w:val="0"/>
      <w:marTop w:val="0"/>
      <w:marBottom w:val="0"/>
      <w:divBdr>
        <w:top w:val="none" w:sz="0" w:space="0" w:color="auto"/>
        <w:left w:val="none" w:sz="0" w:space="0" w:color="auto"/>
        <w:bottom w:val="none" w:sz="0" w:space="0" w:color="auto"/>
        <w:right w:val="none" w:sz="0" w:space="0" w:color="auto"/>
      </w:divBdr>
      <w:divsChild>
        <w:div w:id="242446870">
          <w:marLeft w:val="-4200"/>
          <w:marRight w:val="0"/>
          <w:marTop w:val="0"/>
          <w:marBottom w:val="0"/>
          <w:divBdr>
            <w:top w:val="none" w:sz="0" w:space="0" w:color="auto"/>
            <w:left w:val="none" w:sz="0" w:space="0" w:color="auto"/>
            <w:bottom w:val="none" w:sz="0" w:space="0" w:color="auto"/>
            <w:right w:val="none" w:sz="0" w:space="0" w:color="auto"/>
          </w:divBdr>
          <w:divsChild>
            <w:div w:id="1036734003">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419671168">
      <w:bodyDiv w:val="1"/>
      <w:marLeft w:val="0"/>
      <w:marRight w:val="0"/>
      <w:marTop w:val="0"/>
      <w:marBottom w:val="0"/>
      <w:divBdr>
        <w:top w:val="none" w:sz="0" w:space="0" w:color="auto"/>
        <w:left w:val="none" w:sz="0" w:space="0" w:color="auto"/>
        <w:bottom w:val="none" w:sz="0" w:space="0" w:color="auto"/>
        <w:right w:val="none" w:sz="0" w:space="0" w:color="auto"/>
      </w:divBdr>
      <w:divsChild>
        <w:div w:id="443890631">
          <w:marLeft w:val="0"/>
          <w:marRight w:val="0"/>
          <w:marTop w:val="0"/>
          <w:marBottom w:val="0"/>
          <w:divBdr>
            <w:top w:val="none" w:sz="0" w:space="0" w:color="auto"/>
            <w:left w:val="none" w:sz="0" w:space="0" w:color="auto"/>
            <w:bottom w:val="none" w:sz="0" w:space="0" w:color="auto"/>
            <w:right w:val="none" w:sz="0" w:space="0" w:color="auto"/>
          </w:divBdr>
          <w:divsChild>
            <w:div w:id="249000165">
              <w:marLeft w:val="0"/>
              <w:marRight w:val="0"/>
              <w:marTop w:val="0"/>
              <w:marBottom w:val="0"/>
              <w:divBdr>
                <w:top w:val="none" w:sz="0" w:space="0" w:color="auto"/>
                <w:left w:val="none" w:sz="0" w:space="0" w:color="auto"/>
                <w:bottom w:val="none" w:sz="0" w:space="0" w:color="auto"/>
                <w:right w:val="none" w:sz="0" w:space="0" w:color="auto"/>
              </w:divBdr>
              <w:divsChild>
                <w:div w:id="312299663">
                  <w:marLeft w:val="0"/>
                  <w:marRight w:val="0"/>
                  <w:marTop w:val="0"/>
                  <w:marBottom w:val="0"/>
                  <w:divBdr>
                    <w:top w:val="none" w:sz="0" w:space="0" w:color="auto"/>
                    <w:left w:val="none" w:sz="0" w:space="0" w:color="auto"/>
                    <w:bottom w:val="none" w:sz="0" w:space="0" w:color="auto"/>
                    <w:right w:val="none" w:sz="0" w:space="0" w:color="auto"/>
                  </w:divBdr>
                  <w:divsChild>
                    <w:div w:id="1338537099">
                      <w:marLeft w:val="0"/>
                      <w:marRight w:val="0"/>
                      <w:marTop w:val="0"/>
                      <w:marBottom w:val="0"/>
                      <w:divBdr>
                        <w:top w:val="none" w:sz="0" w:space="0" w:color="auto"/>
                        <w:left w:val="none" w:sz="0" w:space="0" w:color="auto"/>
                        <w:bottom w:val="none" w:sz="0" w:space="0" w:color="auto"/>
                        <w:right w:val="none" w:sz="0" w:space="0" w:color="auto"/>
                      </w:divBdr>
                      <w:divsChild>
                        <w:div w:id="1460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10779">
      <w:bodyDiv w:val="1"/>
      <w:marLeft w:val="5"/>
      <w:marRight w:val="5"/>
      <w:marTop w:val="2"/>
      <w:marBottom w:val="2"/>
      <w:divBdr>
        <w:top w:val="none" w:sz="0" w:space="0" w:color="auto"/>
        <w:left w:val="none" w:sz="0" w:space="0" w:color="auto"/>
        <w:bottom w:val="none" w:sz="0" w:space="0" w:color="auto"/>
        <w:right w:val="none" w:sz="0" w:space="0" w:color="auto"/>
      </w:divBdr>
      <w:divsChild>
        <w:div w:id="152531221">
          <w:marLeft w:val="0"/>
          <w:marRight w:val="0"/>
          <w:marTop w:val="0"/>
          <w:marBottom w:val="0"/>
          <w:divBdr>
            <w:top w:val="none" w:sz="0" w:space="0" w:color="auto"/>
            <w:left w:val="none" w:sz="0" w:space="0" w:color="auto"/>
            <w:bottom w:val="none" w:sz="0" w:space="0" w:color="auto"/>
            <w:right w:val="none" w:sz="0" w:space="0" w:color="auto"/>
          </w:divBdr>
        </w:div>
      </w:divsChild>
    </w:div>
    <w:div w:id="1438982628">
      <w:bodyDiv w:val="1"/>
      <w:marLeft w:val="0"/>
      <w:marRight w:val="0"/>
      <w:marTop w:val="0"/>
      <w:marBottom w:val="0"/>
      <w:divBdr>
        <w:top w:val="none" w:sz="0" w:space="0" w:color="auto"/>
        <w:left w:val="none" w:sz="0" w:space="0" w:color="auto"/>
        <w:bottom w:val="none" w:sz="0" w:space="0" w:color="auto"/>
        <w:right w:val="none" w:sz="0" w:space="0" w:color="auto"/>
      </w:divBdr>
    </w:div>
    <w:div w:id="1442217321">
      <w:bodyDiv w:val="1"/>
      <w:marLeft w:val="0"/>
      <w:marRight w:val="0"/>
      <w:marTop w:val="0"/>
      <w:marBottom w:val="0"/>
      <w:divBdr>
        <w:top w:val="none" w:sz="0" w:space="0" w:color="auto"/>
        <w:left w:val="none" w:sz="0" w:space="0" w:color="auto"/>
        <w:bottom w:val="none" w:sz="0" w:space="0" w:color="auto"/>
        <w:right w:val="none" w:sz="0" w:space="0" w:color="auto"/>
      </w:divBdr>
      <w:divsChild>
        <w:div w:id="985554209">
          <w:marLeft w:val="0"/>
          <w:marRight w:val="0"/>
          <w:marTop w:val="0"/>
          <w:marBottom w:val="0"/>
          <w:divBdr>
            <w:top w:val="none" w:sz="0" w:space="0" w:color="auto"/>
            <w:left w:val="none" w:sz="0" w:space="0" w:color="auto"/>
            <w:bottom w:val="none" w:sz="0" w:space="0" w:color="auto"/>
            <w:right w:val="none" w:sz="0" w:space="0" w:color="auto"/>
          </w:divBdr>
          <w:divsChild>
            <w:div w:id="625820341">
              <w:marLeft w:val="0"/>
              <w:marRight w:val="0"/>
              <w:marTop w:val="0"/>
              <w:marBottom w:val="0"/>
              <w:divBdr>
                <w:top w:val="none" w:sz="0" w:space="0" w:color="auto"/>
                <w:left w:val="none" w:sz="0" w:space="0" w:color="auto"/>
                <w:bottom w:val="none" w:sz="0" w:space="0" w:color="auto"/>
                <w:right w:val="none" w:sz="0" w:space="0" w:color="auto"/>
              </w:divBdr>
              <w:divsChild>
                <w:div w:id="1219440821">
                  <w:marLeft w:val="0"/>
                  <w:marRight w:val="0"/>
                  <w:marTop w:val="0"/>
                  <w:marBottom w:val="0"/>
                  <w:divBdr>
                    <w:top w:val="none" w:sz="0" w:space="0" w:color="auto"/>
                    <w:left w:val="none" w:sz="0" w:space="0" w:color="auto"/>
                    <w:bottom w:val="none" w:sz="0" w:space="0" w:color="auto"/>
                    <w:right w:val="none" w:sz="0" w:space="0" w:color="auto"/>
                  </w:divBdr>
                  <w:divsChild>
                    <w:div w:id="9161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6521">
      <w:bodyDiv w:val="1"/>
      <w:marLeft w:val="0"/>
      <w:marRight w:val="0"/>
      <w:marTop w:val="0"/>
      <w:marBottom w:val="0"/>
      <w:divBdr>
        <w:top w:val="none" w:sz="0" w:space="0" w:color="auto"/>
        <w:left w:val="none" w:sz="0" w:space="0" w:color="auto"/>
        <w:bottom w:val="none" w:sz="0" w:space="0" w:color="auto"/>
        <w:right w:val="none" w:sz="0" w:space="0" w:color="auto"/>
      </w:divBdr>
    </w:div>
    <w:div w:id="1457990327">
      <w:bodyDiv w:val="1"/>
      <w:marLeft w:val="0"/>
      <w:marRight w:val="0"/>
      <w:marTop w:val="0"/>
      <w:marBottom w:val="0"/>
      <w:divBdr>
        <w:top w:val="none" w:sz="0" w:space="0" w:color="auto"/>
        <w:left w:val="none" w:sz="0" w:space="0" w:color="auto"/>
        <w:bottom w:val="none" w:sz="0" w:space="0" w:color="auto"/>
        <w:right w:val="none" w:sz="0" w:space="0" w:color="auto"/>
      </w:divBdr>
    </w:div>
    <w:div w:id="1460950464">
      <w:bodyDiv w:val="1"/>
      <w:marLeft w:val="0"/>
      <w:marRight w:val="0"/>
      <w:marTop w:val="0"/>
      <w:marBottom w:val="0"/>
      <w:divBdr>
        <w:top w:val="none" w:sz="0" w:space="0" w:color="auto"/>
        <w:left w:val="none" w:sz="0" w:space="0" w:color="auto"/>
        <w:bottom w:val="none" w:sz="0" w:space="0" w:color="auto"/>
        <w:right w:val="none" w:sz="0" w:space="0" w:color="auto"/>
      </w:divBdr>
      <w:divsChild>
        <w:div w:id="1537811464">
          <w:marLeft w:val="-2839"/>
          <w:marRight w:val="0"/>
          <w:marTop w:val="0"/>
          <w:marBottom w:val="0"/>
          <w:divBdr>
            <w:top w:val="none" w:sz="0" w:space="0" w:color="auto"/>
            <w:left w:val="none" w:sz="0" w:space="0" w:color="auto"/>
            <w:bottom w:val="none" w:sz="0" w:space="0" w:color="auto"/>
            <w:right w:val="none" w:sz="0" w:space="0" w:color="auto"/>
          </w:divBdr>
          <w:divsChild>
            <w:div w:id="1733775815">
              <w:marLeft w:val="0"/>
              <w:marRight w:val="0"/>
              <w:marTop w:val="0"/>
              <w:marBottom w:val="0"/>
              <w:divBdr>
                <w:top w:val="none" w:sz="0" w:space="0" w:color="auto"/>
                <w:left w:val="dashed" w:sz="2" w:space="5" w:color="AAAAAA"/>
                <w:bottom w:val="none" w:sz="0" w:space="0" w:color="auto"/>
                <w:right w:val="none" w:sz="0" w:space="0" w:color="auto"/>
              </w:divBdr>
              <w:divsChild>
                <w:div w:id="237441725">
                  <w:marLeft w:val="0"/>
                  <w:marRight w:val="0"/>
                  <w:marTop w:val="0"/>
                  <w:marBottom w:val="0"/>
                  <w:divBdr>
                    <w:top w:val="none" w:sz="0" w:space="0" w:color="auto"/>
                    <w:left w:val="none" w:sz="0" w:space="0" w:color="auto"/>
                    <w:bottom w:val="none" w:sz="0" w:space="0" w:color="auto"/>
                    <w:right w:val="none" w:sz="0" w:space="0" w:color="auto"/>
                  </w:divBdr>
                </w:div>
                <w:div w:id="239487338">
                  <w:marLeft w:val="0"/>
                  <w:marRight w:val="0"/>
                  <w:marTop w:val="0"/>
                  <w:marBottom w:val="0"/>
                  <w:divBdr>
                    <w:top w:val="none" w:sz="0" w:space="0" w:color="auto"/>
                    <w:left w:val="none" w:sz="0" w:space="0" w:color="auto"/>
                    <w:bottom w:val="none" w:sz="0" w:space="0" w:color="auto"/>
                    <w:right w:val="none" w:sz="0" w:space="0" w:color="auto"/>
                  </w:divBdr>
                </w:div>
                <w:div w:id="332608525">
                  <w:marLeft w:val="0"/>
                  <w:marRight w:val="0"/>
                  <w:marTop w:val="0"/>
                  <w:marBottom w:val="0"/>
                  <w:divBdr>
                    <w:top w:val="none" w:sz="0" w:space="0" w:color="auto"/>
                    <w:left w:val="none" w:sz="0" w:space="0" w:color="auto"/>
                    <w:bottom w:val="none" w:sz="0" w:space="0" w:color="auto"/>
                    <w:right w:val="none" w:sz="0" w:space="0" w:color="auto"/>
                  </w:divBdr>
                </w:div>
                <w:div w:id="346172531">
                  <w:marLeft w:val="0"/>
                  <w:marRight w:val="0"/>
                  <w:marTop w:val="0"/>
                  <w:marBottom w:val="0"/>
                  <w:divBdr>
                    <w:top w:val="none" w:sz="0" w:space="0" w:color="auto"/>
                    <w:left w:val="none" w:sz="0" w:space="0" w:color="auto"/>
                    <w:bottom w:val="none" w:sz="0" w:space="0" w:color="auto"/>
                    <w:right w:val="none" w:sz="0" w:space="0" w:color="auto"/>
                  </w:divBdr>
                </w:div>
                <w:div w:id="527182693">
                  <w:marLeft w:val="0"/>
                  <w:marRight w:val="0"/>
                  <w:marTop w:val="0"/>
                  <w:marBottom w:val="0"/>
                  <w:divBdr>
                    <w:top w:val="none" w:sz="0" w:space="0" w:color="auto"/>
                    <w:left w:val="none" w:sz="0" w:space="0" w:color="auto"/>
                    <w:bottom w:val="none" w:sz="0" w:space="0" w:color="auto"/>
                    <w:right w:val="none" w:sz="0" w:space="0" w:color="auto"/>
                  </w:divBdr>
                </w:div>
                <w:div w:id="1028528223">
                  <w:marLeft w:val="0"/>
                  <w:marRight w:val="0"/>
                  <w:marTop w:val="0"/>
                  <w:marBottom w:val="0"/>
                  <w:divBdr>
                    <w:top w:val="none" w:sz="0" w:space="0" w:color="auto"/>
                    <w:left w:val="none" w:sz="0" w:space="0" w:color="auto"/>
                    <w:bottom w:val="none" w:sz="0" w:space="0" w:color="auto"/>
                    <w:right w:val="none" w:sz="0" w:space="0" w:color="auto"/>
                  </w:divBdr>
                </w:div>
                <w:div w:id="1152404139">
                  <w:marLeft w:val="0"/>
                  <w:marRight w:val="0"/>
                  <w:marTop w:val="0"/>
                  <w:marBottom w:val="0"/>
                  <w:divBdr>
                    <w:top w:val="none" w:sz="0" w:space="0" w:color="auto"/>
                    <w:left w:val="none" w:sz="0" w:space="0" w:color="auto"/>
                    <w:bottom w:val="none" w:sz="0" w:space="0" w:color="auto"/>
                    <w:right w:val="none" w:sz="0" w:space="0" w:color="auto"/>
                  </w:divBdr>
                </w:div>
                <w:div w:id="1220944372">
                  <w:marLeft w:val="0"/>
                  <w:marRight w:val="0"/>
                  <w:marTop w:val="0"/>
                  <w:marBottom w:val="0"/>
                  <w:divBdr>
                    <w:top w:val="none" w:sz="0" w:space="0" w:color="auto"/>
                    <w:left w:val="none" w:sz="0" w:space="0" w:color="auto"/>
                    <w:bottom w:val="none" w:sz="0" w:space="0" w:color="auto"/>
                    <w:right w:val="none" w:sz="0" w:space="0" w:color="auto"/>
                  </w:divBdr>
                </w:div>
                <w:div w:id="1771195980">
                  <w:marLeft w:val="0"/>
                  <w:marRight w:val="0"/>
                  <w:marTop w:val="0"/>
                  <w:marBottom w:val="0"/>
                  <w:divBdr>
                    <w:top w:val="none" w:sz="0" w:space="0" w:color="auto"/>
                    <w:left w:val="none" w:sz="0" w:space="0" w:color="auto"/>
                    <w:bottom w:val="none" w:sz="0" w:space="0" w:color="auto"/>
                    <w:right w:val="none" w:sz="0" w:space="0" w:color="auto"/>
                  </w:divBdr>
                </w:div>
                <w:div w:id="1837185341">
                  <w:marLeft w:val="0"/>
                  <w:marRight w:val="0"/>
                  <w:marTop w:val="0"/>
                  <w:marBottom w:val="0"/>
                  <w:divBdr>
                    <w:top w:val="none" w:sz="0" w:space="0" w:color="auto"/>
                    <w:left w:val="none" w:sz="0" w:space="0" w:color="auto"/>
                    <w:bottom w:val="none" w:sz="0" w:space="0" w:color="auto"/>
                    <w:right w:val="none" w:sz="0" w:space="0" w:color="auto"/>
                  </w:divBdr>
                </w:div>
                <w:div w:id="1849757334">
                  <w:marLeft w:val="0"/>
                  <w:marRight w:val="0"/>
                  <w:marTop w:val="0"/>
                  <w:marBottom w:val="0"/>
                  <w:divBdr>
                    <w:top w:val="none" w:sz="0" w:space="0" w:color="auto"/>
                    <w:left w:val="none" w:sz="0" w:space="0" w:color="auto"/>
                    <w:bottom w:val="none" w:sz="0" w:space="0" w:color="auto"/>
                    <w:right w:val="none" w:sz="0" w:space="0" w:color="auto"/>
                  </w:divBdr>
                </w:div>
                <w:div w:id="2048332899">
                  <w:marLeft w:val="0"/>
                  <w:marRight w:val="0"/>
                  <w:marTop w:val="0"/>
                  <w:marBottom w:val="0"/>
                  <w:divBdr>
                    <w:top w:val="none" w:sz="0" w:space="0" w:color="auto"/>
                    <w:left w:val="none" w:sz="0" w:space="0" w:color="auto"/>
                    <w:bottom w:val="none" w:sz="0" w:space="0" w:color="auto"/>
                    <w:right w:val="none" w:sz="0" w:space="0" w:color="auto"/>
                  </w:divBdr>
                </w:div>
                <w:div w:id="2048798700">
                  <w:marLeft w:val="0"/>
                  <w:marRight w:val="0"/>
                  <w:marTop w:val="0"/>
                  <w:marBottom w:val="0"/>
                  <w:divBdr>
                    <w:top w:val="none" w:sz="0" w:space="0" w:color="auto"/>
                    <w:left w:val="none" w:sz="0" w:space="0" w:color="auto"/>
                    <w:bottom w:val="none" w:sz="0" w:space="0" w:color="auto"/>
                    <w:right w:val="none" w:sz="0" w:space="0" w:color="auto"/>
                  </w:divBdr>
                </w:div>
                <w:div w:id="20726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871">
      <w:bodyDiv w:val="1"/>
      <w:marLeft w:val="0"/>
      <w:marRight w:val="0"/>
      <w:marTop w:val="0"/>
      <w:marBottom w:val="0"/>
      <w:divBdr>
        <w:top w:val="none" w:sz="0" w:space="0" w:color="auto"/>
        <w:left w:val="none" w:sz="0" w:space="0" w:color="auto"/>
        <w:bottom w:val="none" w:sz="0" w:space="0" w:color="auto"/>
        <w:right w:val="none" w:sz="0" w:space="0" w:color="auto"/>
      </w:divBdr>
    </w:div>
    <w:div w:id="1489981402">
      <w:bodyDiv w:val="1"/>
      <w:marLeft w:val="0"/>
      <w:marRight w:val="0"/>
      <w:marTop w:val="0"/>
      <w:marBottom w:val="0"/>
      <w:divBdr>
        <w:top w:val="none" w:sz="0" w:space="0" w:color="auto"/>
        <w:left w:val="none" w:sz="0" w:space="0" w:color="auto"/>
        <w:bottom w:val="none" w:sz="0" w:space="0" w:color="auto"/>
        <w:right w:val="none" w:sz="0" w:space="0" w:color="auto"/>
      </w:divBdr>
      <w:divsChild>
        <w:div w:id="1073115193">
          <w:marLeft w:val="-5040"/>
          <w:marRight w:val="0"/>
          <w:marTop w:val="0"/>
          <w:marBottom w:val="0"/>
          <w:divBdr>
            <w:top w:val="none" w:sz="0" w:space="0" w:color="auto"/>
            <w:left w:val="none" w:sz="0" w:space="0" w:color="auto"/>
            <w:bottom w:val="none" w:sz="0" w:space="0" w:color="auto"/>
            <w:right w:val="none" w:sz="0" w:space="0" w:color="auto"/>
          </w:divBdr>
          <w:divsChild>
            <w:div w:id="1960068950">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1494687568">
      <w:bodyDiv w:val="1"/>
      <w:marLeft w:val="0"/>
      <w:marRight w:val="0"/>
      <w:marTop w:val="0"/>
      <w:marBottom w:val="0"/>
      <w:divBdr>
        <w:top w:val="none" w:sz="0" w:space="0" w:color="auto"/>
        <w:left w:val="none" w:sz="0" w:space="0" w:color="auto"/>
        <w:bottom w:val="none" w:sz="0" w:space="0" w:color="auto"/>
        <w:right w:val="none" w:sz="0" w:space="0" w:color="auto"/>
      </w:divBdr>
      <w:divsChild>
        <w:div w:id="2016031480">
          <w:marLeft w:val="0"/>
          <w:marRight w:val="0"/>
          <w:marTop w:val="100"/>
          <w:marBottom w:val="100"/>
          <w:divBdr>
            <w:top w:val="none" w:sz="0" w:space="0" w:color="auto"/>
            <w:left w:val="none" w:sz="0" w:space="0" w:color="auto"/>
            <w:bottom w:val="none" w:sz="0" w:space="0" w:color="auto"/>
            <w:right w:val="none" w:sz="0" w:space="0" w:color="auto"/>
          </w:divBdr>
          <w:divsChild>
            <w:div w:id="1910843488">
              <w:marLeft w:val="0"/>
              <w:marRight w:val="0"/>
              <w:marTop w:val="0"/>
              <w:marBottom w:val="0"/>
              <w:divBdr>
                <w:top w:val="none" w:sz="0" w:space="0" w:color="auto"/>
                <w:left w:val="none" w:sz="0" w:space="0" w:color="auto"/>
                <w:bottom w:val="none" w:sz="0" w:space="0" w:color="auto"/>
                <w:right w:val="none" w:sz="0" w:space="0" w:color="auto"/>
              </w:divBdr>
              <w:divsChild>
                <w:div w:id="578370644">
                  <w:marLeft w:val="0"/>
                  <w:marRight w:val="0"/>
                  <w:marTop w:val="100"/>
                  <w:marBottom w:val="100"/>
                  <w:divBdr>
                    <w:top w:val="none" w:sz="0" w:space="0" w:color="auto"/>
                    <w:left w:val="none" w:sz="0" w:space="0" w:color="auto"/>
                    <w:bottom w:val="none" w:sz="0" w:space="0" w:color="auto"/>
                    <w:right w:val="none" w:sz="0" w:space="0" w:color="auto"/>
                  </w:divBdr>
                  <w:divsChild>
                    <w:div w:id="494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6537">
      <w:bodyDiv w:val="1"/>
      <w:marLeft w:val="0"/>
      <w:marRight w:val="0"/>
      <w:marTop w:val="0"/>
      <w:marBottom w:val="0"/>
      <w:divBdr>
        <w:top w:val="none" w:sz="0" w:space="0" w:color="auto"/>
        <w:left w:val="none" w:sz="0" w:space="0" w:color="auto"/>
        <w:bottom w:val="none" w:sz="0" w:space="0" w:color="auto"/>
        <w:right w:val="none" w:sz="0" w:space="0" w:color="auto"/>
      </w:divBdr>
    </w:div>
    <w:div w:id="1497040937">
      <w:bodyDiv w:val="1"/>
      <w:marLeft w:val="0"/>
      <w:marRight w:val="0"/>
      <w:marTop w:val="0"/>
      <w:marBottom w:val="0"/>
      <w:divBdr>
        <w:top w:val="none" w:sz="0" w:space="0" w:color="auto"/>
        <w:left w:val="none" w:sz="0" w:space="0" w:color="auto"/>
        <w:bottom w:val="none" w:sz="0" w:space="0" w:color="auto"/>
        <w:right w:val="none" w:sz="0" w:space="0" w:color="auto"/>
      </w:divBdr>
    </w:div>
    <w:div w:id="1502159635">
      <w:bodyDiv w:val="1"/>
      <w:marLeft w:val="0"/>
      <w:marRight w:val="0"/>
      <w:marTop w:val="0"/>
      <w:marBottom w:val="0"/>
      <w:divBdr>
        <w:top w:val="none" w:sz="0" w:space="0" w:color="auto"/>
        <w:left w:val="none" w:sz="0" w:space="0" w:color="auto"/>
        <w:bottom w:val="none" w:sz="0" w:space="0" w:color="auto"/>
        <w:right w:val="none" w:sz="0" w:space="0" w:color="auto"/>
      </w:divBdr>
    </w:div>
    <w:div w:id="1508204645">
      <w:bodyDiv w:val="1"/>
      <w:marLeft w:val="0"/>
      <w:marRight w:val="0"/>
      <w:marTop w:val="0"/>
      <w:marBottom w:val="0"/>
      <w:divBdr>
        <w:top w:val="none" w:sz="0" w:space="0" w:color="auto"/>
        <w:left w:val="none" w:sz="0" w:space="0" w:color="auto"/>
        <w:bottom w:val="none" w:sz="0" w:space="0" w:color="auto"/>
        <w:right w:val="none" w:sz="0" w:space="0" w:color="auto"/>
      </w:divBdr>
    </w:div>
    <w:div w:id="1509635186">
      <w:bodyDiv w:val="1"/>
      <w:marLeft w:val="0"/>
      <w:marRight w:val="0"/>
      <w:marTop w:val="0"/>
      <w:marBottom w:val="0"/>
      <w:divBdr>
        <w:top w:val="none" w:sz="0" w:space="0" w:color="auto"/>
        <w:left w:val="none" w:sz="0" w:space="0" w:color="auto"/>
        <w:bottom w:val="none" w:sz="0" w:space="0" w:color="auto"/>
        <w:right w:val="none" w:sz="0" w:space="0" w:color="auto"/>
      </w:divBdr>
    </w:div>
    <w:div w:id="1510291323">
      <w:bodyDiv w:val="1"/>
      <w:marLeft w:val="0"/>
      <w:marRight w:val="0"/>
      <w:marTop w:val="0"/>
      <w:marBottom w:val="0"/>
      <w:divBdr>
        <w:top w:val="none" w:sz="0" w:space="0" w:color="auto"/>
        <w:left w:val="none" w:sz="0" w:space="0" w:color="auto"/>
        <w:bottom w:val="none" w:sz="0" w:space="0" w:color="auto"/>
        <w:right w:val="none" w:sz="0" w:space="0" w:color="auto"/>
      </w:divBdr>
      <w:divsChild>
        <w:div w:id="1719015324">
          <w:marLeft w:val="0"/>
          <w:marRight w:val="0"/>
          <w:marTop w:val="0"/>
          <w:marBottom w:val="0"/>
          <w:divBdr>
            <w:top w:val="none" w:sz="0" w:space="0" w:color="auto"/>
            <w:left w:val="none" w:sz="0" w:space="0" w:color="auto"/>
            <w:bottom w:val="none" w:sz="0" w:space="0" w:color="auto"/>
            <w:right w:val="none" w:sz="0" w:space="0" w:color="auto"/>
          </w:divBdr>
          <w:divsChild>
            <w:div w:id="1466316666">
              <w:marLeft w:val="0"/>
              <w:marRight w:val="0"/>
              <w:marTop w:val="0"/>
              <w:marBottom w:val="0"/>
              <w:divBdr>
                <w:top w:val="none" w:sz="0" w:space="0" w:color="auto"/>
                <w:left w:val="none" w:sz="0" w:space="0" w:color="auto"/>
                <w:bottom w:val="none" w:sz="0" w:space="0" w:color="auto"/>
                <w:right w:val="none" w:sz="0" w:space="0" w:color="auto"/>
              </w:divBdr>
              <w:divsChild>
                <w:div w:id="583612579">
                  <w:marLeft w:val="0"/>
                  <w:marRight w:val="2400"/>
                  <w:marTop w:val="0"/>
                  <w:marBottom w:val="0"/>
                  <w:divBdr>
                    <w:top w:val="none" w:sz="0" w:space="0" w:color="auto"/>
                    <w:left w:val="none" w:sz="0" w:space="0" w:color="auto"/>
                    <w:bottom w:val="none" w:sz="0" w:space="0" w:color="auto"/>
                    <w:right w:val="none" w:sz="0" w:space="0" w:color="auto"/>
                  </w:divBdr>
                  <w:divsChild>
                    <w:div w:id="155001028">
                      <w:marLeft w:val="200"/>
                      <w:marRight w:val="200"/>
                      <w:marTop w:val="0"/>
                      <w:marBottom w:val="0"/>
                      <w:divBdr>
                        <w:top w:val="none" w:sz="0" w:space="0" w:color="auto"/>
                        <w:left w:val="none" w:sz="0" w:space="0" w:color="auto"/>
                        <w:bottom w:val="none" w:sz="0" w:space="0" w:color="auto"/>
                        <w:right w:val="none" w:sz="0" w:space="0" w:color="auto"/>
                      </w:divBdr>
                      <w:divsChild>
                        <w:div w:id="185826843">
                          <w:marLeft w:val="2600"/>
                          <w:marRight w:val="0"/>
                          <w:marTop w:val="550"/>
                          <w:marBottom w:val="0"/>
                          <w:divBdr>
                            <w:top w:val="none" w:sz="0" w:space="0" w:color="auto"/>
                            <w:left w:val="none" w:sz="0" w:space="0" w:color="auto"/>
                            <w:bottom w:val="none" w:sz="0" w:space="0" w:color="auto"/>
                            <w:right w:val="none" w:sz="0" w:space="0" w:color="auto"/>
                          </w:divBdr>
                          <w:divsChild>
                            <w:div w:id="2132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49346">
      <w:bodyDiv w:val="1"/>
      <w:marLeft w:val="0"/>
      <w:marRight w:val="0"/>
      <w:marTop w:val="0"/>
      <w:marBottom w:val="0"/>
      <w:divBdr>
        <w:top w:val="none" w:sz="0" w:space="0" w:color="auto"/>
        <w:left w:val="none" w:sz="0" w:space="0" w:color="auto"/>
        <w:bottom w:val="none" w:sz="0" w:space="0" w:color="auto"/>
        <w:right w:val="none" w:sz="0" w:space="0" w:color="auto"/>
      </w:divBdr>
    </w:div>
    <w:div w:id="1519076442">
      <w:bodyDiv w:val="1"/>
      <w:marLeft w:val="0"/>
      <w:marRight w:val="0"/>
      <w:marTop w:val="0"/>
      <w:marBottom w:val="0"/>
      <w:divBdr>
        <w:top w:val="none" w:sz="0" w:space="0" w:color="auto"/>
        <w:left w:val="none" w:sz="0" w:space="0" w:color="auto"/>
        <w:bottom w:val="none" w:sz="0" w:space="0" w:color="auto"/>
        <w:right w:val="none" w:sz="0" w:space="0" w:color="auto"/>
      </w:divBdr>
    </w:div>
    <w:div w:id="1527984569">
      <w:bodyDiv w:val="1"/>
      <w:marLeft w:val="0"/>
      <w:marRight w:val="0"/>
      <w:marTop w:val="0"/>
      <w:marBottom w:val="0"/>
      <w:divBdr>
        <w:top w:val="none" w:sz="0" w:space="0" w:color="auto"/>
        <w:left w:val="none" w:sz="0" w:space="0" w:color="auto"/>
        <w:bottom w:val="none" w:sz="0" w:space="0" w:color="auto"/>
        <w:right w:val="none" w:sz="0" w:space="0" w:color="auto"/>
      </w:divBdr>
      <w:divsChild>
        <w:div w:id="1654526389">
          <w:marLeft w:val="0"/>
          <w:marRight w:val="0"/>
          <w:marTop w:val="0"/>
          <w:marBottom w:val="0"/>
          <w:divBdr>
            <w:top w:val="none" w:sz="0" w:space="0" w:color="auto"/>
            <w:left w:val="none" w:sz="0" w:space="0" w:color="auto"/>
            <w:bottom w:val="none" w:sz="0" w:space="0" w:color="auto"/>
            <w:right w:val="none" w:sz="0" w:space="0" w:color="auto"/>
          </w:divBdr>
          <w:divsChild>
            <w:div w:id="369690223">
              <w:marLeft w:val="0"/>
              <w:marRight w:val="0"/>
              <w:marTop w:val="0"/>
              <w:marBottom w:val="0"/>
              <w:divBdr>
                <w:top w:val="none" w:sz="0" w:space="0" w:color="auto"/>
                <w:left w:val="none" w:sz="0" w:space="0" w:color="auto"/>
                <w:bottom w:val="none" w:sz="0" w:space="0" w:color="auto"/>
                <w:right w:val="none" w:sz="0" w:space="0" w:color="auto"/>
              </w:divBdr>
              <w:divsChild>
                <w:div w:id="500630622">
                  <w:marLeft w:val="0"/>
                  <w:marRight w:val="0"/>
                  <w:marTop w:val="0"/>
                  <w:marBottom w:val="0"/>
                  <w:divBdr>
                    <w:top w:val="none" w:sz="0" w:space="0" w:color="auto"/>
                    <w:left w:val="none" w:sz="0" w:space="0" w:color="auto"/>
                    <w:bottom w:val="none" w:sz="0" w:space="0" w:color="auto"/>
                    <w:right w:val="none" w:sz="0" w:space="0" w:color="auto"/>
                  </w:divBdr>
                  <w:divsChild>
                    <w:div w:id="740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80216">
      <w:bodyDiv w:val="1"/>
      <w:marLeft w:val="240"/>
      <w:marRight w:val="0"/>
      <w:marTop w:val="0"/>
      <w:marBottom w:val="0"/>
      <w:divBdr>
        <w:top w:val="none" w:sz="0" w:space="0" w:color="auto"/>
        <w:left w:val="none" w:sz="0" w:space="0" w:color="auto"/>
        <w:bottom w:val="none" w:sz="0" w:space="0" w:color="auto"/>
        <w:right w:val="none" w:sz="0" w:space="0" w:color="auto"/>
      </w:divBdr>
      <w:divsChild>
        <w:div w:id="1787187865">
          <w:marLeft w:val="0"/>
          <w:marRight w:val="0"/>
          <w:marTop w:val="72"/>
          <w:marBottom w:val="72"/>
          <w:divBdr>
            <w:top w:val="none" w:sz="0" w:space="0" w:color="auto"/>
            <w:left w:val="none" w:sz="0" w:space="0" w:color="auto"/>
            <w:bottom w:val="none" w:sz="0" w:space="0" w:color="auto"/>
            <w:right w:val="none" w:sz="0" w:space="0" w:color="auto"/>
          </w:divBdr>
        </w:div>
      </w:divsChild>
    </w:div>
    <w:div w:id="1530530593">
      <w:bodyDiv w:val="1"/>
      <w:marLeft w:val="0"/>
      <w:marRight w:val="0"/>
      <w:marTop w:val="0"/>
      <w:marBottom w:val="0"/>
      <w:divBdr>
        <w:top w:val="none" w:sz="0" w:space="0" w:color="auto"/>
        <w:left w:val="none" w:sz="0" w:space="0" w:color="auto"/>
        <w:bottom w:val="none" w:sz="0" w:space="0" w:color="auto"/>
        <w:right w:val="none" w:sz="0" w:space="0" w:color="auto"/>
      </w:divBdr>
    </w:div>
    <w:div w:id="1534341916">
      <w:bodyDiv w:val="1"/>
      <w:marLeft w:val="0"/>
      <w:marRight w:val="0"/>
      <w:marTop w:val="0"/>
      <w:marBottom w:val="0"/>
      <w:divBdr>
        <w:top w:val="none" w:sz="0" w:space="0" w:color="auto"/>
        <w:left w:val="none" w:sz="0" w:space="0" w:color="auto"/>
        <w:bottom w:val="none" w:sz="0" w:space="0" w:color="auto"/>
        <w:right w:val="none" w:sz="0" w:space="0" w:color="auto"/>
      </w:divBdr>
      <w:divsChild>
        <w:div w:id="82604029">
          <w:marLeft w:val="-3579"/>
          <w:marRight w:val="0"/>
          <w:marTop w:val="0"/>
          <w:marBottom w:val="0"/>
          <w:divBdr>
            <w:top w:val="none" w:sz="0" w:space="0" w:color="auto"/>
            <w:left w:val="none" w:sz="0" w:space="0" w:color="auto"/>
            <w:bottom w:val="none" w:sz="0" w:space="0" w:color="auto"/>
            <w:right w:val="none" w:sz="0" w:space="0" w:color="auto"/>
          </w:divBdr>
          <w:divsChild>
            <w:div w:id="1481072970">
              <w:marLeft w:val="0"/>
              <w:marRight w:val="0"/>
              <w:marTop w:val="0"/>
              <w:marBottom w:val="0"/>
              <w:divBdr>
                <w:top w:val="none" w:sz="0" w:space="0" w:color="auto"/>
                <w:left w:val="dashed" w:sz="4" w:space="6" w:color="AAAAAA"/>
                <w:bottom w:val="none" w:sz="0" w:space="0" w:color="auto"/>
                <w:right w:val="none" w:sz="0" w:space="0" w:color="auto"/>
              </w:divBdr>
              <w:divsChild>
                <w:div w:id="517161991">
                  <w:marLeft w:val="0"/>
                  <w:marRight w:val="0"/>
                  <w:marTop w:val="0"/>
                  <w:marBottom w:val="0"/>
                  <w:divBdr>
                    <w:top w:val="none" w:sz="0" w:space="0" w:color="auto"/>
                    <w:left w:val="none" w:sz="0" w:space="0" w:color="auto"/>
                    <w:bottom w:val="none" w:sz="0" w:space="0" w:color="auto"/>
                    <w:right w:val="none" w:sz="0" w:space="0" w:color="auto"/>
                  </w:divBdr>
                </w:div>
                <w:div w:id="8486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1617">
      <w:bodyDiv w:val="1"/>
      <w:marLeft w:val="0"/>
      <w:marRight w:val="0"/>
      <w:marTop w:val="0"/>
      <w:marBottom w:val="0"/>
      <w:divBdr>
        <w:top w:val="none" w:sz="0" w:space="0" w:color="auto"/>
        <w:left w:val="none" w:sz="0" w:space="0" w:color="auto"/>
        <w:bottom w:val="none" w:sz="0" w:space="0" w:color="auto"/>
        <w:right w:val="none" w:sz="0" w:space="0" w:color="auto"/>
      </w:divBdr>
      <w:divsChild>
        <w:div w:id="1745301163">
          <w:marLeft w:val="-5040"/>
          <w:marRight w:val="0"/>
          <w:marTop w:val="0"/>
          <w:marBottom w:val="0"/>
          <w:divBdr>
            <w:top w:val="none" w:sz="0" w:space="0" w:color="auto"/>
            <w:left w:val="none" w:sz="0" w:space="0" w:color="auto"/>
            <w:bottom w:val="none" w:sz="0" w:space="0" w:color="auto"/>
            <w:right w:val="none" w:sz="0" w:space="0" w:color="auto"/>
          </w:divBdr>
          <w:divsChild>
            <w:div w:id="704714953">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1537502335">
      <w:bodyDiv w:val="1"/>
      <w:marLeft w:val="0"/>
      <w:marRight w:val="0"/>
      <w:marTop w:val="0"/>
      <w:marBottom w:val="0"/>
      <w:divBdr>
        <w:top w:val="none" w:sz="0" w:space="0" w:color="auto"/>
        <w:left w:val="none" w:sz="0" w:space="0" w:color="auto"/>
        <w:bottom w:val="none" w:sz="0" w:space="0" w:color="auto"/>
        <w:right w:val="none" w:sz="0" w:space="0" w:color="auto"/>
      </w:divBdr>
    </w:div>
    <w:div w:id="1541749773">
      <w:bodyDiv w:val="1"/>
      <w:marLeft w:val="0"/>
      <w:marRight w:val="0"/>
      <w:marTop w:val="0"/>
      <w:marBottom w:val="0"/>
      <w:divBdr>
        <w:top w:val="none" w:sz="0" w:space="0" w:color="auto"/>
        <w:left w:val="none" w:sz="0" w:space="0" w:color="auto"/>
        <w:bottom w:val="none" w:sz="0" w:space="0" w:color="auto"/>
        <w:right w:val="none" w:sz="0" w:space="0" w:color="auto"/>
      </w:divBdr>
    </w:div>
    <w:div w:id="1550798468">
      <w:bodyDiv w:val="1"/>
      <w:marLeft w:val="0"/>
      <w:marRight w:val="0"/>
      <w:marTop w:val="0"/>
      <w:marBottom w:val="0"/>
      <w:divBdr>
        <w:top w:val="none" w:sz="0" w:space="0" w:color="auto"/>
        <w:left w:val="none" w:sz="0" w:space="0" w:color="auto"/>
        <w:bottom w:val="none" w:sz="0" w:space="0" w:color="auto"/>
        <w:right w:val="none" w:sz="0" w:space="0" w:color="auto"/>
      </w:divBdr>
      <w:divsChild>
        <w:div w:id="1877690319">
          <w:marLeft w:val="0"/>
          <w:marRight w:val="0"/>
          <w:marTop w:val="0"/>
          <w:marBottom w:val="0"/>
          <w:divBdr>
            <w:top w:val="none" w:sz="0" w:space="0" w:color="auto"/>
            <w:left w:val="none" w:sz="0" w:space="0" w:color="auto"/>
            <w:bottom w:val="none" w:sz="0" w:space="0" w:color="auto"/>
            <w:right w:val="none" w:sz="0" w:space="0" w:color="auto"/>
          </w:divBdr>
          <w:divsChild>
            <w:div w:id="1812671918">
              <w:marLeft w:val="0"/>
              <w:marRight w:val="0"/>
              <w:marTop w:val="0"/>
              <w:marBottom w:val="0"/>
              <w:divBdr>
                <w:top w:val="none" w:sz="0" w:space="0" w:color="auto"/>
                <w:left w:val="none" w:sz="0" w:space="0" w:color="auto"/>
                <w:bottom w:val="none" w:sz="0" w:space="0" w:color="auto"/>
                <w:right w:val="none" w:sz="0" w:space="0" w:color="auto"/>
              </w:divBdr>
              <w:divsChild>
                <w:div w:id="664557583">
                  <w:marLeft w:val="0"/>
                  <w:marRight w:val="3600"/>
                  <w:marTop w:val="0"/>
                  <w:marBottom w:val="0"/>
                  <w:divBdr>
                    <w:top w:val="none" w:sz="0" w:space="0" w:color="auto"/>
                    <w:left w:val="none" w:sz="0" w:space="0" w:color="auto"/>
                    <w:bottom w:val="none" w:sz="0" w:space="0" w:color="auto"/>
                    <w:right w:val="none" w:sz="0" w:space="0" w:color="auto"/>
                  </w:divBdr>
                  <w:divsChild>
                    <w:div w:id="2013531455">
                      <w:marLeft w:val="300"/>
                      <w:marRight w:val="300"/>
                      <w:marTop w:val="0"/>
                      <w:marBottom w:val="0"/>
                      <w:divBdr>
                        <w:top w:val="none" w:sz="0" w:space="0" w:color="auto"/>
                        <w:left w:val="none" w:sz="0" w:space="0" w:color="auto"/>
                        <w:bottom w:val="none" w:sz="0" w:space="0" w:color="auto"/>
                        <w:right w:val="none" w:sz="0" w:space="0" w:color="auto"/>
                      </w:divBdr>
                      <w:divsChild>
                        <w:div w:id="1028991809">
                          <w:marLeft w:val="3900"/>
                          <w:marRight w:val="0"/>
                          <w:marTop w:val="825"/>
                          <w:marBottom w:val="0"/>
                          <w:divBdr>
                            <w:top w:val="none" w:sz="0" w:space="0" w:color="auto"/>
                            <w:left w:val="none" w:sz="0" w:space="0" w:color="auto"/>
                            <w:bottom w:val="none" w:sz="0" w:space="0" w:color="auto"/>
                            <w:right w:val="none" w:sz="0" w:space="0" w:color="auto"/>
                          </w:divBdr>
                          <w:divsChild>
                            <w:div w:id="1636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971265">
      <w:bodyDiv w:val="1"/>
      <w:marLeft w:val="0"/>
      <w:marRight w:val="0"/>
      <w:marTop w:val="0"/>
      <w:marBottom w:val="0"/>
      <w:divBdr>
        <w:top w:val="none" w:sz="0" w:space="0" w:color="auto"/>
        <w:left w:val="none" w:sz="0" w:space="0" w:color="auto"/>
        <w:bottom w:val="none" w:sz="0" w:space="0" w:color="auto"/>
        <w:right w:val="none" w:sz="0" w:space="0" w:color="auto"/>
      </w:divBdr>
    </w:div>
    <w:div w:id="1558318483">
      <w:bodyDiv w:val="1"/>
      <w:marLeft w:val="0"/>
      <w:marRight w:val="0"/>
      <w:marTop w:val="0"/>
      <w:marBottom w:val="0"/>
      <w:divBdr>
        <w:top w:val="none" w:sz="0" w:space="0" w:color="auto"/>
        <w:left w:val="none" w:sz="0" w:space="0" w:color="auto"/>
        <w:bottom w:val="none" w:sz="0" w:space="0" w:color="auto"/>
        <w:right w:val="none" w:sz="0" w:space="0" w:color="auto"/>
      </w:divBdr>
    </w:div>
    <w:div w:id="1559708235">
      <w:bodyDiv w:val="1"/>
      <w:marLeft w:val="0"/>
      <w:marRight w:val="0"/>
      <w:marTop w:val="0"/>
      <w:marBottom w:val="0"/>
      <w:divBdr>
        <w:top w:val="none" w:sz="0" w:space="0" w:color="auto"/>
        <w:left w:val="none" w:sz="0" w:space="0" w:color="auto"/>
        <w:bottom w:val="none" w:sz="0" w:space="0" w:color="auto"/>
        <w:right w:val="none" w:sz="0" w:space="0" w:color="auto"/>
      </w:divBdr>
      <w:divsChild>
        <w:div w:id="382825386">
          <w:marLeft w:val="0"/>
          <w:marRight w:val="0"/>
          <w:marTop w:val="0"/>
          <w:marBottom w:val="0"/>
          <w:divBdr>
            <w:top w:val="single" w:sz="4" w:space="5" w:color="939EAA"/>
            <w:left w:val="single" w:sz="4" w:space="5" w:color="939EAA"/>
            <w:bottom w:val="single" w:sz="4" w:space="5" w:color="939EAA"/>
            <w:right w:val="single" w:sz="4" w:space="5" w:color="939EAA"/>
          </w:divBdr>
        </w:div>
      </w:divsChild>
    </w:div>
    <w:div w:id="1561090089">
      <w:bodyDiv w:val="1"/>
      <w:marLeft w:val="0"/>
      <w:marRight w:val="0"/>
      <w:marTop w:val="0"/>
      <w:marBottom w:val="0"/>
      <w:divBdr>
        <w:top w:val="none" w:sz="0" w:space="0" w:color="auto"/>
        <w:left w:val="none" w:sz="0" w:space="0" w:color="auto"/>
        <w:bottom w:val="none" w:sz="0" w:space="0" w:color="auto"/>
        <w:right w:val="none" w:sz="0" w:space="0" w:color="auto"/>
      </w:divBdr>
    </w:div>
    <w:div w:id="1569922300">
      <w:bodyDiv w:val="1"/>
      <w:marLeft w:val="0"/>
      <w:marRight w:val="0"/>
      <w:marTop w:val="0"/>
      <w:marBottom w:val="0"/>
      <w:divBdr>
        <w:top w:val="none" w:sz="0" w:space="0" w:color="auto"/>
        <w:left w:val="none" w:sz="0" w:space="0" w:color="auto"/>
        <w:bottom w:val="none" w:sz="0" w:space="0" w:color="auto"/>
        <w:right w:val="none" w:sz="0" w:space="0" w:color="auto"/>
      </w:divBdr>
      <w:divsChild>
        <w:div w:id="1768769980">
          <w:marLeft w:val="-5040"/>
          <w:marRight w:val="0"/>
          <w:marTop w:val="0"/>
          <w:marBottom w:val="0"/>
          <w:divBdr>
            <w:top w:val="none" w:sz="0" w:space="0" w:color="auto"/>
            <w:left w:val="none" w:sz="0" w:space="0" w:color="auto"/>
            <w:bottom w:val="none" w:sz="0" w:space="0" w:color="auto"/>
            <w:right w:val="none" w:sz="0" w:space="0" w:color="auto"/>
          </w:divBdr>
          <w:divsChild>
            <w:div w:id="877352011">
              <w:marLeft w:val="0"/>
              <w:marRight w:val="0"/>
              <w:marTop w:val="0"/>
              <w:marBottom w:val="0"/>
              <w:divBdr>
                <w:top w:val="none" w:sz="0" w:space="0" w:color="auto"/>
                <w:left w:val="dashed" w:sz="4" w:space="8" w:color="AAAAAA"/>
                <w:bottom w:val="none" w:sz="0" w:space="0" w:color="auto"/>
                <w:right w:val="none" w:sz="0" w:space="0" w:color="auto"/>
              </w:divBdr>
              <w:divsChild>
                <w:div w:id="1220433209">
                  <w:marLeft w:val="0"/>
                  <w:marRight w:val="0"/>
                  <w:marTop w:val="0"/>
                  <w:marBottom w:val="120"/>
                  <w:divBdr>
                    <w:top w:val="none" w:sz="0" w:space="0" w:color="auto"/>
                    <w:left w:val="none" w:sz="0" w:space="0" w:color="auto"/>
                    <w:bottom w:val="none" w:sz="0" w:space="0" w:color="auto"/>
                    <w:right w:val="none" w:sz="0" w:space="0" w:color="auto"/>
                  </w:divBdr>
                </w:div>
                <w:div w:id="20999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4200534">
      <w:bodyDiv w:val="1"/>
      <w:marLeft w:val="0"/>
      <w:marRight w:val="0"/>
      <w:marTop w:val="0"/>
      <w:marBottom w:val="0"/>
      <w:divBdr>
        <w:top w:val="none" w:sz="0" w:space="0" w:color="auto"/>
        <w:left w:val="none" w:sz="0" w:space="0" w:color="auto"/>
        <w:bottom w:val="none" w:sz="0" w:space="0" w:color="auto"/>
        <w:right w:val="none" w:sz="0" w:space="0" w:color="auto"/>
      </w:divBdr>
    </w:div>
    <w:div w:id="1576089740">
      <w:bodyDiv w:val="1"/>
      <w:marLeft w:val="0"/>
      <w:marRight w:val="0"/>
      <w:marTop w:val="0"/>
      <w:marBottom w:val="0"/>
      <w:divBdr>
        <w:top w:val="none" w:sz="0" w:space="0" w:color="auto"/>
        <w:left w:val="none" w:sz="0" w:space="0" w:color="auto"/>
        <w:bottom w:val="none" w:sz="0" w:space="0" w:color="auto"/>
        <w:right w:val="none" w:sz="0" w:space="0" w:color="auto"/>
      </w:divBdr>
    </w:div>
    <w:div w:id="1576863683">
      <w:bodyDiv w:val="1"/>
      <w:marLeft w:val="0"/>
      <w:marRight w:val="0"/>
      <w:marTop w:val="0"/>
      <w:marBottom w:val="0"/>
      <w:divBdr>
        <w:top w:val="none" w:sz="0" w:space="0" w:color="auto"/>
        <w:left w:val="none" w:sz="0" w:space="0" w:color="auto"/>
        <w:bottom w:val="none" w:sz="0" w:space="0" w:color="auto"/>
        <w:right w:val="none" w:sz="0" w:space="0" w:color="auto"/>
      </w:divBdr>
    </w:div>
    <w:div w:id="1580678556">
      <w:bodyDiv w:val="1"/>
      <w:marLeft w:val="0"/>
      <w:marRight w:val="0"/>
      <w:marTop w:val="0"/>
      <w:marBottom w:val="0"/>
      <w:divBdr>
        <w:top w:val="none" w:sz="0" w:space="0" w:color="auto"/>
        <w:left w:val="none" w:sz="0" w:space="0" w:color="auto"/>
        <w:bottom w:val="none" w:sz="0" w:space="0" w:color="auto"/>
        <w:right w:val="none" w:sz="0" w:space="0" w:color="auto"/>
      </w:divBdr>
    </w:div>
    <w:div w:id="1614285462">
      <w:bodyDiv w:val="1"/>
      <w:marLeft w:val="0"/>
      <w:marRight w:val="0"/>
      <w:marTop w:val="0"/>
      <w:marBottom w:val="0"/>
      <w:divBdr>
        <w:top w:val="none" w:sz="0" w:space="0" w:color="auto"/>
        <w:left w:val="none" w:sz="0" w:space="0" w:color="auto"/>
        <w:bottom w:val="none" w:sz="0" w:space="0" w:color="auto"/>
        <w:right w:val="none" w:sz="0" w:space="0" w:color="auto"/>
      </w:divBdr>
    </w:div>
    <w:div w:id="1615598017">
      <w:bodyDiv w:val="1"/>
      <w:marLeft w:val="0"/>
      <w:marRight w:val="0"/>
      <w:marTop w:val="0"/>
      <w:marBottom w:val="0"/>
      <w:divBdr>
        <w:top w:val="none" w:sz="0" w:space="0" w:color="auto"/>
        <w:left w:val="none" w:sz="0" w:space="0" w:color="auto"/>
        <w:bottom w:val="none" w:sz="0" w:space="0" w:color="auto"/>
        <w:right w:val="none" w:sz="0" w:space="0" w:color="auto"/>
      </w:divBdr>
    </w:div>
    <w:div w:id="1619071441">
      <w:bodyDiv w:val="1"/>
      <w:marLeft w:val="0"/>
      <w:marRight w:val="0"/>
      <w:marTop w:val="0"/>
      <w:marBottom w:val="0"/>
      <w:divBdr>
        <w:top w:val="none" w:sz="0" w:space="0" w:color="auto"/>
        <w:left w:val="none" w:sz="0" w:space="0" w:color="auto"/>
        <w:bottom w:val="none" w:sz="0" w:space="0" w:color="auto"/>
        <w:right w:val="none" w:sz="0" w:space="0" w:color="auto"/>
      </w:divBdr>
    </w:div>
    <w:div w:id="1623343160">
      <w:bodyDiv w:val="1"/>
      <w:marLeft w:val="0"/>
      <w:marRight w:val="0"/>
      <w:marTop w:val="0"/>
      <w:marBottom w:val="0"/>
      <w:divBdr>
        <w:top w:val="none" w:sz="0" w:space="0" w:color="auto"/>
        <w:left w:val="none" w:sz="0" w:space="0" w:color="auto"/>
        <w:bottom w:val="none" w:sz="0" w:space="0" w:color="auto"/>
        <w:right w:val="none" w:sz="0" w:space="0" w:color="auto"/>
      </w:divBdr>
    </w:div>
    <w:div w:id="1626544250">
      <w:bodyDiv w:val="1"/>
      <w:marLeft w:val="0"/>
      <w:marRight w:val="0"/>
      <w:marTop w:val="0"/>
      <w:marBottom w:val="0"/>
      <w:divBdr>
        <w:top w:val="none" w:sz="0" w:space="0" w:color="auto"/>
        <w:left w:val="none" w:sz="0" w:space="0" w:color="auto"/>
        <w:bottom w:val="none" w:sz="0" w:space="0" w:color="auto"/>
        <w:right w:val="none" w:sz="0" w:space="0" w:color="auto"/>
      </w:divBdr>
      <w:divsChild>
        <w:div w:id="1438213013">
          <w:marLeft w:val="0"/>
          <w:marRight w:val="0"/>
          <w:marTop w:val="0"/>
          <w:marBottom w:val="120"/>
          <w:divBdr>
            <w:top w:val="none" w:sz="0" w:space="0" w:color="auto"/>
            <w:left w:val="none" w:sz="0" w:space="0" w:color="auto"/>
            <w:bottom w:val="none" w:sz="0" w:space="0" w:color="auto"/>
            <w:right w:val="none" w:sz="0" w:space="0" w:color="auto"/>
          </w:divBdr>
        </w:div>
        <w:div w:id="1785074915">
          <w:marLeft w:val="0"/>
          <w:marRight w:val="0"/>
          <w:marTop w:val="0"/>
          <w:marBottom w:val="120"/>
          <w:divBdr>
            <w:top w:val="none" w:sz="0" w:space="0" w:color="auto"/>
            <w:left w:val="none" w:sz="0" w:space="0" w:color="auto"/>
            <w:bottom w:val="none" w:sz="0" w:space="0" w:color="auto"/>
            <w:right w:val="none" w:sz="0" w:space="0" w:color="auto"/>
          </w:divBdr>
        </w:div>
      </w:divsChild>
    </w:div>
    <w:div w:id="1631091161">
      <w:bodyDiv w:val="1"/>
      <w:marLeft w:val="5"/>
      <w:marRight w:val="5"/>
      <w:marTop w:val="2"/>
      <w:marBottom w:val="2"/>
      <w:divBdr>
        <w:top w:val="none" w:sz="0" w:space="0" w:color="auto"/>
        <w:left w:val="none" w:sz="0" w:space="0" w:color="auto"/>
        <w:bottom w:val="none" w:sz="0" w:space="0" w:color="auto"/>
        <w:right w:val="none" w:sz="0" w:space="0" w:color="auto"/>
      </w:divBdr>
      <w:divsChild>
        <w:div w:id="1392075855">
          <w:marLeft w:val="0"/>
          <w:marRight w:val="0"/>
          <w:marTop w:val="0"/>
          <w:marBottom w:val="0"/>
          <w:divBdr>
            <w:top w:val="none" w:sz="0" w:space="0" w:color="auto"/>
            <w:left w:val="none" w:sz="0" w:space="0" w:color="auto"/>
            <w:bottom w:val="none" w:sz="0" w:space="0" w:color="auto"/>
            <w:right w:val="none" w:sz="0" w:space="0" w:color="auto"/>
          </w:divBdr>
        </w:div>
      </w:divsChild>
    </w:div>
    <w:div w:id="1632789603">
      <w:bodyDiv w:val="1"/>
      <w:marLeft w:val="0"/>
      <w:marRight w:val="0"/>
      <w:marTop w:val="0"/>
      <w:marBottom w:val="0"/>
      <w:divBdr>
        <w:top w:val="none" w:sz="0" w:space="0" w:color="auto"/>
        <w:left w:val="none" w:sz="0" w:space="0" w:color="auto"/>
        <w:bottom w:val="none" w:sz="0" w:space="0" w:color="auto"/>
        <w:right w:val="none" w:sz="0" w:space="0" w:color="auto"/>
      </w:divBdr>
    </w:div>
    <w:div w:id="1638221944">
      <w:bodyDiv w:val="1"/>
      <w:marLeft w:val="0"/>
      <w:marRight w:val="0"/>
      <w:marTop w:val="0"/>
      <w:marBottom w:val="0"/>
      <w:divBdr>
        <w:top w:val="none" w:sz="0" w:space="0" w:color="auto"/>
        <w:left w:val="none" w:sz="0" w:space="0" w:color="auto"/>
        <w:bottom w:val="none" w:sz="0" w:space="0" w:color="auto"/>
        <w:right w:val="none" w:sz="0" w:space="0" w:color="auto"/>
      </w:divBdr>
    </w:div>
    <w:div w:id="1643003371">
      <w:bodyDiv w:val="1"/>
      <w:marLeft w:val="0"/>
      <w:marRight w:val="0"/>
      <w:marTop w:val="0"/>
      <w:marBottom w:val="0"/>
      <w:divBdr>
        <w:top w:val="none" w:sz="0" w:space="0" w:color="auto"/>
        <w:left w:val="none" w:sz="0" w:space="0" w:color="auto"/>
        <w:bottom w:val="none" w:sz="0" w:space="0" w:color="auto"/>
        <w:right w:val="none" w:sz="0" w:space="0" w:color="auto"/>
      </w:divBdr>
    </w:div>
    <w:div w:id="1647779635">
      <w:bodyDiv w:val="1"/>
      <w:marLeft w:val="0"/>
      <w:marRight w:val="0"/>
      <w:marTop w:val="0"/>
      <w:marBottom w:val="0"/>
      <w:divBdr>
        <w:top w:val="none" w:sz="0" w:space="0" w:color="auto"/>
        <w:left w:val="none" w:sz="0" w:space="0" w:color="auto"/>
        <w:bottom w:val="none" w:sz="0" w:space="0" w:color="auto"/>
        <w:right w:val="none" w:sz="0" w:space="0" w:color="auto"/>
      </w:divBdr>
      <w:divsChild>
        <w:div w:id="1768573172">
          <w:marLeft w:val="0"/>
          <w:marRight w:val="0"/>
          <w:marTop w:val="0"/>
          <w:marBottom w:val="0"/>
          <w:divBdr>
            <w:top w:val="none" w:sz="0" w:space="0" w:color="auto"/>
            <w:left w:val="none" w:sz="0" w:space="0" w:color="auto"/>
            <w:bottom w:val="none" w:sz="0" w:space="0" w:color="auto"/>
            <w:right w:val="none" w:sz="0" w:space="0" w:color="auto"/>
          </w:divBdr>
          <w:divsChild>
            <w:div w:id="202910302">
              <w:marLeft w:val="0"/>
              <w:marRight w:val="0"/>
              <w:marTop w:val="0"/>
              <w:marBottom w:val="0"/>
              <w:divBdr>
                <w:top w:val="none" w:sz="0" w:space="0" w:color="auto"/>
                <w:left w:val="none" w:sz="0" w:space="0" w:color="auto"/>
                <w:bottom w:val="none" w:sz="0" w:space="0" w:color="auto"/>
                <w:right w:val="none" w:sz="0" w:space="0" w:color="auto"/>
              </w:divBdr>
              <w:divsChild>
                <w:div w:id="1457136025">
                  <w:marLeft w:val="600"/>
                  <w:marRight w:val="0"/>
                  <w:marTop w:val="0"/>
                  <w:marBottom w:val="450"/>
                  <w:divBdr>
                    <w:top w:val="single" w:sz="6" w:space="15" w:color="CCCCCC"/>
                    <w:left w:val="single" w:sz="6" w:space="8" w:color="CCCCCC"/>
                    <w:bottom w:val="single" w:sz="6" w:space="8" w:color="CCCCCC"/>
                    <w:right w:val="single" w:sz="6" w:space="8" w:color="CCCCCC"/>
                  </w:divBdr>
                  <w:divsChild>
                    <w:div w:id="958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2741">
      <w:bodyDiv w:val="1"/>
      <w:marLeft w:val="0"/>
      <w:marRight w:val="0"/>
      <w:marTop w:val="0"/>
      <w:marBottom w:val="0"/>
      <w:divBdr>
        <w:top w:val="none" w:sz="0" w:space="0" w:color="auto"/>
        <w:left w:val="none" w:sz="0" w:space="0" w:color="auto"/>
        <w:bottom w:val="none" w:sz="0" w:space="0" w:color="auto"/>
        <w:right w:val="none" w:sz="0" w:space="0" w:color="auto"/>
      </w:divBdr>
    </w:div>
    <w:div w:id="1667782149">
      <w:bodyDiv w:val="1"/>
      <w:marLeft w:val="0"/>
      <w:marRight w:val="0"/>
      <w:marTop w:val="0"/>
      <w:marBottom w:val="0"/>
      <w:divBdr>
        <w:top w:val="none" w:sz="0" w:space="0" w:color="auto"/>
        <w:left w:val="none" w:sz="0" w:space="0" w:color="auto"/>
        <w:bottom w:val="none" w:sz="0" w:space="0" w:color="auto"/>
        <w:right w:val="none" w:sz="0" w:space="0" w:color="auto"/>
      </w:divBdr>
      <w:divsChild>
        <w:div w:id="835652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7534489">
      <w:bodyDiv w:val="1"/>
      <w:marLeft w:val="0"/>
      <w:marRight w:val="0"/>
      <w:marTop w:val="0"/>
      <w:marBottom w:val="0"/>
      <w:divBdr>
        <w:top w:val="none" w:sz="0" w:space="0" w:color="auto"/>
        <w:left w:val="none" w:sz="0" w:space="0" w:color="auto"/>
        <w:bottom w:val="none" w:sz="0" w:space="0" w:color="auto"/>
        <w:right w:val="none" w:sz="0" w:space="0" w:color="auto"/>
      </w:divBdr>
      <w:divsChild>
        <w:div w:id="20479458">
          <w:marLeft w:val="0"/>
          <w:marRight w:val="0"/>
          <w:marTop w:val="0"/>
          <w:marBottom w:val="0"/>
          <w:divBdr>
            <w:top w:val="none" w:sz="0" w:space="0" w:color="auto"/>
            <w:left w:val="none" w:sz="0" w:space="0" w:color="auto"/>
            <w:bottom w:val="none" w:sz="0" w:space="0" w:color="auto"/>
            <w:right w:val="none" w:sz="0" w:space="0" w:color="auto"/>
          </w:divBdr>
          <w:divsChild>
            <w:div w:id="996111545">
              <w:marLeft w:val="0"/>
              <w:marRight w:val="0"/>
              <w:marTop w:val="0"/>
              <w:marBottom w:val="0"/>
              <w:divBdr>
                <w:top w:val="none" w:sz="0" w:space="0" w:color="auto"/>
                <w:left w:val="none" w:sz="0" w:space="0" w:color="auto"/>
                <w:bottom w:val="none" w:sz="0" w:space="0" w:color="auto"/>
                <w:right w:val="none" w:sz="0" w:space="0" w:color="auto"/>
              </w:divBdr>
              <w:divsChild>
                <w:div w:id="152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2149">
      <w:bodyDiv w:val="1"/>
      <w:marLeft w:val="0"/>
      <w:marRight w:val="0"/>
      <w:marTop w:val="0"/>
      <w:marBottom w:val="0"/>
      <w:divBdr>
        <w:top w:val="none" w:sz="0" w:space="0" w:color="auto"/>
        <w:left w:val="none" w:sz="0" w:space="0" w:color="auto"/>
        <w:bottom w:val="none" w:sz="0" w:space="0" w:color="auto"/>
        <w:right w:val="none" w:sz="0" w:space="0" w:color="auto"/>
      </w:divBdr>
    </w:div>
    <w:div w:id="1706711231">
      <w:bodyDiv w:val="1"/>
      <w:marLeft w:val="0"/>
      <w:marRight w:val="0"/>
      <w:marTop w:val="0"/>
      <w:marBottom w:val="0"/>
      <w:divBdr>
        <w:top w:val="none" w:sz="0" w:space="0" w:color="auto"/>
        <w:left w:val="none" w:sz="0" w:space="0" w:color="auto"/>
        <w:bottom w:val="none" w:sz="0" w:space="0" w:color="auto"/>
        <w:right w:val="none" w:sz="0" w:space="0" w:color="auto"/>
      </w:divBdr>
    </w:div>
    <w:div w:id="1707020923">
      <w:bodyDiv w:val="1"/>
      <w:marLeft w:val="0"/>
      <w:marRight w:val="0"/>
      <w:marTop w:val="0"/>
      <w:marBottom w:val="0"/>
      <w:divBdr>
        <w:top w:val="none" w:sz="0" w:space="0" w:color="auto"/>
        <w:left w:val="none" w:sz="0" w:space="0" w:color="auto"/>
        <w:bottom w:val="none" w:sz="0" w:space="0" w:color="auto"/>
        <w:right w:val="none" w:sz="0" w:space="0" w:color="auto"/>
      </w:divBdr>
    </w:div>
    <w:div w:id="1707754825">
      <w:bodyDiv w:val="1"/>
      <w:marLeft w:val="0"/>
      <w:marRight w:val="0"/>
      <w:marTop w:val="0"/>
      <w:marBottom w:val="0"/>
      <w:divBdr>
        <w:top w:val="none" w:sz="0" w:space="0" w:color="auto"/>
        <w:left w:val="none" w:sz="0" w:space="0" w:color="auto"/>
        <w:bottom w:val="none" w:sz="0" w:space="0" w:color="auto"/>
        <w:right w:val="none" w:sz="0" w:space="0" w:color="auto"/>
      </w:divBdr>
      <w:divsChild>
        <w:div w:id="1008754023">
          <w:marLeft w:val="-6300"/>
          <w:marRight w:val="0"/>
          <w:marTop w:val="0"/>
          <w:marBottom w:val="0"/>
          <w:divBdr>
            <w:top w:val="none" w:sz="0" w:space="0" w:color="auto"/>
            <w:left w:val="none" w:sz="0" w:space="0" w:color="auto"/>
            <w:bottom w:val="none" w:sz="0" w:space="0" w:color="auto"/>
            <w:right w:val="none" w:sz="0" w:space="0" w:color="auto"/>
          </w:divBdr>
          <w:divsChild>
            <w:div w:id="58552139">
              <w:marLeft w:val="0"/>
              <w:marRight w:val="0"/>
              <w:marTop w:val="0"/>
              <w:marBottom w:val="0"/>
              <w:divBdr>
                <w:top w:val="none" w:sz="0" w:space="0" w:color="auto"/>
                <w:left w:val="dashed" w:sz="6" w:space="11" w:color="AAAAAA"/>
                <w:bottom w:val="none" w:sz="0" w:space="0" w:color="auto"/>
                <w:right w:val="none" w:sz="0" w:space="0" w:color="auto"/>
              </w:divBdr>
              <w:divsChild>
                <w:div w:id="807473312">
                  <w:marLeft w:val="0"/>
                  <w:marRight w:val="0"/>
                  <w:marTop w:val="0"/>
                  <w:marBottom w:val="0"/>
                  <w:divBdr>
                    <w:top w:val="none" w:sz="0" w:space="0" w:color="auto"/>
                    <w:left w:val="none" w:sz="0" w:space="0" w:color="auto"/>
                    <w:bottom w:val="none" w:sz="0" w:space="0" w:color="auto"/>
                    <w:right w:val="none" w:sz="0" w:space="0" w:color="auto"/>
                  </w:divBdr>
                </w:div>
                <w:div w:id="1286083639">
                  <w:marLeft w:val="0"/>
                  <w:marRight w:val="0"/>
                  <w:marTop w:val="0"/>
                  <w:marBottom w:val="0"/>
                  <w:divBdr>
                    <w:top w:val="none" w:sz="0" w:space="0" w:color="auto"/>
                    <w:left w:val="none" w:sz="0" w:space="0" w:color="auto"/>
                    <w:bottom w:val="none" w:sz="0" w:space="0" w:color="auto"/>
                    <w:right w:val="none" w:sz="0" w:space="0" w:color="auto"/>
                  </w:divBdr>
                </w:div>
                <w:div w:id="147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3755">
      <w:bodyDiv w:val="1"/>
      <w:marLeft w:val="0"/>
      <w:marRight w:val="0"/>
      <w:marTop w:val="0"/>
      <w:marBottom w:val="0"/>
      <w:divBdr>
        <w:top w:val="none" w:sz="0" w:space="0" w:color="auto"/>
        <w:left w:val="none" w:sz="0" w:space="0" w:color="auto"/>
        <w:bottom w:val="none" w:sz="0" w:space="0" w:color="auto"/>
        <w:right w:val="none" w:sz="0" w:space="0" w:color="auto"/>
      </w:divBdr>
      <w:divsChild>
        <w:div w:id="774447277">
          <w:marLeft w:val="0"/>
          <w:marRight w:val="0"/>
          <w:marTop w:val="0"/>
          <w:marBottom w:val="120"/>
          <w:divBdr>
            <w:top w:val="none" w:sz="0" w:space="0" w:color="auto"/>
            <w:left w:val="none" w:sz="0" w:space="0" w:color="auto"/>
            <w:bottom w:val="none" w:sz="0" w:space="0" w:color="auto"/>
            <w:right w:val="none" w:sz="0" w:space="0" w:color="auto"/>
          </w:divBdr>
        </w:div>
        <w:div w:id="792986847">
          <w:marLeft w:val="0"/>
          <w:marRight w:val="0"/>
          <w:marTop w:val="0"/>
          <w:marBottom w:val="120"/>
          <w:divBdr>
            <w:top w:val="none" w:sz="0" w:space="0" w:color="auto"/>
            <w:left w:val="none" w:sz="0" w:space="0" w:color="auto"/>
            <w:bottom w:val="none" w:sz="0" w:space="0" w:color="auto"/>
            <w:right w:val="none" w:sz="0" w:space="0" w:color="auto"/>
          </w:divBdr>
        </w:div>
        <w:div w:id="1514220913">
          <w:marLeft w:val="0"/>
          <w:marRight w:val="0"/>
          <w:marTop w:val="0"/>
          <w:marBottom w:val="120"/>
          <w:divBdr>
            <w:top w:val="none" w:sz="0" w:space="0" w:color="auto"/>
            <w:left w:val="none" w:sz="0" w:space="0" w:color="auto"/>
            <w:bottom w:val="none" w:sz="0" w:space="0" w:color="auto"/>
            <w:right w:val="none" w:sz="0" w:space="0" w:color="auto"/>
          </w:divBdr>
        </w:div>
      </w:divsChild>
    </w:div>
    <w:div w:id="1727295325">
      <w:bodyDiv w:val="1"/>
      <w:marLeft w:val="5"/>
      <w:marRight w:val="5"/>
      <w:marTop w:val="2"/>
      <w:marBottom w:val="2"/>
      <w:divBdr>
        <w:top w:val="none" w:sz="0" w:space="0" w:color="auto"/>
        <w:left w:val="none" w:sz="0" w:space="0" w:color="auto"/>
        <w:bottom w:val="none" w:sz="0" w:space="0" w:color="auto"/>
        <w:right w:val="none" w:sz="0" w:space="0" w:color="auto"/>
      </w:divBdr>
      <w:divsChild>
        <w:div w:id="491406754">
          <w:marLeft w:val="0"/>
          <w:marRight w:val="0"/>
          <w:marTop w:val="0"/>
          <w:marBottom w:val="0"/>
          <w:divBdr>
            <w:top w:val="none" w:sz="0" w:space="0" w:color="auto"/>
            <w:left w:val="none" w:sz="0" w:space="0" w:color="auto"/>
            <w:bottom w:val="none" w:sz="0" w:space="0" w:color="auto"/>
            <w:right w:val="none" w:sz="0" w:space="0" w:color="auto"/>
          </w:divBdr>
        </w:div>
      </w:divsChild>
    </w:div>
    <w:div w:id="1728723926">
      <w:bodyDiv w:val="1"/>
      <w:marLeft w:val="0"/>
      <w:marRight w:val="0"/>
      <w:marTop w:val="0"/>
      <w:marBottom w:val="0"/>
      <w:divBdr>
        <w:top w:val="none" w:sz="0" w:space="0" w:color="auto"/>
        <w:left w:val="none" w:sz="0" w:space="0" w:color="auto"/>
        <w:bottom w:val="none" w:sz="0" w:space="0" w:color="auto"/>
        <w:right w:val="none" w:sz="0" w:space="0" w:color="auto"/>
      </w:divBdr>
      <w:divsChild>
        <w:div w:id="799612499">
          <w:marLeft w:val="0"/>
          <w:marRight w:val="0"/>
          <w:marTop w:val="0"/>
          <w:marBottom w:val="0"/>
          <w:divBdr>
            <w:top w:val="none" w:sz="0" w:space="0" w:color="auto"/>
            <w:left w:val="none" w:sz="0" w:space="0" w:color="auto"/>
            <w:bottom w:val="none" w:sz="0" w:space="0" w:color="auto"/>
            <w:right w:val="none" w:sz="0" w:space="0" w:color="auto"/>
          </w:divBdr>
          <w:divsChild>
            <w:div w:id="1913739308">
              <w:marLeft w:val="0"/>
              <w:marRight w:val="0"/>
              <w:marTop w:val="0"/>
              <w:marBottom w:val="0"/>
              <w:divBdr>
                <w:top w:val="none" w:sz="0" w:space="0" w:color="auto"/>
                <w:left w:val="none" w:sz="0" w:space="0" w:color="auto"/>
                <w:bottom w:val="none" w:sz="0" w:space="0" w:color="auto"/>
                <w:right w:val="none" w:sz="0" w:space="0" w:color="auto"/>
              </w:divBdr>
              <w:divsChild>
                <w:div w:id="1807233257">
                  <w:marLeft w:val="0"/>
                  <w:marRight w:val="2400"/>
                  <w:marTop w:val="0"/>
                  <w:marBottom w:val="0"/>
                  <w:divBdr>
                    <w:top w:val="none" w:sz="0" w:space="0" w:color="auto"/>
                    <w:left w:val="none" w:sz="0" w:space="0" w:color="auto"/>
                    <w:bottom w:val="none" w:sz="0" w:space="0" w:color="auto"/>
                    <w:right w:val="none" w:sz="0" w:space="0" w:color="auto"/>
                  </w:divBdr>
                  <w:divsChild>
                    <w:div w:id="1370296864">
                      <w:marLeft w:val="200"/>
                      <w:marRight w:val="200"/>
                      <w:marTop w:val="0"/>
                      <w:marBottom w:val="0"/>
                      <w:divBdr>
                        <w:top w:val="none" w:sz="0" w:space="0" w:color="auto"/>
                        <w:left w:val="none" w:sz="0" w:space="0" w:color="auto"/>
                        <w:bottom w:val="none" w:sz="0" w:space="0" w:color="auto"/>
                        <w:right w:val="none" w:sz="0" w:space="0" w:color="auto"/>
                      </w:divBdr>
                      <w:divsChild>
                        <w:div w:id="1514303595">
                          <w:marLeft w:val="2600"/>
                          <w:marRight w:val="0"/>
                          <w:marTop w:val="550"/>
                          <w:marBottom w:val="0"/>
                          <w:divBdr>
                            <w:top w:val="none" w:sz="0" w:space="0" w:color="auto"/>
                            <w:left w:val="none" w:sz="0" w:space="0" w:color="auto"/>
                            <w:bottom w:val="none" w:sz="0" w:space="0" w:color="auto"/>
                            <w:right w:val="none" w:sz="0" w:space="0" w:color="auto"/>
                          </w:divBdr>
                          <w:divsChild>
                            <w:div w:id="1638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7698">
      <w:bodyDiv w:val="1"/>
      <w:marLeft w:val="0"/>
      <w:marRight w:val="0"/>
      <w:marTop w:val="0"/>
      <w:marBottom w:val="0"/>
      <w:divBdr>
        <w:top w:val="none" w:sz="0" w:space="0" w:color="auto"/>
        <w:left w:val="none" w:sz="0" w:space="0" w:color="auto"/>
        <w:bottom w:val="none" w:sz="0" w:space="0" w:color="auto"/>
        <w:right w:val="none" w:sz="0" w:space="0" w:color="auto"/>
      </w:divBdr>
    </w:div>
    <w:div w:id="1746880380">
      <w:bodyDiv w:val="1"/>
      <w:marLeft w:val="0"/>
      <w:marRight w:val="0"/>
      <w:marTop w:val="0"/>
      <w:marBottom w:val="0"/>
      <w:divBdr>
        <w:top w:val="none" w:sz="0" w:space="0" w:color="auto"/>
        <w:left w:val="none" w:sz="0" w:space="0" w:color="auto"/>
        <w:bottom w:val="none" w:sz="0" w:space="0" w:color="auto"/>
        <w:right w:val="none" w:sz="0" w:space="0" w:color="auto"/>
      </w:divBdr>
    </w:div>
    <w:div w:id="1747268289">
      <w:bodyDiv w:val="1"/>
      <w:marLeft w:val="0"/>
      <w:marRight w:val="0"/>
      <w:marTop w:val="0"/>
      <w:marBottom w:val="0"/>
      <w:divBdr>
        <w:top w:val="none" w:sz="0" w:space="0" w:color="auto"/>
        <w:left w:val="none" w:sz="0" w:space="0" w:color="auto"/>
        <w:bottom w:val="none" w:sz="0" w:space="0" w:color="auto"/>
        <w:right w:val="none" w:sz="0" w:space="0" w:color="auto"/>
      </w:divBdr>
    </w:div>
    <w:div w:id="1757290397">
      <w:bodyDiv w:val="1"/>
      <w:marLeft w:val="0"/>
      <w:marRight w:val="0"/>
      <w:marTop w:val="0"/>
      <w:marBottom w:val="0"/>
      <w:divBdr>
        <w:top w:val="none" w:sz="0" w:space="0" w:color="auto"/>
        <w:left w:val="none" w:sz="0" w:space="0" w:color="auto"/>
        <w:bottom w:val="none" w:sz="0" w:space="0" w:color="auto"/>
        <w:right w:val="none" w:sz="0" w:space="0" w:color="auto"/>
      </w:divBdr>
    </w:div>
    <w:div w:id="1765027987">
      <w:bodyDiv w:val="1"/>
      <w:marLeft w:val="5"/>
      <w:marRight w:val="5"/>
      <w:marTop w:val="2"/>
      <w:marBottom w:val="2"/>
      <w:divBdr>
        <w:top w:val="none" w:sz="0" w:space="0" w:color="auto"/>
        <w:left w:val="none" w:sz="0" w:space="0" w:color="auto"/>
        <w:bottom w:val="none" w:sz="0" w:space="0" w:color="auto"/>
        <w:right w:val="none" w:sz="0" w:space="0" w:color="auto"/>
      </w:divBdr>
      <w:divsChild>
        <w:div w:id="1077092654">
          <w:marLeft w:val="0"/>
          <w:marRight w:val="0"/>
          <w:marTop w:val="0"/>
          <w:marBottom w:val="0"/>
          <w:divBdr>
            <w:top w:val="none" w:sz="0" w:space="0" w:color="auto"/>
            <w:left w:val="none" w:sz="0" w:space="0" w:color="auto"/>
            <w:bottom w:val="none" w:sz="0" w:space="0" w:color="auto"/>
            <w:right w:val="none" w:sz="0" w:space="0" w:color="auto"/>
          </w:divBdr>
        </w:div>
      </w:divsChild>
    </w:div>
    <w:div w:id="1766346248">
      <w:bodyDiv w:val="1"/>
      <w:marLeft w:val="0"/>
      <w:marRight w:val="0"/>
      <w:marTop w:val="0"/>
      <w:marBottom w:val="0"/>
      <w:divBdr>
        <w:top w:val="none" w:sz="0" w:space="0" w:color="auto"/>
        <w:left w:val="none" w:sz="0" w:space="0" w:color="auto"/>
        <w:bottom w:val="none" w:sz="0" w:space="0" w:color="auto"/>
        <w:right w:val="none" w:sz="0" w:space="0" w:color="auto"/>
      </w:divBdr>
      <w:divsChild>
        <w:div w:id="2111199828">
          <w:marLeft w:val="-3579"/>
          <w:marRight w:val="0"/>
          <w:marTop w:val="0"/>
          <w:marBottom w:val="0"/>
          <w:divBdr>
            <w:top w:val="none" w:sz="0" w:space="0" w:color="auto"/>
            <w:left w:val="none" w:sz="0" w:space="0" w:color="auto"/>
            <w:bottom w:val="none" w:sz="0" w:space="0" w:color="auto"/>
            <w:right w:val="none" w:sz="0" w:space="0" w:color="auto"/>
          </w:divBdr>
          <w:divsChild>
            <w:div w:id="1326474324">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1778214443">
      <w:bodyDiv w:val="1"/>
      <w:marLeft w:val="0"/>
      <w:marRight w:val="0"/>
      <w:marTop w:val="0"/>
      <w:marBottom w:val="0"/>
      <w:divBdr>
        <w:top w:val="none" w:sz="0" w:space="0" w:color="auto"/>
        <w:left w:val="none" w:sz="0" w:space="0" w:color="auto"/>
        <w:bottom w:val="none" w:sz="0" w:space="0" w:color="auto"/>
        <w:right w:val="none" w:sz="0" w:space="0" w:color="auto"/>
      </w:divBdr>
    </w:div>
    <w:div w:id="1778400906">
      <w:bodyDiv w:val="1"/>
      <w:marLeft w:val="0"/>
      <w:marRight w:val="0"/>
      <w:marTop w:val="0"/>
      <w:marBottom w:val="0"/>
      <w:divBdr>
        <w:top w:val="none" w:sz="0" w:space="0" w:color="auto"/>
        <w:left w:val="none" w:sz="0" w:space="0" w:color="auto"/>
        <w:bottom w:val="none" w:sz="0" w:space="0" w:color="auto"/>
        <w:right w:val="none" w:sz="0" w:space="0" w:color="auto"/>
      </w:divBdr>
      <w:divsChild>
        <w:div w:id="374551343">
          <w:marLeft w:val="0"/>
          <w:marRight w:val="0"/>
          <w:marTop w:val="0"/>
          <w:marBottom w:val="120"/>
          <w:divBdr>
            <w:top w:val="none" w:sz="0" w:space="0" w:color="auto"/>
            <w:left w:val="none" w:sz="0" w:space="0" w:color="auto"/>
            <w:bottom w:val="none" w:sz="0" w:space="0" w:color="auto"/>
            <w:right w:val="none" w:sz="0" w:space="0" w:color="auto"/>
          </w:divBdr>
        </w:div>
        <w:div w:id="534729997">
          <w:marLeft w:val="0"/>
          <w:marRight w:val="0"/>
          <w:marTop w:val="0"/>
          <w:marBottom w:val="120"/>
          <w:divBdr>
            <w:top w:val="none" w:sz="0" w:space="0" w:color="auto"/>
            <w:left w:val="none" w:sz="0" w:space="0" w:color="auto"/>
            <w:bottom w:val="none" w:sz="0" w:space="0" w:color="auto"/>
            <w:right w:val="none" w:sz="0" w:space="0" w:color="auto"/>
          </w:divBdr>
        </w:div>
        <w:div w:id="1186674432">
          <w:marLeft w:val="0"/>
          <w:marRight w:val="0"/>
          <w:marTop w:val="0"/>
          <w:marBottom w:val="120"/>
          <w:divBdr>
            <w:top w:val="none" w:sz="0" w:space="0" w:color="auto"/>
            <w:left w:val="none" w:sz="0" w:space="0" w:color="auto"/>
            <w:bottom w:val="none" w:sz="0" w:space="0" w:color="auto"/>
            <w:right w:val="none" w:sz="0" w:space="0" w:color="auto"/>
          </w:divBdr>
        </w:div>
      </w:divsChild>
    </w:div>
    <w:div w:id="1784839164">
      <w:bodyDiv w:val="1"/>
      <w:marLeft w:val="0"/>
      <w:marRight w:val="0"/>
      <w:marTop w:val="0"/>
      <w:marBottom w:val="0"/>
      <w:divBdr>
        <w:top w:val="none" w:sz="0" w:space="0" w:color="auto"/>
        <w:left w:val="none" w:sz="0" w:space="0" w:color="auto"/>
        <w:bottom w:val="none" w:sz="0" w:space="0" w:color="auto"/>
        <w:right w:val="none" w:sz="0" w:space="0" w:color="auto"/>
      </w:divBdr>
    </w:div>
    <w:div w:id="1788502152">
      <w:bodyDiv w:val="1"/>
      <w:marLeft w:val="0"/>
      <w:marRight w:val="0"/>
      <w:marTop w:val="0"/>
      <w:marBottom w:val="0"/>
      <w:divBdr>
        <w:top w:val="none" w:sz="0" w:space="0" w:color="auto"/>
        <w:left w:val="none" w:sz="0" w:space="0" w:color="auto"/>
        <w:bottom w:val="none" w:sz="0" w:space="0" w:color="auto"/>
        <w:right w:val="none" w:sz="0" w:space="0" w:color="auto"/>
      </w:divBdr>
      <w:divsChild>
        <w:div w:id="824468306">
          <w:marLeft w:val="0"/>
          <w:marRight w:val="0"/>
          <w:marTop w:val="0"/>
          <w:marBottom w:val="0"/>
          <w:divBdr>
            <w:top w:val="none" w:sz="0" w:space="0" w:color="auto"/>
            <w:left w:val="none" w:sz="0" w:space="0" w:color="auto"/>
            <w:bottom w:val="none" w:sz="0" w:space="0" w:color="auto"/>
            <w:right w:val="none" w:sz="0" w:space="0" w:color="auto"/>
          </w:divBdr>
          <w:divsChild>
            <w:div w:id="1672872104">
              <w:marLeft w:val="0"/>
              <w:marRight w:val="0"/>
              <w:marTop w:val="0"/>
              <w:marBottom w:val="0"/>
              <w:divBdr>
                <w:top w:val="none" w:sz="0" w:space="0" w:color="auto"/>
                <w:left w:val="none" w:sz="0" w:space="0" w:color="auto"/>
                <w:bottom w:val="none" w:sz="0" w:space="0" w:color="auto"/>
                <w:right w:val="none" w:sz="0" w:space="0" w:color="auto"/>
              </w:divBdr>
              <w:divsChild>
                <w:div w:id="109589430">
                  <w:marLeft w:val="0"/>
                  <w:marRight w:val="0"/>
                  <w:marTop w:val="0"/>
                  <w:marBottom w:val="0"/>
                  <w:divBdr>
                    <w:top w:val="none" w:sz="0" w:space="0" w:color="auto"/>
                    <w:left w:val="none" w:sz="0" w:space="0" w:color="auto"/>
                    <w:bottom w:val="none" w:sz="0" w:space="0" w:color="auto"/>
                    <w:right w:val="none" w:sz="0" w:space="0" w:color="auto"/>
                  </w:divBdr>
                  <w:divsChild>
                    <w:div w:id="879055661">
                      <w:marLeft w:val="0"/>
                      <w:marRight w:val="0"/>
                      <w:marTop w:val="0"/>
                      <w:marBottom w:val="0"/>
                      <w:divBdr>
                        <w:top w:val="none" w:sz="0" w:space="0" w:color="auto"/>
                        <w:left w:val="none" w:sz="0" w:space="0" w:color="auto"/>
                        <w:bottom w:val="none" w:sz="0" w:space="0" w:color="auto"/>
                        <w:right w:val="none" w:sz="0" w:space="0" w:color="auto"/>
                      </w:divBdr>
                      <w:divsChild>
                        <w:div w:id="5666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4258">
      <w:bodyDiv w:val="1"/>
      <w:marLeft w:val="0"/>
      <w:marRight w:val="0"/>
      <w:marTop w:val="0"/>
      <w:marBottom w:val="0"/>
      <w:divBdr>
        <w:top w:val="none" w:sz="0" w:space="0" w:color="auto"/>
        <w:left w:val="none" w:sz="0" w:space="0" w:color="auto"/>
        <w:bottom w:val="none" w:sz="0" w:space="0" w:color="auto"/>
        <w:right w:val="none" w:sz="0" w:space="0" w:color="auto"/>
      </w:divBdr>
    </w:div>
    <w:div w:id="1792702229">
      <w:bodyDiv w:val="1"/>
      <w:marLeft w:val="0"/>
      <w:marRight w:val="0"/>
      <w:marTop w:val="0"/>
      <w:marBottom w:val="0"/>
      <w:divBdr>
        <w:top w:val="none" w:sz="0" w:space="0" w:color="auto"/>
        <w:left w:val="none" w:sz="0" w:space="0" w:color="auto"/>
        <w:bottom w:val="none" w:sz="0" w:space="0" w:color="auto"/>
        <w:right w:val="none" w:sz="0" w:space="0" w:color="auto"/>
      </w:divBdr>
      <w:divsChild>
        <w:div w:id="396056405">
          <w:marLeft w:val="-2839"/>
          <w:marRight w:val="0"/>
          <w:marTop w:val="0"/>
          <w:marBottom w:val="0"/>
          <w:divBdr>
            <w:top w:val="none" w:sz="0" w:space="0" w:color="auto"/>
            <w:left w:val="none" w:sz="0" w:space="0" w:color="auto"/>
            <w:bottom w:val="none" w:sz="0" w:space="0" w:color="auto"/>
            <w:right w:val="none" w:sz="0" w:space="0" w:color="auto"/>
          </w:divBdr>
          <w:divsChild>
            <w:div w:id="1022824850">
              <w:marLeft w:val="0"/>
              <w:marRight w:val="0"/>
              <w:marTop w:val="0"/>
              <w:marBottom w:val="0"/>
              <w:divBdr>
                <w:top w:val="none" w:sz="0" w:space="0" w:color="auto"/>
                <w:left w:val="dashed" w:sz="2" w:space="5" w:color="AAAAAA"/>
                <w:bottom w:val="none" w:sz="0" w:space="0" w:color="auto"/>
                <w:right w:val="none" w:sz="0" w:space="0" w:color="auto"/>
              </w:divBdr>
            </w:div>
          </w:divsChild>
        </w:div>
      </w:divsChild>
    </w:div>
    <w:div w:id="1796756787">
      <w:bodyDiv w:val="1"/>
      <w:marLeft w:val="0"/>
      <w:marRight w:val="0"/>
      <w:marTop w:val="0"/>
      <w:marBottom w:val="0"/>
      <w:divBdr>
        <w:top w:val="none" w:sz="0" w:space="0" w:color="auto"/>
        <w:left w:val="none" w:sz="0" w:space="0" w:color="auto"/>
        <w:bottom w:val="none" w:sz="0" w:space="0" w:color="auto"/>
        <w:right w:val="none" w:sz="0" w:space="0" w:color="auto"/>
      </w:divBdr>
      <w:divsChild>
        <w:div w:id="735010051">
          <w:marLeft w:val="0"/>
          <w:marRight w:val="0"/>
          <w:marTop w:val="0"/>
          <w:marBottom w:val="0"/>
          <w:divBdr>
            <w:top w:val="none" w:sz="0" w:space="0" w:color="auto"/>
            <w:left w:val="none" w:sz="0" w:space="0" w:color="auto"/>
            <w:bottom w:val="none" w:sz="0" w:space="0" w:color="auto"/>
            <w:right w:val="none" w:sz="0" w:space="0" w:color="auto"/>
          </w:divBdr>
          <w:divsChild>
            <w:div w:id="1533029277">
              <w:marLeft w:val="0"/>
              <w:marRight w:val="0"/>
              <w:marTop w:val="0"/>
              <w:marBottom w:val="0"/>
              <w:divBdr>
                <w:top w:val="none" w:sz="0" w:space="0" w:color="auto"/>
                <w:left w:val="none" w:sz="0" w:space="0" w:color="auto"/>
                <w:bottom w:val="none" w:sz="0" w:space="0" w:color="auto"/>
                <w:right w:val="none" w:sz="0" w:space="0" w:color="auto"/>
              </w:divBdr>
              <w:divsChild>
                <w:div w:id="2143880094">
                  <w:marLeft w:val="0"/>
                  <w:marRight w:val="0"/>
                  <w:marTop w:val="0"/>
                  <w:marBottom w:val="0"/>
                  <w:divBdr>
                    <w:top w:val="none" w:sz="0" w:space="0" w:color="auto"/>
                    <w:left w:val="none" w:sz="0" w:space="0" w:color="auto"/>
                    <w:bottom w:val="none" w:sz="0" w:space="0" w:color="auto"/>
                    <w:right w:val="none" w:sz="0" w:space="0" w:color="auto"/>
                  </w:divBdr>
                  <w:divsChild>
                    <w:div w:id="20370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798136136">
      <w:bodyDiv w:val="1"/>
      <w:marLeft w:val="0"/>
      <w:marRight w:val="0"/>
      <w:marTop w:val="0"/>
      <w:marBottom w:val="0"/>
      <w:divBdr>
        <w:top w:val="none" w:sz="0" w:space="0" w:color="auto"/>
        <w:left w:val="none" w:sz="0" w:space="0" w:color="auto"/>
        <w:bottom w:val="none" w:sz="0" w:space="0" w:color="auto"/>
        <w:right w:val="none" w:sz="0" w:space="0" w:color="auto"/>
      </w:divBdr>
    </w:div>
    <w:div w:id="1807352241">
      <w:bodyDiv w:val="1"/>
      <w:marLeft w:val="0"/>
      <w:marRight w:val="0"/>
      <w:marTop w:val="0"/>
      <w:marBottom w:val="0"/>
      <w:divBdr>
        <w:top w:val="none" w:sz="0" w:space="0" w:color="auto"/>
        <w:left w:val="none" w:sz="0" w:space="0" w:color="auto"/>
        <w:bottom w:val="none" w:sz="0" w:space="0" w:color="auto"/>
        <w:right w:val="none" w:sz="0" w:space="0" w:color="auto"/>
      </w:divBdr>
    </w:div>
    <w:div w:id="1808424996">
      <w:bodyDiv w:val="1"/>
      <w:marLeft w:val="0"/>
      <w:marRight w:val="0"/>
      <w:marTop w:val="0"/>
      <w:marBottom w:val="0"/>
      <w:divBdr>
        <w:top w:val="none" w:sz="0" w:space="0" w:color="auto"/>
        <w:left w:val="none" w:sz="0" w:space="0" w:color="auto"/>
        <w:bottom w:val="none" w:sz="0" w:space="0" w:color="auto"/>
        <w:right w:val="none" w:sz="0" w:space="0" w:color="auto"/>
      </w:divBdr>
    </w:div>
    <w:div w:id="182677918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8">
          <w:marLeft w:val="-4259"/>
          <w:marRight w:val="0"/>
          <w:marTop w:val="0"/>
          <w:marBottom w:val="0"/>
          <w:divBdr>
            <w:top w:val="none" w:sz="0" w:space="0" w:color="auto"/>
            <w:left w:val="none" w:sz="0" w:space="0" w:color="auto"/>
            <w:bottom w:val="none" w:sz="0" w:space="0" w:color="auto"/>
            <w:right w:val="none" w:sz="0" w:space="0" w:color="auto"/>
          </w:divBdr>
          <w:divsChild>
            <w:div w:id="940381537">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829326239">
      <w:bodyDiv w:val="1"/>
      <w:marLeft w:val="0"/>
      <w:marRight w:val="0"/>
      <w:marTop w:val="0"/>
      <w:marBottom w:val="0"/>
      <w:divBdr>
        <w:top w:val="none" w:sz="0" w:space="0" w:color="auto"/>
        <w:left w:val="none" w:sz="0" w:space="0" w:color="auto"/>
        <w:bottom w:val="none" w:sz="0" w:space="0" w:color="auto"/>
        <w:right w:val="none" w:sz="0" w:space="0" w:color="auto"/>
      </w:divBdr>
    </w:div>
    <w:div w:id="1831172672">
      <w:bodyDiv w:val="1"/>
      <w:marLeft w:val="0"/>
      <w:marRight w:val="0"/>
      <w:marTop w:val="0"/>
      <w:marBottom w:val="0"/>
      <w:divBdr>
        <w:top w:val="none" w:sz="0" w:space="0" w:color="auto"/>
        <w:left w:val="none" w:sz="0" w:space="0" w:color="auto"/>
        <w:bottom w:val="none" w:sz="0" w:space="0" w:color="auto"/>
        <w:right w:val="none" w:sz="0" w:space="0" w:color="auto"/>
      </w:divBdr>
    </w:div>
    <w:div w:id="1833256729">
      <w:bodyDiv w:val="1"/>
      <w:marLeft w:val="0"/>
      <w:marRight w:val="0"/>
      <w:marTop w:val="0"/>
      <w:marBottom w:val="0"/>
      <w:divBdr>
        <w:top w:val="none" w:sz="0" w:space="0" w:color="auto"/>
        <w:left w:val="none" w:sz="0" w:space="0" w:color="auto"/>
        <w:bottom w:val="none" w:sz="0" w:space="0" w:color="auto"/>
        <w:right w:val="none" w:sz="0" w:space="0" w:color="auto"/>
      </w:divBdr>
    </w:div>
    <w:div w:id="1841775342">
      <w:bodyDiv w:val="1"/>
      <w:marLeft w:val="0"/>
      <w:marRight w:val="0"/>
      <w:marTop w:val="0"/>
      <w:marBottom w:val="0"/>
      <w:divBdr>
        <w:top w:val="none" w:sz="0" w:space="0" w:color="auto"/>
        <w:left w:val="none" w:sz="0" w:space="0" w:color="auto"/>
        <w:bottom w:val="none" w:sz="0" w:space="0" w:color="auto"/>
        <w:right w:val="none" w:sz="0" w:space="0" w:color="auto"/>
      </w:divBdr>
    </w:div>
    <w:div w:id="1847094942">
      <w:bodyDiv w:val="1"/>
      <w:marLeft w:val="0"/>
      <w:marRight w:val="0"/>
      <w:marTop w:val="0"/>
      <w:marBottom w:val="0"/>
      <w:divBdr>
        <w:top w:val="none" w:sz="0" w:space="0" w:color="auto"/>
        <w:left w:val="none" w:sz="0" w:space="0" w:color="auto"/>
        <w:bottom w:val="none" w:sz="0" w:space="0" w:color="auto"/>
        <w:right w:val="none" w:sz="0" w:space="0" w:color="auto"/>
      </w:divBdr>
      <w:divsChild>
        <w:div w:id="618075691">
          <w:marLeft w:val="0"/>
          <w:marRight w:val="0"/>
          <w:marTop w:val="0"/>
          <w:marBottom w:val="0"/>
          <w:divBdr>
            <w:top w:val="none" w:sz="0" w:space="0" w:color="auto"/>
            <w:left w:val="none" w:sz="0" w:space="0" w:color="auto"/>
            <w:bottom w:val="none" w:sz="0" w:space="0" w:color="auto"/>
            <w:right w:val="none" w:sz="0" w:space="0" w:color="auto"/>
          </w:divBdr>
          <w:divsChild>
            <w:div w:id="972906881">
              <w:marLeft w:val="0"/>
              <w:marRight w:val="0"/>
              <w:marTop w:val="0"/>
              <w:marBottom w:val="0"/>
              <w:divBdr>
                <w:top w:val="none" w:sz="0" w:space="0" w:color="auto"/>
                <w:left w:val="none" w:sz="0" w:space="0" w:color="auto"/>
                <w:bottom w:val="none" w:sz="0" w:space="0" w:color="auto"/>
                <w:right w:val="none" w:sz="0" w:space="0" w:color="auto"/>
              </w:divBdr>
              <w:divsChild>
                <w:div w:id="1385981694">
                  <w:marLeft w:val="0"/>
                  <w:marRight w:val="2400"/>
                  <w:marTop w:val="0"/>
                  <w:marBottom w:val="0"/>
                  <w:divBdr>
                    <w:top w:val="none" w:sz="0" w:space="0" w:color="auto"/>
                    <w:left w:val="none" w:sz="0" w:space="0" w:color="auto"/>
                    <w:bottom w:val="none" w:sz="0" w:space="0" w:color="auto"/>
                    <w:right w:val="none" w:sz="0" w:space="0" w:color="auto"/>
                  </w:divBdr>
                  <w:divsChild>
                    <w:div w:id="659426380">
                      <w:marLeft w:val="200"/>
                      <w:marRight w:val="200"/>
                      <w:marTop w:val="0"/>
                      <w:marBottom w:val="0"/>
                      <w:divBdr>
                        <w:top w:val="none" w:sz="0" w:space="0" w:color="auto"/>
                        <w:left w:val="none" w:sz="0" w:space="0" w:color="auto"/>
                        <w:bottom w:val="none" w:sz="0" w:space="0" w:color="auto"/>
                        <w:right w:val="none" w:sz="0" w:space="0" w:color="auto"/>
                      </w:divBdr>
                      <w:divsChild>
                        <w:div w:id="696200433">
                          <w:marLeft w:val="2600"/>
                          <w:marRight w:val="0"/>
                          <w:marTop w:val="550"/>
                          <w:marBottom w:val="0"/>
                          <w:divBdr>
                            <w:top w:val="none" w:sz="0" w:space="0" w:color="auto"/>
                            <w:left w:val="none" w:sz="0" w:space="0" w:color="auto"/>
                            <w:bottom w:val="none" w:sz="0" w:space="0" w:color="auto"/>
                            <w:right w:val="none" w:sz="0" w:space="0" w:color="auto"/>
                          </w:divBdr>
                          <w:divsChild>
                            <w:div w:id="8449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8840">
      <w:bodyDiv w:val="1"/>
      <w:marLeft w:val="0"/>
      <w:marRight w:val="0"/>
      <w:marTop w:val="0"/>
      <w:marBottom w:val="0"/>
      <w:divBdr>
        <w:top w:val="none" w:sz="0" w:space="0" w:color="auto"/>
        <w:left w:val="none" w:sz="0" w:space="0" w:color="auto"/>
        <w:bottom w:val="none" w:sz="0" w:space="0" w:color="auto"/>
        <w:right w:val="none" w:sz="0" w:space="0" w:color="auto"/>
      </w:divBdr>
    </w:div>
    <w:div w:id="1856113299">
      <w:bodyDiv w:val="1"/>
      <w:marLeft w:val="0"/>
      <w:marRight w:val="300"/>
      <w:marTop w:val="0"/>
      <w:marBottom w:val="0"/>
      <w:divBdr>
        <w:top w:val="single" w:sz="48" w:space="0" w:color="FFFFFF"/>
        <w:left w:val="none" w:sz="0" w:space="0" w:color="auto"/>
        <w:bottom w:val="none" w:sz="0" w:space="0" w:color="auto"/>
        <w:right w:val="none" w:sz="0" w:space="0" w:color="auto"/>
      </w:divBdr>
      <w:divsChild>
        <w:div w:id="1810249474">
          <w:marLeft w:val="0"/>
          <w:marRight w:val="0"/>
          <w:marTop w:val="0"/>
          <w:marBottom w:val="0"/>
          <w:divBdr>
            <w:top w:val="none" w:sz="0" w:space="0" w:color="auto"/>
            <w:left w:val="none" w:sz="0" w:space="0" w:color="auto"/>
            <w:bottom w:val="none" w:sz="0" w:space="0" w:color="auto"/>
            <w:right w:val="none" w:sz="0" w:space="0" w:color="auto"/>
          </w:divBdr>
          <w:divsChild>
            <w:div w:id="1458451412">
              <w:marLeft w:val="0"/>
              <w:marRight w:val="0"/>
              <w:marTop w:val="0"/>
              <w:marBottom w:val="0"/>
              <w:divBdr>
                <w:top w:val="none" w:sz="0" w:space="0" w:color="auto"/>
                <w:left w:val="none" w:sz="0" w:space="0" w:color="auto"/>
                <w:bottom w:val="none" w:sz="0" w:space="0" w:color="auto"/>
                <w:right w:val="none" w:sz="0" w:space="0" w:color="auto"/>
              </w:divBdr>
              <w:divsChild>
                <w:div w:id="1428424877">
                  <w:marLeft w:val="0"/>
                  <w:marRight w:val="0"/>
                  <w:marTop w:val="0"/>
                  <w:marBottom w:val="0"/>
                  <w:divBdr>
                    <w:top w:val="none" w:sz="0" w:space="0" w:color="auto"/>
                    <w:left w:val="none" w:sz="0" w:space="0" w:color="auto"/>
                    <w:bottom w:val="none" w:sz="0" w:space="0" w:color="auto"/>
                    <w:right w:val="none" w:sz="0" w:space="0" w:color="auto"/>
                  </w:divBdr>
                  <w:divsChild>
                    <w:div w:id="1133719441">
                      <w:marLeft w:val="0"/>
                      <w:marRight w:val="0"/>
                      <w:marTop w:val="0"/>
                      <w:marBottom w:val="0"/>
                      <w:divBdr>
                        <w:top w:val="none" w:sz="0" w:space="0" w:color="auto"/>
                        <w:left w:val="none" w:sz="0" w:space="0" w:color="auto"/>
                        <w:bottom w:val="none" w:sz="0" w:space="0" w:color="auto"/>
                        <w:right w:val="none" w:sz="0" w:space="0" w:color="auto"/>
                      </w:divBdr>
                      <w:divsChild>
                        <w:div w:id="277688589">
                          <w:marLeft w:val="0"/>
                          <w:marRight w:val="0"/>
                          <w:marTop w:val="0"/>
                          <w:marBottom w:val="0"/>
                          <w:divBdr>
                            <w:top w:val="none" w:sz="0" w:space="0" w:color="auto"/>
                            <w:left w:val="none" w:sz="0" w:space="0" w:color="auto"/>
                            <w:bottom w:val="none" w:sz="0" w:space="0" w:color="auto"/>
                            <w:right w:val="none" w:sz="0" w:space="0" w:color="auto"/>
                          </w:divBdr>
                          <w:divsChild>
                            <w:div w:id="473135213">
                              <w:marLeft w:val="0"/>
                              <w:marRight w:val="0"/>
                              <w:marTop w:val="0"/>
                              <w:marBottom w:val="0"/>
                              <w:divBdr>
                                <w:top w:val="none" w:sz="0" w:space="0" w:color="auto"/>
                                <w:left w:val="none" w:sz="0" w:space="0" w:color="auto"/>
                                <w:bottom w:val="none" w:sz="0" w:space="0" w:color="auto"/>
                                <w:right w:val="none" w:sz="0" w:space="0" w:color="auto"/>
                              </w:divBdr>
                              <w:divsChild>
                                <w:div w:id="1420785233">
                                  <w:marLeft w:val="0"/>
                                  <w:marRight w:val="0"/>
                                  <w:marTop w:val="0"/>
                                  <w:marBottom w:val="0"/>
                                  <w:divBdr>
                                    <w:top w:val="none" w:sz="0" w:space="0" w:color="auto"/>
                                    <w:left w:val="none" w:sz="0" w:space="0" w:color="auto"/>
                                    <w:bottom w:val="none" w:sz="0" w:space="0" w:color="auto"/>
                                    <w:right w:val="none" w:sz="0" w:space="0" w:color="auto"/>
                                  </w:divBdr>
                                  <w:divsChild>
                                    <w:div w:id="15460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737721">
      <w:bodyDiv w:val="1"/>
      <w:marLeft w:val="0"/>
      <w:marRight w:val="0"/>
      <w:marTop w:val="0"/>
      <w:marBottom w:val="0"/>
      <w:divBdr>
        <w:top w:val="none" w:sz="0" w:space="0" w:color="auto"/>
        <w:left w:val="none" w:sz="0" w:space="0" w:color="auto"/>
        <w:bottom w:val="none" w:sz="0" w:space="0" w:color="auto"/>
        <w:right w:val="none" w:sz="0" w:space="0" w:color="auto"/>
      </w:divBdr>
      <w:divsChild>
        <w:div w:id="2051029386">
          <w:marLeft w:val="0"/>
          <w:marRight w:val="0"/>
          <w:marTop w:val="0"/>
          <w:marBottom w:val="0"/>
          <w:divBdr>
            <w:top w:val="none" w:sz="0" w:space="0" w:color="auto"/>
            <w:left w:val="none" w:sz="0" w:space="0" w:color="auto"/>
            <w:bottom w:val="none" w:sz="0" w:space="0" w:color="auto"/>
            <w:right w:val="none" w:sz="0" w:space="0" w:color="auto"/>
          </w:divBdr>
          <w:divsChild>
            <w:div w:id="1321230880">
              <w:marLeft w:val="0"/>
              <w:marRight w:val="0"/>
              <w:marTop w:val="0"/>
              <w:marBottom w:val="0"/>
              <w:divBdr>
                <w:top w:val="none" w:sz="0" w:space="0" w:color="auto"/>
                <w:left w:val="none" w:sz="0" w:space="0" w:color="auto"/>
                <w:bottom w:val="none" w:sz="0" w:space="0" w:color="auto"/>
                <w:right w:val="none" w:sz="0" w:space="0" w:color="auto"/>
              </w:divBdr>
              <w:divsChild>
                <w:div w:id="1237125936">
                  <w:marLeft w:val="0"/>
                  <w:marRight w:val="0"/>
                  <w:marTop w:val="0"/>
                  <w:marBottom w:val="0"/>
                  <w:divBdr>
                    <w:top w:val="none" w:sz="0" w:space="0" w:color="auto"/>
                    <w:left w:val="none" w:sz="0" w:space="0" w:color="auto"/>
                    <w:bottom w:val="none" w:sz="0" w:space="0" w:color="auto"/>
                    <w:right w:val="none" w:sz="0" w:space="0" w:color="auto"/>
                  </w:divBdr>
                  <w:divsChild>
                    <w:div w:id="1327586135">
                      <w:marLeft w:val="0"/>
                      <w:marRight w:val="0"/>
                      <w:marTop w:val="0"/>
                      <w:marBottom w:val="0"/>
                      <w:divBdr>
                        <w:top w:val="none" w:sz="0" w:space="0" w:color="auto"/>
                        <w:left w:val="none" w:sz="0" w:space="0" w:color="auto"/>
                        <w:bottom w:val="none" w:sz="0" w:space="0" w:color="auto"/>
                        <w:right w:val="none" w:sz="0" w:space="0" w:color="auto"/>
                      </w:divBdr>
                      <w:divsChild>
                        <w:div w:id="77289537">
                          <w:marLeft w:val="0"/>
                          <w:marRight w:val="0"/>
                          <w:marTop w:val="0"/>
                          <w:marBottom w:val="0"/>
                          <w:divBdr>
                            <w:top w:val="none" w:sz="0" w:space="0" w:color="auto"/>
                            <w:left w:val="none" w:sz="0" w:space="0" w:color="auto"/>
                            <w:bottom w:val="none" w:sz="0" w:space="0" w:color="auto"/>
                            <w:right w:val="none" w:sz="0" w:space="0" w:color="auto"/>
                          </w:divBdr>
                          <w:divsChild>
                            <w:div w:id="2057467539">
                              <w:marLeft w:val="0"/>
                              <w:marRight w:val="0"/>
                              <w:marTop w:val="0"/>
                              <w:marBottom w:val="450"/>
                              <w:divBdr>
                                <w:top w:val="none" w:sz="0" w:space="0" w:color="auto"/>
                                <w:left w:val="none" w:sz="0" w:space="0" w:color="auto"/>
                                <w:bottom w:val="none" w:sz="0" w:space="0" w:color="auto"/>
                                <w:right w:val="none" w:sz="0" w:space="0" w:color="auto"/>
                              </w:divBdr>
                              <w:divsChild>
                                <w:div w:id="1421490607">
                                  <w:marLeft w:val="0"/>
                                  <w:marRight w:val="0"/>
                                  <w:marTop w:val="0"/>
                                  <w:marBottom w:val="0"/>
                                  <w:divBdr>
                                    <w:top w:val="none" w:sz="0" w:space="0" w:color="auto"/>
                                    <w:left w:val="none" w:sz="0" w:space="0" w:color="auto"/>
                                    <w:bottom w:val="none" w:sz="0" w:space="0" w:color="auto"/>
                                    <w:right w:val="none" w:sz="0" w:space="0" w:color="auto"/>
                                  </w:divBdr>
                                  <w:divsChild>
                                    <w:div w:id="1742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401559">
      <w:bodyDiv w:val="1"/>
      <w:marLeft w:val="0"/>
      <w:marRight w:val="0"/>
      <w:marTop w:val="0"/>
      <w:marBottom w:val="0"/>
      <w:divBdr>
        <w:top w:val="none" w:sz="0" w:space="0" w:color="auto"/>
        <w:left w:val="none" w:sz="0" w:space="0" w:color="auto"/>
        <w:bottom w:val="none" w:sz="0" w:space="0" w:color="auto"/>
        <w:right w:val="none" w:sz="0" w:space="0" w:color="auto"/>
      </w:divBdr>
    </w:div>
    <w:div w:id="1880046930">
      <w:bodyDiv w:val="1"/>
      <w:marLeft w:val="0"/>
      <w:marRight w:val="0"/>
      <w:marTop w:val="0"/>
      <w:marBottom w:val="0"/>
      <w:divBdr>
        <w:top w:val="none" w:sz="0" w:space="0" w:color="auto"/>
        <w:left w:val="none" w:sz="0" w:space="0" w:color="auto"/>
        <w:bottom w:val="none" w:sz="0" w:space="0" w:color="auto"/>
        <w:right w:val="none" w:sz="0" w:space="0" w:color="auto"/>
      </w:divBdr>
    </w:div>
    <w:div w:id="1904565298">
      <w:bodyDiv w:val="1"/>
      <w:marLeft w:val="0"/>
      <w:marRight w:val="0"/>
      <w:marTop w:val="0"/>
      <w:marBottom w:val="0"/>
      <w:divBdr>
        <w:top w:val="none" w:sz="0" w:space="0" w:color="auto"/>
        <w:left w:val="none" w:sz="0" w:space="0" w:color="auto"/>
        <w:bottom w:val="none" w:sz="0" w:space="0" w:color="auto"/>
        <w:right w:val="none" w:sz="0" w:space="0" w:color="auto"/>
      </w:divBdr>
    </w:div>
    <w:div w:id="1919751428">
      <w:bodyDiv w:val="1"/>
      <w:marLeft w:val="0"/>
      <w:marRight w:val="0"/>
      <w:marTop w:val="0"/>
      <w:marBottom w:val="0"/>
      <w:divBdr>
        <w:top w:val="none" w:sz="0" w:space="0" w:color="auto"/>
        <w:left w:val="none" w:sz="0" w:space="0" w:color="auto"/>
        <w:bottom w:val="none" w:sz="0" w:space="0" w:color="auto"/>
        <w:right w:val="none" w:sz="0" w:space="0" w:color="auto"/>
      </w:divBdr>
      <w:divsChild>
        <w:div w:id="1176580863">
          <w:marLeft w:val="0"/>
          <w:marRight w:val="0"/>
          <w:marTop w:val="0"/>
          <w:marBottom w:val="0"/>
          <w:divBdr>
            <w:top w:val="none" w:sz="0" w:space="0" w:color="auto"/>
            <w:left w:val="none" w:sz="0" w:space="0" w:color="auto"/>
            <w:bottom w:val="none" w:sz="0" w:space="0" w:color="auto"/>
            <w:right w:val="none" w:sz="0" w:space="0" w:color="auto"/>
          </w:divBdr>
          <w:divsChild>
            <w:div w:id="143594205">
              <w:marLeft w:val="0"/>
              <w:marRight w:val="0"/>
              <w:marTop w:val="0"/>
              <w:marBottom w:val="0"/>
              <w:divBdr>
                <w:top w:val="none" w:sz="0" w:space="0" w:color="auto"/>
                <w:left w:val="none" w:sz="0" w:space="0" w:color="auto"/>
                <w:bottom w:val="none" w:sz="0" w:space="0" w:color="auto"/>
                <w:right w:val="none" w:sz="0" w:space="0" w:color="auto"/>
              </w:divBdr>
              <w:divsChild>
                <w:div w:id="771168518">
                  <w:marLeft w:val="0"/>
                  <w:marRight w:val="2400"/>
                  <w:marTop w:val="0"/>
                  <w:marBottom w:val="0"/>
                  <w:divBdr>
                    <w:top w:val="none" w:sz="0" w:space="0" w:color="auto"/>
                    <w:left w:val="none" w:sz="0" w:space="0" w:color="auto"/>
                    <w:bottom w:val="none" w:sz="0" w:space="0" w:color="auto"/>
                    <w:right w:val="none" w:sz="0" w:space="0" w:color="auto"/>
                  </w:divBdr>
                  <w:divsChild>
                    <w:div w:id="475336436">
                      <w:marLeft w:val="200"/>
                      <w:marRight w:val="200"/>
                      <w:marTop w:val="0"/>
                      <w:marBottom w:val="0"/>
                      <w:divBdr>
                        <w:top w:val="none" w:sz="0" w:space="0" w:color="auto"/>
                        <w:left w:val="none" w:sz="0" w:space="0" w:color="auto"/>
                        <w:bottom w:val="none" w:sz="0" w:space="0" w:color="auto"/>
                        <w:right w:val="none" w:sz="0" w:space="0" w:color="auto"/>
                      </w:divBdr>
                      <w:divsChild>
                        <w:div w:id="2017341838">
                          <w:marLeft w:val="2600"/>
                          <w:marRight w:val="0"/>
                          <w:marTop w:val="550"/>
                          <w:marBottom w:val="0"/>
                          <w:divBdr>
                            <w:top w:val="none" w:sz="0" w:space="0" w:color="auto"/>
                            <w:left w:val="none" w:sz="0" w:space="0" w:color="auto"/>
                            <w:bottom w:val="none" w:sz="0" w:space="0" w:color="auto"/>
                            <w:right w:val="none" w:sz="0" w:space="0" w:color="auto"/>
                          </w:divBdr>
                          <w:divsChild>
                            <w:div w:id="21226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266990">
      <w:bodyDiv w:val="1"/>
      <w:marLeft w:val="0"/>
      <w:marRight w:val="0"/>
      <w:marTop w:val="0"/>
      <w:marBottom w:val="0"/>
      <w:divBdr>
        <w:top w:val="none" w:sz="0" w:space="0" w:color="auto"/>
        <w:left w:val="none" w:sz="0" w:space="0" w:color="auto"/>
        <w:bottom w:val="none" w:sz="0" w:space="0" w:color="auto"/>
        <w:right w:val="none" w:sz="0" w:space="0" w:color="auto"/>
      </w:divBdr>
    </w:div>
    <w:div w:id="1944721788">
      <w:bodyDiv w:val="1"/>
      <w:marLeft w:val="0"/>
      <w:marRight w:val="0"/>
      <w:marTop w:val="0"/>
      <w:marBottom w:val="0"/>
      <w:divBdr>
        <w:top w:val="none" w:sz="0" w:space="0" w:color="auto"/>
        <w:left w:val="none" w:sz="0" w:space="0" w:color="auto"/>
        <w:bottom w:val="none" w:sz="0" w:space="0" w:color="auto"/>
        <w:right w:val="none" w:sz="0" w:space="0" w:color="auto"/>
      </w:divBdr>
      <w:divsChild>
        <w:div w:id="554317177">
          <w:marLeft w:val="0"/>
          <w:marRight w:val="0"/>
          <w:marTop w:val="0"/>
          <w:marBottom w:val="0"/>
          <w:divBdr>
            <w:top w:val="none" w:sz="0" w:space="0" w:color="auto"/>
            <w:left w:val="none" w:sz="0" w:space="0" w:color="auto"/>
            <w:bottom w:val="none" w:sz="0" w:space="0" w:color="auto"/>
            <w:right w:val="none" w:sz="0" w:space="0" w:color="auto"/>
          </w:divBdr>
        </w:div>
        <w:div w:id="661542165">
          <w:marLeft w:val="0"/>
          <w:marRight w:val="0"/>
          <w:marTop w:val="0"/>
          <w:marBottom w:val="0"/>
          <w:divBdr>
            <w:top w:val="none" w:sz="0" w:space="0" w:color="auto"/>
            <w:left w:val="none" w:sz="0" w:space="0" w:color="auto"/>
            <w:bottom w:val="none" w:sz="0" w:space="0" w:color="auto"/>
            <w:right w:val="none" w:sz="0" w:space="0" w:color="auto"/>
          </w:divBdr>
        </w:div>
        <w:div w:id="738479073">
          <w:marLeft w:val="0"/>
          <w:marRight w:val="0"/>
          <w:marTop w:val="0"/>
          <w:marBottom w:val="0"/>
          <w:divBdr>
            <w:top w:val="none" w:sz="0" w:space="0" w:color="auto"/>
            <w:left w:val="none" w:sz="0" w:space="0" w:color="auto"/>
            <w:bottom w:val="none" w:sz="0" w:space="0" w:color="auto"/>
            <w:right w:val="none" w:sz="0" w:space="0" w:color="auto"/>
          </w:divBdr>
        </w:div>
        <w:div w:id="1108432946">
          <w:marLeft w:val="0"/>
          <w:marRight w:val="0"/>
          <w:marTop w:val="0"/>
          <w:marBottom w:val="0"/>
          <w:divBdr>
            <w:top w:val="none" w:sz="0" w:space="0" w:color="auto"/>
            <w:left w:val="none" w:sz="0" w:space="0" w:color="auto"/>
            <w:bottom w:val="none" w:sz="0" w:space="0" w:color="auto"/>
            <w:right w:val="none" w:sz="0" w:space="0" w:color="auto"/>
          </w:divBdr>
        </w:div>
      </w:divsChild>
    </w:div>
    <w:div w:id="1948464258">
      <w:bodyDiv w:val="1"/>
      <w:marLeft w:val="0"/>
      <w:marRight w:val="0"/>
      <w:marTop w:val="0"/>
      <w:marBottom w:val="0"/>
      <w:divBdr>
        <w:top w:val="none" w:sz="0" w:space="0" w:color="auto"/>
        <w:left w:val="none" w:sz="0" w:space="0" w:color="auto"/>
        <w:bottom w:val="none" w:sz="0" w:space="0" w:color="auto"/>
        <w:right w:val="none" w:sz="0" w:space="0" w:color="auto"/>
      </w:divBdr>
    </w:div>
    <w:div w:id="1952973350">
      <w:bodyDiv w:val="1"/>
      <w:marLeft w:val="0"/>
      <w:marRight w:val="0"/>
      <w:marTop w:val="0"/>
      <w:marBottom w:val="0"/>
      <w:divBdr>
        <w:top w:val="none" w:sz="0" w:space="0" w:color="auto"/>
        <w:left w:val="none" w:sz="0" w:space="0" w:color="auto"/>
        <w:bottom w:val="none" w:sz="0" w:space="0" w:color="auto"/>
        <w:right w:val="none" w:sz="0" w:space="0" w:color="auto"/>
      </w:divBdr>
    </w:div>
    <w:div w:id="1959068667">
      <w:bodyDiv w:val="1"/>
      <w:marLeft w:val="0"/>
      <w:marRight w:val="0"/>
      <w:marTop w:val="0"/>
      <w:marBottom w:val="0"/>
      <w:divBdr>
        <w:top w:val="none" w:sz="0" w:space="0" w:color="auto"/>
        <w:left w:val="none" w:sz="0" w:space="0" w:color="auto"/>
        <w:bottom w:val="none" w:sz="0" w:space="0" w:color="auto"/>
        <w:right w:val="none" w:sz="0" w:space="0" w:color="auto"/>
      </w:divBdr>
      <w:divsChild>
        <w:div w:id="703674361">
          <w:marLeft w:val="-4200"/>
          <w:marRight w:val="0"/>
          <w:marTop w:val="0"/>
          <w:marBottom w:val="0"/>
          <w:divBdr>
            <w:top w:val="none" w:sz="0" w:space="0" w:color="auto"/>
            <w:left w:val="none" w:sz="0" w:space="0" w:color="auto"/>
            <w:bottom w:val="none" w:sz="0" w:space="0" w:color="auto"/>
            <w:right w:val="none" w:sz="0" w:space="0" w:color="auto"/>
          </w:divBdr>
          <w:divsChild>
            <w:div w:id="1112364453">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961569508">
      <w:bodyDiv w:val="1"/>
      <w:marLeft w:val="0"/>
      <w:marRight w:val="0"/>
      <w:marTop w:val="0"/>
      <w:marBottom w:val="0"/>
      <w:divBdr>
        <w:top w:val="none" w:sz="0" w:space="0" w:color="auto"/>
        <w:left w:val="none" w:sz="0" w:space="0" w:color="auto"/>
        <w:bottom w:val="none" w:sz="0" w:space="0" w:color="auto"/>
        <w:right w:val="none" w:sz="0" w:space="0" w:color="auto"/>
      </w:divBdr>
    </w:div>
    <w:div w:id="1969166501">
      <w:bodyDiv w:val="1"/>
      <w:marLeft w:val="0"/>
      <w:marRight w:val="0"/>
      <w:marTop w:val="0"/>
      <w:marBottom w:val="0"/>
      <w:divBdr>
        <w:top w:val="none" w:sz="0" w:space="0" w:color="auto"/>
        <w:left w:val="none" w:sz="0" w:space="0" w:color="auto"/>
        <w:bottom w:val="none" w:sz="0" w:space="0" w:color="auto"/>
        <w:right w:val="none" w:sz="0" w:space="0" w:color="auto"/>
      </w:divBdr>
      <w:divsChild>
        <w:div w:id="453595428">
          <w:marLeft w:val="-5040"/>
          <w:marRight w:val="0"/>
          <w:marTop w:val="0"/>
          <w:marBottom w:val="0"/>
          <w:divBdr>
            <w:top w:val="none" w:sz="0" w:space="0" w:color="auto"/>
            <w:left w:val="none" w:sz="0" w:space="0" w:color="auto"/>
            <w:bottom w:val="none" w:sz="0" w:space="0" w:color="auto"/>
            <w:right w:val="none" w:sz="0" w:space="0" w:color="auto"/>
          </w:divBdr>
          <w:divsChild>
            <w:div w:id="178352640">
              <w:marLeft w:val="0"/>
              <w:marRight w:val="0"/>
              <w:marTop w:val="0"/>
              <w:marBottom w:val="0"/>
              <w:divBdr>
                <w:top w:val="none" w:sz="0" w:space="0" w:color="auto"/>
                <w:left w:val="dashed" w:sz="4" w:space="8" w:color="AAAAAA"/>
                <w:bottom w:val="none" w:sz="0" w:space="0" w:color="auto"/>
                <w:right w:val="none" w:sz="0" w:space="0" w:color="auto"/>
              </w:divBdr>
              <w:divsChild>
                <w:div w:id="840777785">
                  <w:marLeft w:val="0"/>
                  <w:marRight w:val="0"/>
                  <w:marTop w:val="0"/>
                  <w:marBottom w:val="120"/>
                  <w:divBdr>
                    <w:top w:val="none" w:sz="0" w:space="0" w:color="auto"/>
                    <w:left w:val="none" w:sz="0" w:space="0" w:color="auto"/>
                    <w:bottom w:val="none" w:sz="0" w:space="0" w:color="auto"/>
                    <w:right w:val="none" w:sz="0" w:space="0" w:color="auto"/>
                  </w:divBdr>
                </w:div>
                <w:div w:id="1393625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 w:id="1984459943">
      <w:bodyDiv w:val="1"/>
      <w:marLeft w:val="0"/>
      <w:marRight w:val="0"/>
      <w:marTop w:val="0"/>
      <w:marBottom w:val="0"/>
      <w:divBdr>
        <w:top w:val="none" w:sz="0" w:space="0" w:color="auto"/>
        <w:left w:val="none" w:sz="0" w:space="0" w:color="auto"/>
        <w:bottom w:val="none" w:sz="0" w:space="0" w:color="auto"/>
        <w:right w:val="none" w:sz="0" w:space="0" w:color="auto"/>
      </w:divBdr>
      <w:divsChild>
        <w:div w:id="613175018">
          <w:marLeft w:val="0"/>
          <w:marRight w:val="0"/>
          <w:marTop w:val="0"/>
          <w:marBottom w:val="0"/>
          <w:divBdr>
            <w:top w:val="none" w:sz="0" w:space="0" w:color="auto"/>
            <w:left w:val="none" w:sz="0" w:space="0" w:color="auto"/>
            <w:bottom w:val="none" w:sz="0" w:space="0" w:color="auto"/>
            <w:right w:val="none" w:sz="0" w:space="0" w:color="auto"/>
          </w:divBdr>
          <w:divsChild>
            <w:div w:id="1823505871">
              <w:marLeft w:val="0"/>
              <w:marRight w:val="0"/>
              <w:marTop w:val="0"/>
              <w:marBottom w:val="0"/>
              <w:divBdr>
                <w:top w:val="none" w:sz="0" w:space="0" w:color="auto"/>
                <w:left w:val="none" w:sz="0" w:space="0" w:color="auto"/>
                <w:bottom w:val="none" w:sz="0" w:space="0" w:color="auto"/>
                <w:right w:val="none" w:sz="0" w:space="0" w:color="auto"/>
              </w:divBdr>
              <w:divsChild>
                <w:div w:id="349573344">
                  <w:marLeft w:val="0"/>
                  <w:marRight w:val="3600"/>
                  <w:marTop w:val="0"/>
                  <w:marBottom w:val="0"/>
                  <w:divBdr>
                    <w:top w:val="none" w:sz="0" w:space="0" w:color="auto"/>
                    <w:left w:val="none" w:sz="0" w:space="0" w:color="auto"/>
                    <w:bottom w:val="none" w:sz="0" w:space="0" w:color="auto"/>
                    <w:right w:val="none" w:sz="0" w:space="0" w:color="auto"/>
                  </w:divBdr>
                  <w:divsChild>
                    <w:div w:id="1790589790">
                      <w:marLeft w:val="300"/>
                      <w:marRight w:val="300"/>
                      <w:marTop w:val="0"/>
                      <w:marBottom w:val="0"/>
                      <w:divBdr>
                        <w:top w:val="none" w:sz="0" w:space="0" w:color="auto"/>
                        <w:left w:val="none" w:sz="0" w:space="0" w:color="auto"/>
                        <w:bottom w:val="none" w:sz="0" w:space="0" w:color="auto"/>
                        <w:right w:val="none" w:sz="0" w:space="0" w:color="auto"/>
                      </w:divBdr>
                      <w:divsChild>
                        <w:div w:id="223417858">
                          <w:marLeft w:val="3900"/>
                          <w:marRight w:val="0"/>
                          <w:marTop w:val="825"/>
                          <w:marBottom w:val="0"/>
                          <w:divBdr>
                            <w:top w:val="none" w:sz="0" w:space="0" w:color="auto"/>
                            <w:left w:val="none" w:sz="0" w:space="0" w:color="auto"/>
                            <w:bottom w:val="none" w:sz="0" w:space="0" w:color="auto"/>
                            <w:right w:val="none" w:sz="0" w:space="0" w:color="auto"/>
                          </w:divBdr>
                          <w:divsChild>
                            <w:div w:id="1072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49293">
      <w:bodyDiv w:val="1"/>
      <w:marLeft w:val="0"/>
      <w:marRight w:val="0"/>
      <w:marTop w:val="0"/>
      <w:marBottom w:val="0"/>
      <w:divBdr>
        <w:top w:val="none" w:sz="0" w:space="0" w:color="auto"/>
        <w:left w:val="none" w:sz="0" w:space="0" w:color="auto"/>
        <w:bottom w:val="none" w:sz="0" w:space="0" w:color="auto"/>
        <w:right w:val="none" w:sz="0" w:space="0" w:color="auto"/>
      </w:divBdr>
    </w:div>
    <w:div w:id="1999073800">
      <w:bodyDiv w:val="1"/>
      <w:marLeft w:val="0"/>
      <w:marRight w:val="0"/>
      <w:marTop w:val="0"/>
      <w:marBottom w:val="0"/>
      <w:divBdr>
        <w:top w:val="none" w:sz="0" w:space="0" w:color="auto"/>
        <w:left w:val="none" w:sz="0" w:space="0" w:color="auto"/>
        <w:bottom w:val="none" w:sz="0" w:space="0" w:color="auto"/>
        <w:right w:val="none" w:sz="0" w:space="0" w:color="auto"/>
      </w:divBdr>
      <w:divsChild>
        <w:div w:id="244537990">
          <w:marLeft w:val="0"/>
          <w:marRight w:val="0"/>
          <w:marTop w:val="0"/>
          <w:marBottom w:val="0"/>
          <w:divBdr>
            <w:top w:val="none" w:sz="0" w:space="0" w:color="auto"/>
            <w:left w:val="none" w:sz="0" w:space="0" w:color="auto"/>
            <w:bottom w:val="none" w:sz="0" w:space="0" w:color="auto"/>
            <w:right w:val="none" w:sz="0" w:space="0" w:color="auto"/>
          </w:divBdr>
          <w:divsChild>
            <w:div w:id="350689909">
              <w:marLeft w:val="0"/>
              <w:marRight w:val="0"/>
              <w:marTop w:val="0"/>
              <w:marBottom w:val="0"/>
              <w:divBdr>
                <w:top w:val="none" w:sz="0" w:space="0" w:color="auto"/>
                <w:left w:val="none" w:sz="0" w:space="0" w:color="auto"/>
                <w:bottom w:val="none" w:sz="0" w:space="0" w:color="auto"/>
                <w:right w:val="none" w:sz="0" w:space="0" w:color="auto"/>
              </w:divBdr>
              <w:divsChild>
                <w:div w:id="1579250947">
                  <w:marLeft w:val="0"/>
                  <w:marRight w:val="0"/>
                  <w:marTop w:val="0"/>
                  <w:marBottom w:val="0"/>
                  <w:divBdr>
                    <w:top w:val="none" w:sz="0" w:space="0" w:color="auto"/>
                    <w:left w:val="none" w:sz="0" w:space="0" w:color="auto"/>
                    <w:bottom w:val="none" w:sz="0" w:space="0" w:color="auto"/>
                    <w:right w:val="none" w:sz="0" w:space="0" w:color="auto"/>
                  </w:divBdr>
                  <w:divsChild>
                    <w:div w:id="753433144">
                      <w:marLeft w:val="0"/>
                      <w:marRight w:val="0"/>
                      <w:marTop w:val="0"/>
                      <w:marBottom w:val="0"/>
                      <w:divBdr>
                        <w:top w:val="none" w:sz="0" w:space="0" w:color="auto"/>
                        <w:left w:val="none" w:sz="0" w:space="0" w:color="auto"/>
                        <w:bottom w:val="none" w:sz="0" w:space="0" w:color="auto"/>
                        <w:right w:val="none" w:sz="0" w:space="0" w:color="auto"/>
                      </w:divBdr>
                      <w:divsChild>
                        <w:div w:id="1993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6733">
      <w:bodyDiv w:val="1"/>
      <w:marLeft w:val="0"/>
      <w:marRight w:val="0"/>
      <w:marTop w:val="0"/>
      <w:marBottom w:val="0"/>
      <w:divBdr>
        <w:top w:val="none" w:sz="0" w:space="0" w:color="auto"/>
        <w:left w:val="none" w:sz="0" w:space="0" w:color="auto"/>
        <w:bottom w:val="none" w:sz="0" w:space="0" w:color="auto"/>
        <w:right w:val="none" w:sz="0" w:space="0" w:color="auto"/>
      </w:divBdr>
    </w:div>
    <w:div w:id="2030060614">
      <w:bodyDiv w:val="1"/>
      <w:marLeft w:val="0"/>
      <w:marRight w:val="0"/>
      <w:marTop w:val="0"/>
      <w:marBottom w:val="0"/>
      <w:divBdr>
        <w:top w:val="none" w:sz="0" w:space="0" w:color="auto"/>
        <w:left w:val="none" w:sz="0" w:space="0" w:color="auto"/>
        <w:bottom w:val="none" w:sz="0" w:space="0" w:color="auto"/>
        <w:right w:val="none" w:sz="0" w:space="0" w:color="auto"/>
      </w:divBdr>
      <w:divsChild>
        <w:div w:id="1165244286">
          <w:marLeft w:val="0"/>
          <w:marRight w:val="0"/>
          <w:marTop w:val="100"/>
          <w:marBottom w:val="100"/>
          <w:divBdr>
            <w:top w:val="none" w:sz="0" w:space="0" w:color="auto"/>
            <w:left w:val="none" w:sz="0" w:space="0" w:color="auto"/>
            <w:bottom w:val="none" w:sz="0" w:space="0" w:color="auto"/>
            <w:right w:val="none" w:sz="0" w:space="0" w:color="auto"/>
          </w:divBdr>
          <w:divsChild>
            <w:div w:id="1098134423">
              <w:marLeft w:val="0"/>
              <w:marRight w:val="0"/>
              <w:marTop w:val="0"/>
              <w:marBottom w:val="0"/>
              <w:divBdr>
                <w:top w:val="none" w:sz="0" w:space="0" w:color="auto"/>
                <w:left w:val="none" w:sz="0" w:space="0" w:color="auto"/>
                <w:bottom w:val="none" w:sz="0" w:space="0" w:color="auto"/>
                <w:right w:val="none" w:sz="0" w:space="0" w:color="auto"/>
              </w:divBdr>
              <w:divsChild>
                <w:div w:id="645819691">
                  <w:marLeft w:val="0"/>
                  <w:marRight w:val="0"/>
                  <w:marTop w:val="100"/>
                  <w:marBottom w:val="100"/>
                  <w:divBdr>
                    <w:top w:val="none" w:sz="0" w:space="0" w:color="auto"/>
                    <w:left w:val="none" w:sz="0" w:space="0" w:color="auto"/>
                    <w:bottom w:val="none" w:sz="0" w:space="0" w:color="auto"/>
                    <w:right w:val="none" w:sz="0" w:space="0" w:color="auto"/>
                  </w:divBdr>
                  <w:divsChild>
                    <w:div w:id="801118367">
                      <w:marLeft w:val="153"/>
                      <w:marRight w:val="0"/>
                      <w:marTop w:val="0"/>
                      <w:marBottom w:val="0"/>
                      <w:divBdr>
                        <w:top w:val="none" w:sz="0" w:space="0" w:color="auto"/>
                        <w:left w:val="none" w:sz="0" w:space="0" w:color="auto"/>
                        <w:bottom w:val="none" w:sz="0" w:space="0" w:color="auto"/>
                        <w:right w:val="none" w:sz="0" w:space="0" w:color="auto"/>
                      </w:divBdr>
                      <w:divsChild>
                        <w:div w:id="526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23013">
      <w:bodyDiv w:val="1"/>
      <w:marLeft w:val="5"/>
      <w:marRight w:val="5"/>
      <w:marTop w:val="2"/>
      <w:marBottom w:val="2"/>
      <w:divBdr>
        <w:top w:val="none" w:sz="0" w:space="0" w:color="auto"/>
        <w:left w:val="none" w:sz="0" w:space="0" w:color="auto"/>
        <w:bottom w:val="none" w:sz="0" w:space="0" w:color="auto"/>
        <w:right w:val="none" w:sz="0" w:space="0" w:color="auto"/>
      </w:divBdr>
      <w:divsChild>
        <w:div w:id="1900020426">
          <w:marLeft w:val="0"/>
          <w:marRight w:val="0"/>
          <w:marTop w:val="0"/>
          <w:marBottom w:val="0"/>
          <w:divBdr>
            <w:top w:val="none" w:sz="0" w:space="0" w:color="auto"/>
            <w:left w:val="none" w:sz="0" w:space="0" w:color="auto"/>
            <w:bottom w:val="none" w:sz="0" w:space="0" w:color="auto"/>
            <w:right w:val="none" w:sz="0" w:space="0" w:color="auto"/>
          </w:divBdr>
        </w:div>
      </w:divsChild>
    </w:div>
    <w:div w:id="2037387428">
      <w:bodyDiv w:val="1"/>
      <w:marLeft w:val="0"/>
      <w:marRight w:val="0"/>
      <w:marTop w:val="0"/>
      <w:marBottom w:val="0"/>
      <w:divBdr>
        <w:top w:val="none" w:sz="0" w:space="0" w:color="auto"/>
        <w:left w:val="none" w:sz="0" w:space="0" w:color="auto"/>
        <w:bottom w:val="none" w:sz="0" w:space="0" w:color="auto"/>
        <w:right w:val="none" w:sz="0" w:space="0" w:color="auto"/>
      </w:divBdr>
    </w:div>
    <w:div w:id="2053965118">
      <w:bodyDiv w:val="1"/>
      <w:marLeft w:val="0"/>
      <w:marRight w:val="0"/>
      <w:marTop w:val="0"/>
      <w:marBottom w:val="0"/>
      <w:divBdr>
        <w:top w:val="none" w:sz="0" w:space="0" w:color="auto"/>
        <w:left w:val="none" w:sz="0" w:space="0" w:color="auto"/>
        <w:bottom w:val="none" w:sz="0" w:space="0" w:color="auto"/>
        <w:right w:val="none" w:sz="0" w:space="0" w:color="auto"/>
      </w:divBdr>
    </w:div>
    <w:div w:id="2055419111">
      <w:bodyDiv w:val="1"/>
      <w:marLeft w:val="0"/>
      <w:marRight w:val="0"/>
      <w:marTop w:val="0"/>
      <w:marBottom w:val="0"/>
      <w:divBdr>
        <w:top w:val="none" w:sz="0" w:space="0" w:color="auto"/>
        <w:left w:val="none" w:sz="0" w:space="0" w:color="auto"/>
        <w:bottom w:val="none" w:sz="0" w:space="0" w:color="auto"/>
        <w:right w:val="none" w:sz="0" w:space="0" w:color="auto"/>
      </w:divBdr>
      <w:divsChild>
        <w:div w:id="1152020271">
          <w:marLeft w:val="-3579"/>
          <w:marRight w:val="0"/>
          <w:marTop w:val="0"/>
          <w:marBottom w:val="0"/>
          <w:divBdr>
            <w:top w:val="none" w:sz="0" w:space="0" w:color="auto"/>
            <w:left w:val="none" w:sz="0" w:space="0" w:color="auto"/>
            <w:bottom w:val="none" w:sz="0" w:space="0" w:color="auto"/>
            <w:right w:val="none" w:sz="0" w:space="0" w:color="auto"/>
          </w:divBdr>
          <w:divsChild>
            <w:div w:id="1960184110">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2055889122">
      <w:bodyDiv w:val="1"/>
      <w:marLeft w:val="0"/>
      <w:marRight w:val="0"/>
      <w:marTop w:val="0"/>
      <w:marBottom w:val="0"/>
      <w:divBdr>
        <w:top w:val="none" w:sz="0" w:space="0" w:color="auto"/>
        <w:left w:val="none" w:sz="0" w:space="0" w:color="auto"/>
        <w:bottom w:val="none" w:sz="0" w:space="0" w:color="auto"/>
        <w:right w:val="none" w:sz="0" w:space="0" w:color="auto"/>
      </w:divBdr>
      <w:divsChild>
        <w:div w:id="1370228192">
          <w:marLeft w:val="-3579"/>
          <w:marRight w:val="0"/>
          <w:marTop w:val="0"/>
          <w:marBottom w:val="0"/>
          <w:divBdr>
            <w:top w:val="none" w:sz="0" w:space="0" w:color="auto"/>
            <w:left w:val="none" w:sz="0" w:space="0" w:color="auto"/>
            <w:bottom w:val="none" w:sz="0" w:space="0" w:color="auto"/>
            <w:right w:val="none" w:sz="0" w:space="0" w:color="auto"/>
          </w:divBdr>
          <w:divsChild>
            <w:div w:id="1362902359">
              <w:marLeft w:val="0"/>
              <w:marRight w:val="0"/>
              <w:marTop w:val="0"/>
              <w:marBottom w:val="0"/>
              <w:divBdr>
                <w:top w:val="none" w:sz="0" w:space="0" w:color="auto"/>
                <w:left w:val="dashed" w:sz="4" w:space="6" w:color="AAAAAA"/>
                <w:bottom w:val="none" w:sz="0" w:space="0" w:color="auto"/>
                <w:right w:val="none" w:sz="0" w:space="0" w:color="auto"/>
              </w:divBdr>
              <w:divsChild>
                <w:div w:id="1117214828">
                  <w:marLeft w:val="0"/>
                  <w:marRight w:val="0"/>
                  <w:marTop w:val="0"/>
                  <w:marBottom w:val="0"/>
                  <w:divBdr>
                    <w:top w:val="none" w:sz="0" w:space="0" w:color="auto"/>
                    <w:left w:val="none" w:sz="0" w:space="0" w:color="auto"/>
                    <w:bottom w:val="none" w:sz="0" w:space="0" w:color="auto"/>
                    <w:right w:val="none" w:sz="0" w:space="0" w:color="auto"/>
                  </w:divBdr>
                </w:div>
                <w:div w:id="1144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229">
      <w:bodyDiv w:val="1"/>
      <w:marLeft w:val="0"/>
      <w:marRight w:val="0"/>
      <w:marTop w:val="0"/>
      <w:marBottom w:val="0"/>
      <w:divBdr>
        <w:top w:val="none" w:sz="0" w:space="0" w:color="auto"/>
        <w:left w:val="none" w:sz="0" w:space="0" w:color="auto"/>
        <w:bottom w:val="none" w:sz="0" w:space="0" w:color="auto"/>
        <w:right w:val="none" w:sz="0" w:space="0" w:color="auto"/>
      </w:divBdr>
      <w:divsChild>
        <w:div w:id="1237933246">
          <w:marLeft w:val="0"/>
          <w:marRight w:val="0"/>
          <w:marTop w:val="0"/>
          <w:marBottom w:val="0"/>
          <w:divBdr>
            <w:top w:val="none" w:sz="0" w:space="0" w:color="auto"/>
            <w:left w:val="none" w:sz="0" w:space="0" w:color="auto"/>
            <w:bottom w:val="none" w:sz="0" w:space="0" w:color="auto"/>
            <w:right w:val="none" w:sz="0" w:space="0" w:color="auto"/>
          </w:divBdr>
          <w:divsChild>
            <w:div w:id="169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9289">
      <w:bodyDiv w:val="1"/>
      <w:marLeft w:val="0"/>
      <w:marRight w:val="0"/>
      <w:marTop w:val="0"/>
      <w:marBottom w:val="0"/>
      <w:divBdr>
        <w:top w:val="none" w:sz="0" w:space="0" w:color="auto"/>
        <w:left w:val="none" w:sz="0" w:space="0" w:color="auto"/>
        <w:bottom w:val="none" w:sz="0" w:space="0" w:color="auto"/>
        <w:right w:val="none" w:sz="0" w:space="0" w:color="auto"/>
      </w:divBdr>
    </w:div>
    <w:div w:id="2080983866">
      <w:bodyDiv w:val="1"/>
      <w:marLeft w:val="0"/>
      <w:marRight w:val="0"/>
      <w:marTop w:val="0"/>
      <w:marBottom w:val="0"/>
      <w:divBdr>
        <w:top w:val="none" w:sz="0" w:space="0" w:color="auto"/>
        <w:left w:val="none" w:sz="0" w:space="0" w:color="auto"/>
        <w:bottom w:val="none" w:sz="0" w:space="0" w:color="auto"/>
        <w:right w:val="none" w:sz="0" w:space="0" w:color="auto"/>
      </w:divBdr>
      <w:divsChild>
        <w:div w:id="821232956">
          <w:marLeft w:val="0"/>
          <w:marRight w:val="0"/>
          <w:marTop w:val="0"/>
          <w:marBottom w:val="120"/>
          <w:divBdr>
            <w:top w:val="none" w:sz="0" w:space="0" w:color="auto"/>
            <w:left w:val="none" w:sz="0" w:space="0" w:color="auto"/>
            <w:bottom w:val="none" w:sz="0" w:space="0" w:color="auto"/>
            <w:right w:val="none" w:sz="0" w:space="0" w:color="auto"/>
          </w:divBdr>
        </w:div>
        <w:div w:id="1317537465">
          <w:marLeft w:val="0"/>
          <w:marRight w:val="0"/>
          <w:marTop w:val="0"/>
          <w:marBottom w:val="120"/>
          <w:divBdr>
            <w:top w:val="none" w:sz="0" w:space="0" w:color="auto"/>
            <w:left w:val="none" w:sz="0" w:space="0" w:color="auto"/>
            <w:bottom w:val="none" w:sz="0" w:space="0" w:color="auto"/>
            <w:right w:val="none" w:sz="0" w:space="0" w:color="auto"/>
          </w:divBdr>
        </w:div>
        <w:div w:id="1717195151">
          <w:marLeft w:val="0"/>
          <w:marRight w:val="0"/>
          <w:marTop w:val="0"/>
          <w:marBottom w:val="120"/>
          <w:divBdr>
            <w:top w:val="none" w:sz="0" w:space="0" w:color="auto"/>
            <w:left w:val="none" w:sz="0" w:space="0" w:color="auto"/>
            <w:bottom w:val="none" w:sz="0" w:space="0" w:color="auto"/>
            <w:right w:val="none" w:sz="0" w:space="0" w:color="auto"/>
          </w:divBdr>
        </w:div>
        <w:div w:id="1783458326">
          <w:marLeft w:val="0"/>
          <w:marRight w:val="0"/>
          <w:marTop w:val="0"/>
          <w:marBottom w:val="120"/>
          <w:divBdr>
            <w:top w:val="none" w:sz="0" w:space="0" w:color="auto"/>
            <w:left w:val="none" w:sz="0" w:space="0" w:color="auto"/>
            <w:bottom w:val="none" w:sz="0" w:space="0" w:color="auto"/>
            <w:right w:val="none" w:sz="0" w:space="0" w:color="auto"/>
          </w:divBdr>
        </w:div>
        <w:div w:id="1842694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1783554">
      <w:bodyDiv w:val="1"/>
      <w:marLeft w:val="0"/>
      <w:marRight w:val="0"/>
      <w:marTop w:val="0"/>
      <w:marBottom w:val="0"/>
      <w:divBdr>
        <w:top w:val="none" w:sz="0" w:space="0" w:color="auto"/>
        <w:left w:val="none" w:sz="0" w:space="0" w:color="auto"/>
        <w:bottom w:val="none" w:sz="0" w:space="0" w:color="auto"/>
        <w:right w:val="none" w:sz="0" w:space="0" w:color="auto"/>
      </w:divBdr>
    </w:div>
    <w:div w:id="2086799393">
      <w:bodyDiv w:val="1"/>
      <w:marLeft w:val="0"/>
      <w:marRight w:val="0"/>
      <w:marTop w:val="0"/>
      <w:marBottom w:val="0"/>
      <w:divBdr>
        <w:top w:val="none" w:sz="0" w:space="0" w:color="auto"/>
        <w:left w:val="none" w:sz="0" w:space="0" w:color="auto"/>
        <w:bottom w:val="none" w:sz="0" w:space="0" w:color="auto"/>
        <w:right w:val="none" w:sz="0" w:space="0" w:color="auto"/>
      </w:divBdr>
      <w:divsChild>
        <w:div w:id="45839234">
          <w:marLeft w:val="-4200"/>
          <w:marRight w:val="0"/>
          <w:marTop w:val="0"/>
          <w:marBottom w:val="0"/>
          <w:divBdr>
            <w:top w:val="none" w:sz="0" w:space="0" w:color="auto"/>
            <w:left w:val="none" w:sz="0" w:space="0" w:color="auto"/>
            <w:bottom w:val="none" w:sz="0" w:space="0" w:color="auto"/>
            <w:right w:val="none" w:sz="0" w:space="0" w:color="auto"/>
          </w:divBdr>
          <w:divsChild>
            <w:div w:id="456025268">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2099863300">
      <w:bodyDiv w:val="1"/>
      <w:marLeft w:val="0"/>
      <w:marRight w:val="0"/>
      <w:marTop w:val="0"/>
      <w:marBottom w:val="0"/>
      <w:divBdr>
        <w:top w:val="none" w:sz="0" w:space="0" w:color="auto"/>
        <w:left w:val="none" w:sz="0" w:space="0" w:color="auto"/>
        <w:bottom w:val="none" w:sz="0" w:space="0" w:color="auto"/>
        <w:right w:val="none" w:sz="0" w:space="0" w:color="auto"/>
      </w:divBdr>
      <w:divsChild>
        <w:div w:id="97675678">
          <w:marLeft w:val="0"/>
          <w:marRight w:val="0"/>
          <w:marTop w:val="0"/>
          <w:marBottom w:val="0"/>
          <w:divBdr>
            <w:top w:val="none" w:sz="0" w:space="0" w:color="auto"/>
            <w:left w:val="none" w:sz="0" w:space="0" w:color="auto"/>
            <w:bottom w:val="none" w:sz="0" w:space="0" w:color="auto"/>
            <w:right w:val="none" w:sz="0" w:space="0" w:color="auto"/>
          </w:divBdr>
        </w:div>
        <w:div w:id="1046297444">
          <w:marLeft w:val="0"/>
          <w:marRight w:val="0"/>
          <w:marTop w:val="0"/>
          <w:marBottom w:val="0"/>
          <w:divBdr>
            <w:top w:val="none" w:sz="0" w:space="0" w:color="auto"/>
            <w:left w:val="none" w:sz="0" w:space="0" w:color="auto"/>
            <w:bottom w:val="none" w:sz="0" w:space="0" w:color="auto"/>
            <w:right w:val="none" w:sz="0" w:space="0" w:color="auto"/>
          </w:divBdr>
          <w:divsChild>
            <w:div w:id="1350183126">
              <w:marLeft w:val="0"/>
              <w:marRight w:val="0"/>
              <w:marTop w:val="0"/>
              <w:marBottom w:val="0"/>
              <w:divBdr>
                <w:top w:val="none" w:sz="0" w:space="0" w:color="auto"/>
                <w:left w:val="none" w:sz="0" w:space="0" w:color="auto"/>
                <w:bottom w:val="none" w:sz="0" w:space="0" w:color="auto"/>
                <w:right w:val="none" w:sz="0" w:space="0" w:color="auto"/>
              </w:divBdr>
            </w:div>
            <w:div w:id="2053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3439">
      <w:bodyDiv w:val="1"/>
      <w:marLeft w:val="0"/>
      <w:marRight w:val="0"/>
      <w:marTop w:val="0"/>
      <w:marBottom w:val="0"/>
      <w:divBdr>
        <w:top w:val="none" w:sz="0" w:space="0" w:color="auto"/>
        <w:left w:val="none" w:sz="0" w:space="0" w:color="auto"/>
        <w:bottom w:val="none" w:sz="0" w:space="0" w:color="auto"/>
        <w:right w:val="none" w:sz="0" w:space="0" w:color="auto"/>
      </w:divBdr>
      <w:divsChild>
        <w:div w:id="1807506495">
          <w:marLeft w:val="-4200"/>
          <w:marRight w:val="0"/>
          <w:marTop w:val="0"/>
          <w:marBottom w:val="0"/>
          <w:divBdr>
            <w:top w:val="none" w:sz="0" w:space="0" w:color="auto"/>
            <w:left w:val="none" w:sz="0" w:space="0" w:color="auto"/>
            <w:bottom w:val="none" w:sz="0" w:space="0" w:color="auto"/>
            <w:right w:val="none" w:sz="0" w:space="0" w:color="auto"/>
          </w:divBdr>
          <w:divsChild>
            <w:div w:id="2093969579">
              <w:marLeft w:val="0"/>
              <w:marRight w:val="0"/>
              <w:marTop w:val="0"/>
              <w:marBottom w:val="0"/>
              <w:divBdr>
                <w:top w:val="none" w:sz="0" w:space="0" w:color="auto"/>
                <w:left w:val="dashed" w:sz="4" w:space="7" w:color="AAAAAA"/>
                <w:bottom w:val="none" w:sz="0" w:space="0" w:color="auto"/>
                <w:right w:val="none" w:sz="0" w:space="0" w:color="auto"/>
              </w:divBdr>
              <w:divsChild>
                <w:div w:id="175388165">
                  <w:marLeft w:val="0"/>
                  <w:marRight w:val="0"/>
                  <w:marTop w:val="0"/>
                  <w:marBottom w:val="0"/>
                  <w:divBdr>
                    <w:top w:val="none" w:sz="0" w:space="0" w:color="auto"/>
                    <w:left w:val="none" w:sz="0" w:space="0" w:color="auto"/>
                    <w:bottom w:val="none" w:sz="0" w:space="0" w:color="auto"/>
                    <w:right w:val="none" w:sz="0" w:space="0" w:color="auto"/>
                  </w:divBdr>
                </w:div>
                <w:div w:id="1996300430">
                  <w:marLeft w:val="0"/>
                  <w:marRight w:val="0"/>
                  <w:marTop w:val="0"/>
                  <w:marBottom w:val="0"/>
                  <w:divBdr>
                    <w:top w:val="none" w:sz="0" w:space="0" w:color="auto"/>
                    <w:left w:val="none" w:sz="0" w:space="0" w:color="auto"/>
                    <w:bottom w:val="none" w:sz="0" w:space="0" w:color="auto"/>
                    <w:right w:val="none" w:sz="0" w:space="0" w:color="auto"/>
                  </w:divBdr>
                </w:div>
                <w:div w:id="2060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658">
      <w:bodyDiv w:val="1"/>
      <w:marLeft w:val="0"/>
      <w:marRight w:val="0"/>
      <w:marTop w:val="0"/>
      <w:marBottom w:val="0"/>
      <w:divBdr>
        <w:top w:val="none" w:sz="0" w:space="0" w:color="auto"/>
        <w:left w:val="none" w:sz="0" w:space="0" w:color="auto"/>
        <w:bottom w:val="none" w:sz="0" w:space="0" w:color="auto"/>
        <w:right w:val="none" w:sz="0" w:space="0" w:color="auto"/>
      </w:divBdr>
      <w:divsChild>
        <w:div w:id="73091187">
          <w:marLeft w:val="0"/>
          <w:marRight w:val="0"/>
          <w:marTop w:val="100"/>
          <w:marBottom w:val="100"/>
          <w:divBdr>
            <w:top w:val="none" w:sz="0" w:space="0" w:color="auto"/>
            <w:left w:val="none" w:sz="0" w:space="0" w:color="auto"/>
            <w:bottom w:val="none" w:sz="0" w:space="0" w:color="auto"/>
            <w:right w:val="none" w:sz="0" w:space="0" w:color="auto"/>
          </w:divBdr>
          <w:divsChild>
            <w:div w:id="1308583856">
              <w:marLeft w:val="0"/>
              <w:marRight w:val="0"/>
              <w:marTop w:val="0"/>
              <w:marBottom w:val="0"/>
              <w:divBdr>
                <w:top w:val="none" w:sz="0" w:space="0" w:color="auto"/>
                <w:left w:val="none" w:sz="0" w:space="0" w:color="auto"/>
                <w:bottom w:val="none" w:sz="0" w:space="0" w:color="auto"/>
                <w:right w:val="none" w:sz="0" w:space="0" w:color="auto"/>
              </w:divBdr>
              <w:divsChild>
                <w:div w:id="1344090644">
                  <w:marLeft w:val="0"/>
                  <w:marRight w:val="0"/>
                  <w:marTop w:val="100"/>
                  <w:marBottom w:val="100"/>
                  <w:divBdr>
                    <w:top w:val="none" w:sz="0" w:space="0" w:color="auto"/>
                    <w:left w:val="none" w:sz="0" w:space="0" w:color="auto"/>
                    <w:bottom w:val="none" w:sz="0" w:space="0" w:color="auto"/>
                    <w:right w:val="none" w:sz="0" w:space="0" w:color="auto"/>
                  </w:divBdr>
                  <w:divsChild>
                    <w:div w:id="1174883796">
                      <w:marLeft w:val="0"/>
                      <w:marRight w:val="0"/>
                      <w:marTop w:val="0"/>
                      <w:marBottom w:val="0"/>
                      <w:divBdr>
                        <w:top w:val="none" w:sz="0" w:space="0" w:color="auto"/>
                        <w:left w:val="none" w:sz="0" w:space="0" w:color="auto"/>
                        <w:bottom w:val="none" w:sz="0" w:space="0" w:color="auto"/>
                        <w:right w:val="none" w:sz="0" w:space="0" w:color="auto"/>
                      </w:divBdr>
                      <w:divsChild>
                        <w:div w:id="1547375809">
                          <w:marLeft w:val="0"/>
                          <w:marRight w:val="0"/>
                          <w:marTop w:val="0"/>
                          <w:marBottom w:val="0"/>
                          <w:divBdr>
                            <w:top w:val="none" w:sz="0" w:space="0" w:color="auto"/>
                            <w:left w:val="none" w:sz="0" w:space="0" w:color="auto"/>
                            <w:bottom w:val="none" w:sz="0" w:space="0" w:color="auto"/>
                            <w:right w:val="none" w:sz="0" w:space="0" w:color="auto"/>
                          </w:divBdr>
                          <w:divsChild>
                            <w:div w:id="17918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9769">
      <w:bodyDiv w:val="1"/>
      <w:marLeft w:val="0"/>
      <w:marRight w:val="0"/>
      <w:marTop w:val="0"/>
      <w:marBottom w:val="0"/>
      <w:divBdr>
        <w:top w:val="none" w:sz="0" w:space="0" w:color="auto"/>
        <w:left w:val="none" w:sz="0" w:space="0" w:color="auto"/>
        <w:bottom w:val="none" w:sz="0" w:space="0" w:color="auto"/>
        <w:right w:val="none" w:sz="0" w:space="0" w:color="auto"/>
      </w:divBdr>
      <w:divsChild>
        <w:div w:id="1960793301">
          <w:marLeft w:val="0"/>
          <w:marRight w:val="0"/>
          <w:marTop w:val="0"/>
          <w:marBottom w:val="0"/>
          <w:divBdr>
            <w:top w:val="none" w:sz="0" w:space="0" w:color="auto"/>
            <w:left w:val="none" w:sz="0" w:space="0" w:color="auto"/>
            <w:bottom w:val="none" w:sz="0" w:space="0" w:color="auto"/>
            <w:right w:val="none" w:sz="0" w:space="0" w:color="auto"/>
          </w:divBdr>
          <w:divsChild>
            <w:div w:id="884025436">
              <w:marLeft w:val="0"/>
              <w:marRight w:val="0"/>
              <w:marTop w:val="0"/>
              <w:marBottom w:val="0"/>
              <w:divBdr>
                <w:top w:val="none" w:sz="0" w:space="0" w:color="auto"/>
                <w:left w:val="none" w:sz="0" w:space="0" w:color="auto"/>
                <w:bottom w:val="none" w:sz="0" w:space="0" w:color="auto"/>
                <w:right w:val="none" w:sz="0" w:space="0" w:color="auto"/>
              </w:divBdr>
              <w:divsChild>
                <w:div w:id="1461918012">
                  <w:marLeft w:val="0"/>
                  <w:marRight w:val="0"/>
                  <w:marTop w:val="0"/>
                  <w:marBottom w:val="0"/>
                  <w:divBdr>
                    <w:top w:val="none" w:sz="0" w:space="0" w:color="auto"/>
                    <w:left w:val="none" w:sz="0" w:space="0" w:color="auto"/>
                    <w:bottom w:val="none" w:sz="0" w:space="0" w:color="auto"/>
                    <w:right w:val="none" w:sz="0" w:space="0" w:color="auto"/>
                  </w:divBdr>
                  <w:divsChild>
                    <w:div w:id="5345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3579">
      <w:bodyDiv w:val="1"/>
      <w:marLeft w:val="0"/>
      <w:marRight w:val="0"/>
      <w:marTop w:val="0"/>
      <w:marBottom w:val="0"/>
      <w:divBdr>
        <w:top w:val="none" w:sz="0" w:space="0" w:color="auto"/>
        <w:left w:val="none" w:sz="0" w:space="0" w:color="auto"/>
        <w:bottom w:val="none" w:sz="0" w:space="0" w:color="auto"/>
        <w:right w:val="none" w:sz="0" w:space="0" w:color="auto"/>
      </w:divBdr>
      <w:divsChild>
        <w:div w:id="1038429918">
          <w:marLeft w:val="0"/>
          <w:marRight w:val="0"/>
          <w:marTop w:val="0"/>
          <w:marBottom w:val="0"/>
          <w:divBdr>
            <w:top w:val="none" w:sz="0" w:space="0" w:color="auto"/>
            <w:left w:val="none" w:sz="0" w:space="0" w:color="auto"/>
            <w:bottom w:val="none" w:sz="0" w:space="0" w:color="auto"/>
            <w:right w:val="none" w:sz="0" w:space="0" w:color="auto"/>
          </w:divBdr>
          <w:divsChild>
            <w:div w:id="2118911195">
              <w:marLeft w:val="0"/>
              <w:marRight w:val="0"/>
              <w:marTop w:val="0"/>
              <w:marBottom w:val="0"/>
              <w:divBdr>
                <w:top w:val="none" w:sz="0" w:space="0" w:color="auto"/>
                <w:left w:val="none" w:sz="0" w:space="0" w:color="auto"/>
                <w:bottom w:val="none" w:sz="0" w:space="0" w:color="auto"/>
                <w:right w:val="none" w:sz="0" w:space="0" w:color="auto"/>
              </w:divBdr>
              <w:divsChild>
                <w:div w:id="1633513076">
                  <w:marLeft w:val="0"/>
                  <w:marRight w:val="0"/>
                  <w:marTop w:val="0"/>
                  <w:marBottom w:val="0"/>
                  <w:divBdr>
                    <w:top w:val="none" w:sz="0" w:space="0" w:color="auto"/>
                    <w:left w:val="none" w:sz="0" w:space="0" w:color="auto"/>
                    <w:bottom w:val="none" w:sz="0" w:space="0" w:color="auto"/>
                    <w:right w:val="none" w:sz="0" w:space="0" w:color="auto"/>
                  </w:divBdr>
                  <w:divsChild>
                    <w:div w:id="2688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5456">
      <w:bodyDiv w:val="1"/>
      <w:marLeft w:val="0"/>
      <w:marRight w:val="0"/>
      <w:marTop w:val="0"/>
      <w:marBottom w:val="0"/>
      <w:divBdr>
        <w:top w:val="none" w:sz="0" w:space="0" w:color="auto"/>
        <w:left w:val="none" w:sz="0" w:space="0" w:color="auto"/>
        <w:bottom w:val="none" w:sz="0" w:space="0" w:color="auto"/>
        <w:right w:val="none" w:sz="0" w:space="0" w:color="auto"/>
      </w:divBdr>
    </w:div>
    <w:div w:id="2119446019">
      <w:bodyDiv w:val="1"/>
      <w:marLeft w:val="0"/>
      <w:marRight w:val="0"/>
      <w:marTop w:val="0"/>
      <w:marBottom w:val="0"/>
      <w:divBdr>
        <w:top w:val="none" w:sz="0" w:space="0" w:color="auto"/>
        <w:left w:val="none" w:sz="0" w:space="0" w:color="auto"/>
        <w:bottom w:val="none" w:sz="0" w:space="0" w:color="auto"/>
        <w:right w:val="none" w:sz="0" w:space="0" w:color="auto"/>
      </w:divBdr>
      <w:divsChild>
        <w:div w:id="861237783">
          <w:marLeft w:val="0"/>
          <w:marRight w:val="0"/>
          <w:marTop w:val="0"/>
          <w:marBottom w:val="0"/>
          <w:divBdr>
            <w:top w:val="none" w:sz="0" w:space="0" w:color="auto"/>
            <w:left w:val="none" w:sz="0" w:space="0" w:color="auto"/>
            <w:bottom w:val="none" w:sz="0" w:space="0" w:color="auto"/>
            <w:right w:val="none" w:sz="0" w:space="0" w:color="auto"/>
          </w:divBdr>
          <w:divsChild>
            <w:div w:id="1897668233">
              <w:marLeft w:val="0"/>
              <w:marRight w:val="0"/>
              <w:marTop w:val="0"/>
              <w:marBottom w:val="0"/>
              <w:divBdr>
                <w:top w:val="none" w:sz="0" w:space="0" w:color="auto"/>
                <w:left w:val="none" w:sz="0" w:space="0" w:color="auto"/>
                <w:bottom w:val="none" w:sz="0" w:space="0" w:color="auto"/>
                <w:right w:val="none" w:sz="0" w:space="0" w:color="auto"/>
              </w:divBdr>
            </w:div>
            <w:div w:id="2048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5646">
      <w:bodyDiv w:val="1"/>
      <w:marLeft w:val="0"/>
      <w:marRight w:val="0"/>
      <w:marTop w:val="0"/>
      <w:marBottom w:val="0"/>
      <w:divBdr>
        <w:top w:val="none" w:sz="0" w:space="0" w:color="auto"/>
        <w:left w:val="none" w:sz="0" w:space="0" w:color="auto"/>
        <w:bottom w:val="none" w:sz="0" w:space="0" w:color="auto"/>
        <w:right w:val="none" w:sz="0" w:space="0" w:color="auto"/>
      </w:divBdr>
      <w:divsChild>
        <w:div w:id="56511049">
          <w:marLeft w:val="-4200"/>
          <w:marRight w:val="0"/>
          <w:marTop w:val="0"/>
          <w:marBottom w:val="0"/>
          <w:divBdr>
            <w:top w:val="none" w:sz="0" w:space="0" w:color="auto"/>
            <w:left w:val="none" w:sz="0" w:space="0" w:color="auto"/>
            <w:bottom w:val="none" w:sz="0" w:space="0" w:color="auto"/>
            <w:right w:val="none" w:sz="0" w:space="0" w:color="auto"/>
          </w:divBdr>
          <w:divsChild>
            <w:div w:id="474183335">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2121990844">
      <w:bodyDiv w:val="1"/>
      <w:marLeft w:val="0"/>
      <w:marRight w:val="0"/>
      <w:marTop w:val="0"/>
      <w:marBottom w:val="0"/>
      <w:divBdr>
        <w:top w:val="none" w:sz="0" w:space="0" w:color="auto"/>
        <w:left w:val="none" w:sz="0" w:space="0" w:color="auto"/>
        <w:bottom w:val="none" w:sz="0" w:space="0" w:color="auto"/>
        <w:right w:val="none" w:sz="0" w:space="0" w:color="auto"/>
      </w:divBdr>
    </w:div>
    <w:div w:id="2127697808">
      <w:bodyDiv w:val="1"/>
      <w:marLeft w:val="0"/>
      <w:marRight w:val="0"/>
      <w:marTop w:val="0"/>
      <w:marBottom w:val="0"/>
      <w:divBdr>
        <w:top w:val="none" w:sz="0" w:space="0" w:color="auto"/>
        <w:left w:val="none" w:sz="0" w:space="0" w:color="auto"/>
        <w:bottom w:val="none" w:sz="0" w:space="0" w:color="auto"/>
        <w:right w:val="none" w:sz="0" w:space="0" w:color="auto"/>
      </w:divBdr>
      <w:divsChild>
        <w:div w:id="1806655021">
          <w:marLeft w:val="0"/>
          <w:marRight w:val="0"/>
          <w:marTop w:val="0"/>
          <w:marBottom w:val="0"/>
          <w:divBdr>
            <w:top w:val="none" w:sz="0" w:space="0" w:color="auto"/>
            <w:left w:val="none" w:sz="0" w:space="0" w:color="auto"/>
            <w:bottom w:val="none" w:sz="0" w:space="0" w:color="auto"/>
            <w:right w:val="none" w:sz="0" w:space="0" w:color="auto"/>
          </w:divBdr>
          <w:divsChild>
            <w:div w:id="652295078">
              <w:marLeft w:val="0"/>
              <w:marRight w:val="0"/>
              <w:marTop w:val="0"/>
              <w:marBottom w:val="0"/>
              <w:divBdr>
                <w:top w:val="none" w:sz="0" w:space="0" w:color="auto"/>
                <w:left w:val="none" w:sz="0" w:space="0" w:color="auto"/>
                <w:bottom w:val="none" w:sz="0" w:space="0" w:color="auto"/>
                <w:right w:val="none" w:sz="0" w:space="0" w:color="auto"/>
              </w:divBdr>
              <w:divsChild>
                <w:div w:id="1468355687">
                  <w:marLeft w:val="0"/>
                  <w:marRight w:val="2045"/>
                  <w:marTop w:val="0"/>
                  <w:marBottom w:val="0"/>
                  <w:divBdr>
                    <w:top w:val="none" w:sz="0" w:space="0" w:color="auto"/>
                    <w:left w:val="none" w:sz="0" w:space="0" w:color="auto"/>
                    <w:bottom w:val="none" w:sz="0" w:space="0" w:color="auto"/>
                    <w:right w:val="none" w:sz="0" w:space="0" w:color="auto"/>
                  </w:divBdr>
                  <w:divsChild>
                    <w:div w:id="678776766">
                      <w:marLeft w:val="170"/>
                      <w:marRight w:val="170"/>
                      <w:marTop w:val="0"/>
                      <w:marBottom w:val="0"/>
                      <w:divBdr>
                        <w:top w:val="none" w:sz="0" w:space="0" w:color="auto"/>
                        <w:left w:val="none" w:sz="0" w:space="0" w:color="auto"/>
                        <w:bottom w:val="none" w:sz="0" w:space="0" w:color="auto"/>
                        <w:right w:val="none" w:sz="0" w:space="0" w:color="auto"/>
                      </w:divBdr>
                      <w:divsChild>
                        <w:div w:id="1306162362">
                          <w:marLeft w:val="2215"/>
                          <w:marRight w:val="0"/>
                          <w:marTop w:val="469"/>
                          <w:marBottom w:val="0"/>
                          <w:divBdr>
                            <w:top w:val="none" w:sz="0" w:space="0" w:color="auto"/>
                            <w:left w:val="none" w:sz="0" w:space="0" w:color="auto"/>
                            <w:bottom w:val="none" w:sz="0" w:space="0" w:color="auto"/>
                            <w:right w:val="none" w:sz="0" w:space="0" w:color="auto"/>
                          </w:divBdr>
                          <w:divsChild>
                            <w:div w:id="20216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10_Mandanten%20Info%2012er%20Arial%20v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8ABA-3880-4BC7-AFBA-271315CE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Word2010_Mandanten Info 12er Arial v2</Template>
  <TotalTime>0</TotalTime>
  <Pages>4</Pages>
  <Words>2637</Words>
  <Characters>16614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MI_5_2021</vt:lpstr>
    </vt:vector>
  </TitlesOfParts>
  <Company>NWB</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MI_5_2021</dc:title>
  <dc:creator>A. Illi</dc:creator>
  <cp:lastModifiedBy>Ulrike Koellerwirth</cp:lastModifiedBy>
  <cp:revision>2</cp:revision>
  <cp:lastPrinted>2021-09-23T13:34:00Z</cp:lastPrinted>
  <dcterms:created xsi:type="dcterms:W3CDTF">2021-09-23T13:36:00Z</dcterms:created>
  <dcterms:modified xsi:type="dcterms:W3CDTF">2021-09-23T13:36:00Z</dcterms:modified>
</cp:coreProperties>
</file>